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3090" w14:textId="77777777" w:rsidR="00D35062" w:rsidRPr="00191A86" w:rsidRDefault="004B6627" w:rsidP="00C43DF9">
      <w:pPr>
        <w:jc w:val="center"/>
        <w:outlineLvl w:val="0"/>
        <w:rPr>
          <w:rFonts w:asciiTheme="majorHAnsi" w:hAnsiTheme="majorHAnsi"/>
          <w:b/>
          <w:sz w:val="28"/>
          <w:szCs w:val="28"/>
          <w:lang w:val="es-ES_tradnl"/>
        </w:rPr>
      </w:pPr>
      <w:r w:rsidRPr="00191A86">
        <w:rPr>
          <w:lang w:val="es-ES_tradnl"/>
        </w:rPr>
        <w:drawing>
          <wp:anchor distT="0" distB="0" distL="114300" distR="114300" simplePos="0" relativeHeight="251661312" behindDoc="0" locked="0" layoutInCell="1" allowOverlap="1" wp14:anchorId="0F023125" wp14:editId="0F023126">
            <wp:simplePos x="0" y="0"/>
            <wp:positionH relativeFrom="column">
              <wp:posOffset>228600</wp:posOffset>
            </wp:positionH>
            <wp:positionV relativeFrom="paragraph">
              <wp:posOffset>-41275</wp:posOffset>
            </wp:positionV>
            <wp:extent cx="1057275" cy="88646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7275" cy="886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1A86">
        <w:rPr>
          <w:lang w:val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23127" wp14:editId="0F023128">
                <wp:simplePos x="0" y="0"/>
                <wp:positionH relativeFrom="column">
                  <wp:posOffset>1096218</wp:posOffset>
                </wp:positionH>
                <wp:positionV relativeFrom="paragraph">
                  <wp:posOffset>14954</wp:posOffset>
                </wp:positionV>
                <wp:extent cx="5191125" cy="7245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02313F" w14:textId="77777777" w:rsidR="004B6627" w:rsidRPr="004B6627" w:rsidRDefault="004B6627" w:rsidP="004B6627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b/>
                                <w:outline/>
                                <w:noProof/>
                                <w:color w:val="4BACC6" w:themeColor="accent5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outline/>
                                <w:noProof/>
                                <w:color w:val="4BACC6" w:themeColor="accent5"/>
                                <w:sz w:val="48"/>
                                <w:szCs w:val="72"/>
                                <w:lang w:val="e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Selección de altas capacidades</w:t>
                            </w:r>
                          </w:p>
                          <w:p w14:paraId="0F023140" w14:textId="77777777" w:rsidR="004B6627" w:rsidRPr="004B6627" w:rsidRDefault="00086868" w:rsidP="004B6627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b/>
                                <w:outline/>
                                <w:noProof/>
                                <w:color w:val="4BACC6" w:themeColor="accent5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outline/>
                                <w:noProof/>
                                <w:color w:val="4BACC6" w:themeColor="accent5"/>
                                <w:sz w:val="32"/>
                                <w:szCs w:val="72"/>
                                <w:lang w:val="e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Primaria/intermedia: 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888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6.3pt;margin-top:1.2pt;width:408.75pt;height:5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" filled="f" stroked="f">
                <v:textbox>
                  <w:txbxContent>
                    <w:p w:rsidR="004B6627" w:rsidRPr="004B6627" w:rsidRDefault="004B6627" w:rsidP="004B6627">
                      <w:pPr>
                        <w:spacing w:after="0" w:line="240" w:lineRule="auto"/>
                        <w:jc w:val="center"/>
                        <w:outlineLvl w:val="0"/>
                        <w:rPr>
                          <w:b/>
                          <w:outline/>
                          <w:noProof/>
                          <w:color w:val="4BACC6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idi w:val="0"/>
                      </w:pPr>
                      <w:r>
                        <w:rPr>
                          <w:outline/>
                          <w:noProof/>
                          <w:color w:val="4BACC6" w:themeColor="accent5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Selección de altas capacidades</w:t>
                      </w:r>
                    </w:p>
                    <w:p w:rsidR="004B6627" w:rsidRPr="004B6627" w:rsidRDefault="00086868" w:rsidP="004B6627">
                      <w:pPr>
                        <w:spacing w:after="0" w:line="240" w:lineRule="auto"/>
                        <w:jc w:val="center"/>
                        <w:outlineLvl w:val="0"/>
                        <w:rPr>
                          <w:b/>
                          <w:outline/>
                          <w:noProof/>
                          <w:color w:val="4BACC6" w:themeColor="accent5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idi w:val="0"/>
                      </w:pPr>
                      <w:r>
                        <w:rPr>
                          <w:outline/>
                          <w:noProof/>
                          <w:color w:val="4BACC6" w:themeColor="accent5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Primaria/intermedia: 2021-2022</w:t>
                      </w:r>
                    </w:p>
                  </w:txbxContent>
                </v:textbox>
              </v:shape>
            </w:pict>
          </mc:Fallback>
        </mc:AlternateContent>
      </w:r>
      <w:r w:rsidRPr="00191A86">
        <w:rPr>
          <w:lang w:val="es-ES_tradn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023129" wp14:editId="0F02312A">
                <wp:simplePos x="0" y="0"/>
                <wp:positionH relativeFrom="column">
                  <wp:posOffset>123825</wp:posOffset>
                </wp:positionH>
                <wp:positionV relativeFrom="paragraph">
                  <wp:posOffset>-19050</wp:posOffset>
                </wp:positionV>
                <wp:extent cx="7058025" cy="857885"/>
                <wp:effectExtent l="0" t="0" r="9525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857885"/>
                          <a:chOff x="0" y="0"/>
                          <a:chExt cx="5807454" cy="2257425"/>
                        </a:xfrm>
                        <a:solidFill>
                          <a:schemeClr val="accent1"/>
                        </a:solidFill>
                      </wpg:grpSpPr>
                      <wps:wsp>
                        <wps:cNvPr id="32" name="Pentagon 32"/>
                        <wps:cNvSpPr/>
                        <wps:spPr>
                          <a:xfrm>
                            <a:off x="800100" y="14287"/>
                            <a:ext cx="4429125" cy="2243138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Pentagon 33"/>
                        <wps:cNvSpPr/>
                        <wps:spPr>
                          <a:xfrm>
                            <a:off x="0" y="0"/>
                            <a:ext cx="5807454" cy="2257425"/>
                          </a:xfrm>
                          <a:custGeom>
                            <a:avLst/>
                            <a:gdLst>
                              <a:gd name="connsiteX0" fmla="*/ 0 w 7267575"/>
                              <a:gd name="connsiteY0" fmla="*/ 0 h 965269"/>
                              <a:gd name="connsiteX1" fmla="*/ 6784941 w 7267575"/>
                              <a:gd name="connsiteY1" fmla="*/ 0 h 965269"/>
                              <a:gd name="connsiteX2" fmla="*/ 7267575 w 7267575"/>
                              <a:gd name="connsiteY2" fmla="*/ 482635 h 965269"/>
                              <a:gd name="connsiteX3" fmla="*/ 6784941 w 7267575"/>
                              <a:gd name="connsiteY3" fmla="*/ 965269 h 965269"/>
                              <a:gd name="connsiteX4" fmla="*/ 0 w 7267575"/>
                              <a:gd name="connsiteY4" fmla="*/ 965269 h 965269"/>
                              <a:gd name="connsiteX5" fmla="*/ 0 w 7267575"/>
                              <a:gd name="connsiteY5" fmla="*/ 0 h 965269"/>
                              <a:gd name="connsiteX0" fmla="*/ 0 w 7267575"/>
                              <a:gd name="connsiteY0" fmla="*/ 0 h 965269"/>
                              <a:gd name="connsiteX1" fmla="*/ 7267575 w 7267575"/>
                              <a:gd name="connsiteY1" fmla="*/ 0 h 965269"/>
                              <a:gd name="connsiteX2" fmla="*/ 7267575 w 7267575"/>
                              <a:gd name="connsiteY2" fmla="*/ 482635 h 965269"/>
                              <a:gd name="connsiteX3" fmla="*/ 6784941 w 7267575"/>
                              <a:gd name="connsiteY3" fmla="*/ 965269 h 965269"/>
                              <a:gd name="connsiteX4" fmla="*/ 0 w 7267575"/>
                              <a:gd name="connsiteY4" fmla="*/ 965269 h 965269"/>
                              <a:gd name="connsiteX5" fmla="*/ 0 w 7267575"/>
                              <a:gd name="connsiteY5" fmla="*/ 0 h 965269"/>
                              <a:gd name="connsiteX0" fmla="*/ 0 w 7267575"/>
                              <a:gd name="connsiteY0" fmla="*/ 0 h 971417"/>
                              <a:gd name="connsiteX1" fmla="*/ 7267575 w 7267575"/>
                              <a:gd name="connsiteY1" fmla="*/ 0 h 971417"/>
                              <a:gd name="connsiteX2" fmla="*/ 7267575 w 7267575"/>
                              <a:gd name="connsiteY2" fmla="*/ 482635 h 971417"/>
                              <a:gd name="connsiteX3" fmla="*/ 7267575 w 7267575"/>
                              <a:gd name="connsiteY3" fmla="*/ 971417 h 971417"/>
                              <a:gd name="connsiteX4" fmla="*/ 0 w 7267575"/>
                              <a:gd name="connsiteY4" fmla="*/ 965269 h 971417"/>
                              <a:gd name="connsiteX5" fmla="*/ 0 w 7267575"/>
                              <a:gd name="connsiteY5" fmla="*/ 0 h 9714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267575" h="971417">
                                <a:moveTo>
                                  <a:pt x="0" y="0"/>
                                </a:moveTo>
                                <a:lnTo>
                                  <a:pt x="7267575" y="0"/>
                                </a:lnTo>
                                <a:lnTo>
                                  <a:pt x="7267575" y="482635"/>
                                </a:lnTo>
                                <a:lnTo>
                                  <a:pt x="7267575" y="971417"/>
                                </a:lnTo>
                                <a:lnTo>
                                  <a:pt x="0" y="9652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8F8726" id="Group 34" o:spid="_x0000_s1026" style="position:absolute;margin-left:9.75pt;margin-top:-1.5pt;width:555.75pt;height:67.55pt;z-index:251658240;mso-height-relative:margin" coordsize="58074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32" o:spid="_x0000_s1027" type="#_x0000_t15" style="position:absolute;left:8001;top:142;width:44291;height:22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cgC8UA&#10;AADbAAAADwAAAGRycy9kb3ducmV2LnhtbESPS4vCQBCE7wv+h6EFL4tOfKASHUWUBcGD+AA9Npk2&#10;iWZ6QmZWo7/eERb2WFTVV9R0XptC3KlyuWUF3U4EgjixOudUwfHw0x6DcB5ZY2GZFDzJwXzW+Jpi&#10;rO2Dd3Tf+1QECLsYFWTel7GULsnIoOvYkjh4F1sZ9EFWqdQVPgLcFLIXRUNpMOewkGFJy4yS2/7X&#10;KKDrYDxcbc8Xej1Hr+h709+djyelWs16MQHhqfb/4b/2Wivo9+DzJfwAOX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1yALxQAAANsAAAAPAAAAAAAAAAAAAAAAAJgCAABkcnMv&#10;ZG93bnJldi54bWxQSwUGAAAAAAQABAD1AAAAigMAAAAA&#10;" adj="16130" filled="f" stroked="f" strokeweight="2pt"/>
                <v:shape id="Pentagon 33" o:spid="_x0000_s1028" style="position:absolute;width:58074;height:22574;visibility:visible;mso-wrap-style:square;v-text-anchor:middle" coordsize="7267575,971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8Ca8UA&#10;AADbAAAADwAAAGRycy9kb3ducmV2LnhtbESPQWuDQBSE74X+h+UVeil1TQOtGFcpgUAuJSQpQm8P&#10;90VF9611N9H8+24g0OMwM98wWTGbXlxodK1lBYsoBkFcWd1yreD7uHlNQDiPrLG3TAqu5KDIHx8y&#10;TLWdeE+Xg69FgLBLUUHj/ZBK6aqGDLrIDsTBO9nRoA9yrKUecQpw08u3OH6XBlsOCw0OtG6o6g5n&#10;o0BuN0k3lT+2TH7Lr49kQbi7vij1/DR/rkB4mv1/+N7eagXLJdy+h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wJrxQAAANsAAAAPAAAAAAAAAAAAAAAAAJgCAABkcnMv&#10;ZG93bnJldi54bWxQSwUGAAAAAAQABAD1AAAAigMAAAAA&#10;" path="m,l7267575,r,482635l7267575,971417,,965269,,xe" filled="f" stroked="f" strokeweight="2pt">
                  <v:path arrowok="t" o:connecttype="custom" o:connectlocs="0,0;5807454,0;5807454,1121570;5807454,2257425;0,2243138;0,0" o:connectangles="0,0,0,0,0,0"/>
                </v:shape>
              </v:group>
            </w:pict>
          </mc:Fallback>
        </mc:AlternateContent>
      </w:r>
      <w:r w:rsidRPr="00191A86">
        <w:rPr>
          <w:rFonts w:asciiTheme="majorHAnsi" w:hAnsiTheme="majorHAnsi"/>
          <w:b/>
          <w:bCs/>
          <w:sz w:val="28"/>
          <w:szCs w:val="28"/>
          <w:lang w:val="es-ES_tradnl"/>
        </w:rPr>
        <w:t xml:space="preserve"> </w:t>
      </w:r>
    </w:p>
    <w:p w14:paraId="0F023091" w14:textId="77777777" w:rsidR="002A663B" w:rsidRPr="00191A86" w:rsidRDefault="002A663B" w:rsidP="0074128F">
      <w:pPr>
        <w:spacing w:after="0"/>
        <w:jc w:val="center"/>
        <w:rPr>
          <w:rFonts w:asciiTheme="majorHAnsi" w:hAnsiTheme="majorHAnsi" w:cs="Tahoma"/>
          <w:sz w:val="24"/>
          <w:szCs w:val="24"/>
          <w:lang w:val="es-ES_tradnl"/>
        </w:rPr>
      </w:pPr>
    </w:p>
    <w:p w14:paraId="0F023092" w14:textId="77777777" w:rsidR="002A663B" w:rsidRPr="00191A86" w:rsidRDefault="004B6627" w:rsidP="0074128F">
      <w:pPr>
        <w:spacing w:after="0"/>
        <w:jc w:val="center"/>
        <w:rPr>
          <w:rFonts w:asciiTheme="majorHAnsi" w:hAnsiTheme="majorHAnsi" w:cs="Tahoma"/>
          <w:sz w:val="24"/>
          <w:szCs w:val="24"/>
          <w:lang w:val="es-ES_tradnl"/>
        </w:rPr>
      </w:pPr>
      <w:r w:rsidRPr="00191A86">
        <w:rPr>
          <w:rFonts w:asciiTheme="majorHAnsi" w:hAnsiTheme="majorHAnsi" w:cs="Tahoma"/>
          <w:sz w:val="24"/>
          <w:szCs w:val="24"/>
          <w:lang w:val="es-ES_tradnl"/>
        </w:rPr>
        <w:drawing>
          <wp:anchor distT="0" distB="0" distL="114300" distR="114300" simplePos="0" relativeHeight="251659264" behindDoc="0" locked="0" layoutInCell="1" allowOverlap="1" wp14:anchorId="0F02312B" wp14:editId="0F02312C">
            <wp:simplePos x="0" y="0"/>
            <wp:positionH relativeFrom="column">
              <wp:posOffset>104775</wp:posOffset>
            </wp:positionH>
            <wp:positionV relativeFrom="paragraph">
              <wp:posOffset>207645</wp:posOffset>
            </wp:positionV>
            <wp:extent cx="7058025" cy="447675"/>
            <wp:effectExtent l="0" t="0" r="28575" b="28575"/>
            <wp:wrapNone/>
            <wp:docPr id="7" name="Diagram 7" descr="decorative elemen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023093" w14:textId="77777777" w:rsidR="002A663B" w:rsidRPr="00191A86" w:rsidRDefault="002A663B" w:rsidP="0074128F">
      <w:pPr>
        <w:spacing w:after="0"/>
        <w:jc w:val="center"/>
        <w:rPr>
          <w:rFonts w:asciiTheme="majorHAnsi" w:hAnsiTheme="majorHAnsi" w:cs="Tahoma"/>
          <w:sz w:val="24"/>
          <w:szCs w:val="24"/>
          <w:lang w:val="es-ES_tradnl"/>
        </w:rPr>
      </w:pPr>
    </w:p>
    <w:p w14:paraId="0F023094" w14:textId="77777777" w:rsidR="002A663B" w:rsidRPr="00191A86" w:rsidRDefault="002A663B" w:rsidP="0074128F">
      <w:pPr>
        <w:spacing w:after="0"/>
        <w:jc w:val="center"/>
        <w:rPr>
          <w:rFonts w:asciiTheme="majorHAnsi" w:hAnsiTheme="majorHAnsi" w:cs="Tahoma"/>
          <w:sz w:val="24"/>
          <w:szCs w:val="24"/>
          <w:lang w:val="es-ES_tradnl"/>
        </w:rPr>
      </w:pPr>
    </w:p>
    <w:p w14:paraId="0F023095" w14:textId="77777777" w:rsidR="004B6627" w:rsidRPr="00191A86" w:rsidRDefault="004B6627" w:rsidP="0074128F">
      <w:pPr>
        <w:spacing w:after="0"/>
        <w:jc w:val="center"/>
        <w:rPr>
          <w:rFonts w:asciiTheme="majorHAnsi" w:hAnsiTheme="majorHAnsi" w:cs="Tahoma"/>
          <w:sz w:val="8"/>
          <w:szCs w:val="24"/>
          <w:lang w:val="es-ES_tradnl"/>
        </w:rPr>
      </w:pPr>
    </w:p>
    <w:tbl>
      <w:tblPr>
        <w:tblStyle w:val="Tablaconcuadrcula4-nfasis1"/>
        <w:tblW w:w="11160" w:type="dxa"/>
        <w:tblInd w:w="175" w:type="dxa"/>
        <w:tblLook w:val="04A0" w:firstRow="1" w:lastRow="0" w:firstColumn="1" w:lastColumn="0" w:noHBand="0" w:noVBand="1"/>
      </w:tblPr>
      <w:tblGrid>
        <w:gridCol w:w="1757"/>
        <w:gridCol w:w="9403"/>
      </w:tblGrid>
      <w:tr w:rsidR="003B05DE" w:rsidRPr="00191A86" w14:paraId="0F023098" w14:textId="77777777" w:rsidTr="004B6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F023096" w14:textId="77777777" w:rsidR="003B05DE" w:rsidRPr="00191A86" w:rsidRDefault="00A60094" w:rsidP="00A60094">
            <w:pPr>
              <w:rPr>
                <w:rFonts w:asciiTheme="majorHAnsi" w:hAnsiTheme="majorHAnsi" w:cs="Tahoma"/>
                <w:sz w:val="18"/>
                <w:szCs w:val="18"/>
                <w:lang w:val="es-ES_tradnl"/>
              </w:rPr>
            </w:pPr>
            <w:r w:rsidRPr="00191A86">
              <w:rPr>
                <w:rFonts w:asciiTheme="majorHAnsi" w:hAnsiTheme="majorHAnsi" w:cs="Tahoma"/>
                <w:sz w:val="18"/>
                <w:szCs w:val="18"/>
                <w:lang w:val="es-ES_tradnl"/>
              </w:rPr>
              <w:t>Fecha límite/finalización</w:t>
            </w:r>
          </w:p>
        </w:tc>
        <w:tc>
          <w:tcPr>
            <w:tcW w:w="9720" w:type="dxa"/>
            <w:vAlign w:val="center"/>
          </w:tcPr>
          <w:p w14:paraId="0F023097" w14:textId="77777777" w:rsidR="003B05DE" w:rsidRPr="00191A86" w:rsidRDefault="003B05DE" w:rsidP="00A60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sz w:val="18"/>
                <w:szCs w:val="18"/>
                <w:lang w:val="es-ES_tradnl"/>
              </w:rPr>
            </w:pPr>
            <w:r w:rsidRPr="00191A86">
              <w:rPr>
                <w:rFonts w:asciiTheme="majorHAnsi" w:hAnsiTheme="majorHAnsi" w:cs="Tahoma"/>
                <w:sz w:val="18"/>
                <w:szCs w:val="18"/>
                <w:lang w:val="es-ES_tradnl"/>
              </w:rPr>
              <w:t>Descripción</w:t>
            </w:r>
          </w:p>
        </w:tc>
      </w:tr>
      <w:tr w:rsidR="003B05DE" w:rsidRPr="00191A86" w14:paraId="0F02309B" w14:textId="77777777" w:rsidTr="00934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F023099" w14:textId="77777777" w:rsidR="003B05DE" w:rsidRPr="00191A86" w:rsidRDefault="00AA6E50" w:rsidP="004B662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sz w:val="20"/>
                <w:szCs w:val="20"/>
                <w:lang w:val="es-ES_tradnl"/>
              </w:rPr>
              <w:t>Agosto</w:t>
            </w:r>
          </w:p>
        </w:tc>
        <w:tc>
          <w:tcPr>
            <w:tcW w:w="9720" w:type="dxa"/>
            <w:vAlign w:val="center"/>
          </w:tcPr>
          <w:p w14:paraId="0F02309A" w14:textId="77777777" w:rsidR="003B05DE" w:rsidRPr="00191A86" w:rsidRDefault="004B6627" w:rsidP="004B6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Compartir el calendario con las partes involucradas (docentes de altas capacidades (High Ability, HA), consejeros y directores).</w:t>
            </w:r>
          </w:p>
        </w:tc>
      </w:tr>
      <w:tr w:rsidR="005E3C14" w:rsidRPr="00191A86" w14:paraId="0F02309E" w14:textId="77777777" w:rsidTr="009340E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F02309C" w14:textId="77777777" w:rsidR="005E3C14" w:rsidRPr="00191A86" w:rsidRDefault="005E3C14" w:rsidP="005E3C1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sz w:val="20"/>
                <w:szCs w:val="20"/>
                <w:lang w:val="es-ES_tradnl"/>
              </w:rPr>
              <w:t>Ago a sep</w:t>
            </w:r>
          </w:p>
        </w:tc>
        <w:tc>
          <w:tcPr>
            <w:tcW w:w="9720" w:type="dxa"/>
            <w:vAlign w:val="center"/>
          </w:tcPr>
          <w:p w14:paraId="0F02309D" w14:textId="77777777" w:rsidR="005E3C14" w:rsidRPr="00191A86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Visitas escolares: El equipo de HA compartirá el calendario con los docentes y responderá a sus preguntas.</w:t>
            </w:r>
          </w:p>
        </w:tc>
      </w:tr>
      <w:tr w:rsidR="005E3C14" w:rsidRPr="00191A86" w14:paraId="0F0230A3" w14:textId="77777777" w:rsidTr="000B5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F02309F" w14:textId="77777777" w:rsidR="005E3C14" w:rsidRPr="00191A86" w:rsidRDefault="005E3C14" w:rsidP="005E3C14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sz w:val="20"/>
                <w:szCs w:val="20"/>
                <w:lang w:val="es-ES_tradnl"/>
              </w:rPr>
              <w:t>2 ago al 1.º nov</w:t>
            </w:r>
          </w:p>
        </w:tc>
        <w:tc>
          <w:tcPr>
            <w:tcW w:w="9720" w:type="dxa"/>
            <w:vAlign w:val="center"/>
          </w:tcPr>
          <w:p w14:paraId="0F0230A0" w14:textId="77777777" w:rsidR="005E3C14" w:rsidRPr="00191A86" w:rsidRDefault="005E3C14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Ventana para las nominaciones de padres y docentes. ¡</w:t>
            </w:r>
            <w:r w:rsidRPr="00191A8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_tradnl"/>
              </w:rPr>
              <w:t>Cualquier estudiante</w:t>
            </w: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que usted crea que puede tener éxito en una colocación superior debe ser postulado!</w:t>
            </w:r>
          </w:p>
          <w:p w14:paraId="0F0230A1" w14:textId="77777777" w:rsidR="000B5F88" w:rsidRPr="00191A86" w:rsidRDefault="000B5F88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Formulario para docentes </w:t>
            </w:r>
            <w:hyperlink r:id="rId15" w:history="1">
              <w:r w:rsidRPr="00191A86">
                <w:rPr>
                  <w:rStyle w:val="Hipervnculo"/>
                  <w:rFonts w:ascii="Arial" w:hAnsi="Arial" w:cs="Arial"/>
                  <w:b/>
                  <w:bCs/>
                  <w:sz w:val="20"/>
                  <w:szCs w:val="20"/>
                  <w:lang w:val="es-ES_tradnl"/>
                </w:rPr>
                <w:t>https://forms.gle/B81YWURM87bdfH47A</w:t>
              </w:r>
            </w:hyperlink>
          </w:p>
          <w:p w14:paraId="0F0230A2" w14:textId="77777777" w:rsidR="000B5F88" w:rsidRPr="00191A86" w:rsidRDefault="000B5F88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Formulario para padres </w:t>
            </w:r>
            <w:hyperlink r:id="rId16" w:history="1">
              <w:r w:rsidRPr="00191A86">
                <w:rPr>
                  <w:rStyle w:val="Hipervnculo"/>
                  <w:rFonts w:ascii="Arial" w:hAnsi="Arial" w:cs="Arial"/>
                  <w:b/>
                  <w:bCs/>
                  <w:sz w:val="20"/>
                  <w:szCs w:val="20"/>
                  <w:lang w:val="es-ES_tradnl"/>
                </w:rPr>
                <w:t>https://forms.gle/nJzd78oQacrWtEH1A</w:t>
              </w:r>
            </w:hyperlink>
          </w:p>
        </w:tc>
      </w:tr>
      <w:tr w:rsidR="005E3C14" w:rsidRPr="00191A86" w14:paraId="0F0230A6" w14:textId="77777777" w:rsidTr="009340E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F0230A4" w14:textId="77777777" w:rsidR="005E3C14" w:rsidRPr="00191A86" w:rsidRDefault="005E3C14" w:rsidP="005E3C1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sz w:val="20"/>
                <w:szCs w:val="20"/>
                <w:lang w:val="es-ES_tradnl"/>
              </w:rPr>
              <w:t>18 oct al 22 oct</w:t>
            </w:r>
          </w:p>
        </w:tc>
        <w:tc>
          <w:tcPr>
            <w:tcW w:w="9720" w:type="dxa"/>
            <w:vAlign w:val="center"/>
          </w:tcPr>
          <w:p w14:paraId="0F0230A5" w14:textId="77777777" w:rsidR="005E3C14" w:rsidRPr="00191A86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Se encuentra disponible un vídeo de la aplicación en línea para todos los docentes de 2.</w:t>
            </w:r>
            <w:r w:rsidRPr="00191A8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s-ES_tradnl"/>
              </w:rPr>
              <w:t>o</w:t>
            </w: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a 5.</w:t>
            </w:r>
            <w:r w:rsidRPr="00191A8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s-ES_tradnl"/>
              </w:rPr>
              <w:t>o</w:t>
            </w: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grado. </w:t>
            </w:r>
          </w:p>
        </w:tc>
      </w:tr>
      <w:tr w:rsidR="005E3C14" w:rsidRPr="00191A86" w14:paraId="0F0230A9" w14:textId="77777777" w:rsidTr="00934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F0230A7" w14:textId="77777777" w:rsidR="005E3C14" w:rsidRPr="00191A86" w:rsidRDefault="005E3C14" w:rsidP="005E3C1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sz w:val="20"/>
                <w:szCs w:val="20"/>
                <w:lang w:val="es-ES_tradnl"/>
              </w:rPr>
              <w:t>20 oct</w:t>
            </w:r>
          </w:p>
        </w:tc>
        <w:tc>
          <w:tcPr>
            <w:tcW w:w="9720" w:type="dxa"/>
            <w:vAlign w:val="center"/>
          </w:tcPr>
          <w:p w14:paraId="0F0230A8" w14:textId="77777777" w:rsidR="005E3C14" w:rsidRPr="00191A86" w:rsidRDefault="005E3C14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¡Durante el horario de la mañana (hora del Pacífico) se realizará en el Consejo de Educación Fiscal de California (The California Tax Education Council, CTEC): capacitación para la prueba de habilidades cognitivas (The Cognitive Abilities Test, CogAT)! Para los nuevos docentes y consejeros de 1.</w:t>
            </w:r>
            <w:r w:rsidRPr="00191A8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s-ES_tradnl"/>
              </w:rPr>
              <w:t>er</w:t>
            </w: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grado.</w:t>
            </w:r>
          </w:p>
        </w:tc>
      </w:tr>
      <w:tr w:rsidR="005E3C14" w:rsidRPr="00191A86" w14:paraId="0F0230AD" w14:textId="77777777" w:rsidTr="003A3478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F0230AA" w14:textId="77777777" w:rsidR="005E3C14" w:rsidRPr="00191A86" w:rsidRDefault="005E3C14" w:rsidP="005E3C1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sz w:val="20"/>
                <w:szCs w:val="20"/>
                <w:lang w:val="es-ES_tradnl"/>
              </w:rPr>
              <w:t>22 oct</w:t>
            </w:r>
          </w:p>
        </w:tc>
        <w:tc>
          <w:tcPr>
            <w:tcW w:w="9720" w:type="dxa"/>
            <w:vAlign w:val="center"/>
          </w:tcPr>
          <w:p w14:paraId="0F0230AB" w14:textId="77777777" w:rsidR="005E3C14" w:rsidRPr="00191A86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Todas las nominaciones de padres y docentes </w:t>
            </w:r>
            <w:r w:rsidRPr="00191A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_tradnl"/>
              </w:rPr>
              <w:t>(1 a 6)</w:t>
            </w: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deben ser enviadas al CTEC. </w:t>
            </w:r>
          </w:p>
          <w:p w14:paraId="0F0230AC" w14:textId="77777777" w:rsidR="005E3C14" w:rsidRPr="00191A86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      * Las nominaciones tardías deben enviarse al CTEC lo antes posible, y se introducirán manualmente en la escuela. </w:t>
            </w:r>
          </w:p>
        </w:tc>
      </w:tr>
      <w:tr w:rsidR="00FD7F80" w:rsidRPr="00191A86" w14:paraId="0F0230B0" w14:textId="77777777" w:rsidTr="00FD7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F0230AE" w14:textId="77777777" w:rsidR="00FD7F80" w:rsidRPr="00191A86" w:rsidRDefault="00FD7F80" w:rsidP="005E3C1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sz w:val="20"/>
                <w:szCs w:val="20"/>
                <w:lang w:val="es-ES_tradnl"/>
              </w:rPr>
              <w:t>Antes del 25 oct</w:t>
            </w:r>
          </w:p>
        </w:tc>
        <w:tc>
          <w:tcPr>
            <w:tcW w:w="9720" w:type="dxa"/>
            <w:vAlign w:val="center"/>
          </w:tcPr>
          <w:p w14:paraId="0F0230AF" w14:textId="77777777" w:rsidR="00FD7F80" w:rsidRPr="00191A86" w:rsidRDefault="00FD7F80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Los planes de pruebas CogAT deben haberse completado (1.º a 2.º grado, mínimo 3 días, 3.º a 8.º grado 1 a 3 días)</w:t>
            </w:r>
          </w:p>
        </w:tc>
      </w:tr>
      <w:tr w:rsidR="005E3C14" w:rsidRPr="00191A86" w14:paraId="0F0230B4" w14:textId="77777777" w:rsidTr="003A3478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F0230B1" w14:textId="77777777" w:rsidR="005E3C14" w:rsidRPr="00191A86" w:rsidRDefault="005E3C14" w:rsidP="005E3C1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sz w:val="20"/>
                <w:szCs w:val="20"/>
                <w:lang w:val="es-ES_tradnl"/>
              </w:rPr>
              <w:t>25 oct al 19 nov</w:t>
            </w:r>
          </w:p>
        </w:tc>
        <w:tc>
          <w:tcPr>
            <w:tcW w:w="9720" w:type="dxa"/>
            <w:vAlign w:val="center"/>
          </w:tcPr>
          <w:p w14:paraId="0F0230B2" w14:textId="77777777" w:rsidR="005E3C14" w:rsidRPr="00191A86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ES_tradnl"/>
              </w:rPr>
              <w:t xml:space="preserve">Aplicación de la prueba CogAT: todos los alumnos de los grados 1.º, 3.º y 5.º y los alumnos nominados. </w:t>
            </w:r>
          </w:p>
          <w:p w14:paraId="0F0230B3" w14:textId="77777777" w:rsidR="00FD7F80" w:rsidRPr="00191A86" w:rsidRDefault="00FD7F80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ES_tradnl"/>
              </w:rPr>
              <w:t xml:space="preserve">      * 1.</w:t>
            </w:r>
            <w:r w:rsidRPr="00191A86">
              <w:rPr>
                <w:rFonts w:ascii="Arial" w:hAnsi="Arial" w:cs="Arial"/>
                <w:i/>
                <w:iCs/>
                <w:color w:val="FF0000"/>
                <w:sz w:val="20"/>
                <w:szCs w:val="20"/>
                <w:vertAlign w:val="superscript"/>
                <w:lang w:val="es-ES_tradnl"/>
              </w:rPr>
              <w:t>er</w:t>
            </w:r>
            <w:r w:rsidRPr="00191A86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s-ES_tradnl"/>
              </w:rPr>
              <w:t xml:space="preserve"> grado: en papel, 2.º grado: evaluación en línea guiada por audio y de 3.º a 8.º grado: en línea, de manera dirigida y supervisada.</w:t>
            </w:r>
          </w:p>
        </w:tc>
      </w:tr>
      <w:tr w:rsidR="005E3C14" w:rsidRPr="00191A86" w14:paraId="0F0230B7" w14:textId="77777777" w:rsidTr="00934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F0230B5" w14:textId="77777777" w:rsidR="005E3C14" w:rsidRPr="00191A86" w:rsidRDefault="0093709B" w:rsidP="005E3C1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sz w:val="20"/>
                <w:szCs w:val="20"/>
                <w:lang w:val="es-ES_tradnl"/>
              </w:rPr>
              <w:t>10 dic</w:t>
            </w:r>
          </w:p>
        </w:tc>
        <w:tc>
          <w:tcPr>
            <w:tcW w:w="9720" w:type="dxa"/>
            <w:vAlign w:val="center"/>
          </w:tcPr>
          <w:p w14:paraId="0F0230B6" w14:textId="77777777" w:rsidR="005E3C14" w:rsidRPr="00191A86" w:rsidRDefault="005E3C14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La información sobre los resultados de las CogAT se enviará a los directores.</w:t>
            </w:r>
          </w:p>
        </w:tc>
      </w:tr>
      <w:tr w:rsidR="005E3C14" w:rsidRPr="00191A86" w14:paraId="0F0230BA" w14:textId="77777777" w:rsidTr="009340E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F0230B8" w14:textId="77777777" w:rsidR="005E3C14" w:rsidRPr="00191A86" w:rsidRDefault="00FD7F80" w:rsidP="005E3C1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sz w:val="20"/>
                <w:szCs w:val="20"/>
                <w:lang w:val="es-ES_tradnl"/>
              </w:rPr>
              <w:t>17 dic</w:t>
            </w:r>
          </w:p>
        </w:tc>
        <w:tc>
          <w:tcPr>
            <w:tcW w:w="9720" w:type="dxa"/>
            <w:vAlign w:val="center"/>
          </w:tcPr>
          <w:p w14:paraId="0F0230B9" w14:textId="77777777" w:rsidR="005E3C14" w:rsidRPr="00191A86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EL CTEC enviará carta de resultados de las CogAT a los padres.</w:t>
            </w:r>
          </w:p>
        </w:tc>
      </w:tr>
      <w:tr w:rsidR="005E3C14" w:rsidRPr="00191A86" w14:paraId="0F0230BD" w14:textId="77777777" w:rsidTr="00FD7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F0230BB" w14:textId="77777777" w:rsidR="005E3C14" w:rsidRPr="00191A86" w:rsidRDefault="005E3C14" w:rsidP="005E3C1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sz w:val="20"/>
                <w:szCs w:val="20"/>
                <w:lang w:val="es-ES_tradnl"/>
              </w:rPr>
              <w:t>4 ene al- 21 ene</w:t>
            </w:r>
          </w:p>
        </w:tc>
        <w:tc>
          <w:tcPr>
            <w:tcW w:w="9720" w:type="dxa"/>
            <w:vAlign w:val="center"/>
          </w:tcPr>
          <w:p w14:paraId="0F0230BC" w14:textId="77777777" w:rsidR="005E3C14" w:rsidRPr="00191A86" w:rsidRDefault="005E3C14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Se aplicarán las pruebas de habilidades matemáticas (Test of Mathematical Abilities for Gifted Students, TOMAGS) y las escalas para identificar a los alumnos superdotados (Scales for Identifying Gifted Students, SIGS) en sus instalaciones para todos los estudiantes nominados y aquellos con una puntuación compuesta o cuantitativa de 120+</w:t>
            </w:r>
            <w:r w:rsidRPr="00191A8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_tradnl"/>
              </w:rPr>
              <w:t xml:space="preserve"> (este año, las SIG se realizarán a través de un formulario de Google).</w:t>
            </w:r>
          </w:p>
        </w:tc>
      </w:tr>
      <w:tr w:rsidR="005E3C14" w:rsidRPr="00191A86" w14:paraId="0F0230C4" w14:textId="77777777" w:rsidTr="003A3478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F0230BE" w14:textId="77777777" w:rsidR="005E3C14" w:rsidRPr="00191A86" w:rsidRDefault="005E3C14" w:rsidP="005E3C14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sz w:val="20"/>
                <w:szCs w:val="20"/>
                <w:lang w:val="es-ES_tradnl"/>
              </w:rPr>
              <w:t>Antes del</w:t>
            </w:r>
          </w:p>
          <w:p w14:paraId="0F0230BF" w14:textId="77777777" w:rsidR="005E3C14" w:rsidRPr="00191A86" w:rsidRDefault="005E3C14" w:rsidP="005E3C1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sz w:val="20"/>
                <w:szCs w:val="20"/>
                <w:lang w:val="es-ES_tradnl"/>
              </w:rPr>
              <w:t>21 ene</w:t>
            </w:r>
          </w:p>
        </w:tc>
        <w:tc>
          <w:tcPr>
            <w:tcW w:w="9720" w:type="dxa"/>
            <w:vAlign w:val="center"/>
          </w:tcPr>
          <w:p w14:paraId="0F0230C0" w14:textId="77777777" w:rsidR="005E3C14" w:rsidRPr="00191A86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Los directores le presentarán a Lynlie los nombres de los docentes que participarán en el comité de selección de HA.</w:t>
            </w:r>
          </w:p>
          <w:p w14:paraId="0F0230C1" w14:textId="77777777" w:rsidR="005E3C14" w:rsidRPr="00191A86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     * Todos los docentes de Reach deberían asistir, uno de Lengua y Literatura Inglesa (English Language Arts, ELA) y uno del programa Math Pathway de educación intermedia.</w:t>
            </w:r>
          </w:p>
          <w:p w14:paraId="0F0230C2" w14:textId="77777777" w:rsidR="005E3C14" w:rsidRPr="00191A86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     * Un director de distrito.</w:t>
            </w:r>
          </w:p>
          <w:p w14:paraId="0F0230C3" w14:textId="77777777" w:rsidR="005E3C14" w:rsidRPr="00191A86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     * Un consejero de la escuela secundaria y de cada escuela intermedia.</w:t>
            </w:r>
          </w:p>
        </w:tc>
      </w:tr>
      <w:tr w:rsidR="005E3C14" w:rsidRPr="00191A86" w14:paraId="0F0230C8" w14:textId="77777777" w:rsidTr="003A3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F0230C5" w14:textId="77777777" w:rsidR="005E3C14" w:rsidRPr="00191A86" w:rsidRDefault="005E3C14" w:rsidP="005E3C1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sz w:val="20"/>
                <w:szCs w:val="20"/>
                <w:lang w:val="es-ES_tradnl"/>
              </w:rPr>
              <w:t>28 ene</w:t>
            </w:r>
          </w:p>
        </w:tc>
        <w:tc>
          <w:tcPr>
            <w:tcW w:w="9720" w:type="dxa"/>
            <w:vAlign w:val="center"/>
          </w:tcPr>
          <w:p w14:paraId="0F0230C6" w14:textId="77777777" w:rsidR="005E3C14" w:rsidRPr="00191A86" w:rsidRDefault="005E3C14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Todas las pruebas TOMAGS deben ser devueltas a Chris Kramer @CTEC.</w:t>
            </w:r>
          </w:p>
          <w:p w14:paraId="0F0230C7" w14:textId="77777777" w:rsidR="005E3C14" w:rsidRPr="00191A86" w:rsidRDefault="005E3C14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Todos los formularios SIGS deben ser completados y enviados a través del formulario de Google.</w:t>
            </w:r>
          </w:p>
        </w:tc>
      </w:tr>
      <w:tr w:rsidR="005E3C14" w:rsidRPr="00191A86" w14:paraId="0F0230CB" w14:textId="77777777" w:rsidTr="009340E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F0230C9" w14:textId="77777777" w:rsidR="005E3C14" w:rsidRPr="00191A86" w:rsidRDefault="005E3C14" w:rsidP="005E3C14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sz w:val="20"/>
                <w:szCs w:val="20"/>
                <w:lang w:val="es-ES_tradnl"/>
              </w:rPr>
              <w:t>8 feb al 9 feb</w:t>
            </w:r>
          </w:p>
        </w:tc>
        <w:tc>
          <w:tcPr>
            <w:tcW w:w="9720" w:type="dxa"/>
            <w:vAlign w:val="center"/>
          </w:tcPr>
          <w:p w14:paraId="0F0230CA" w14:textId="77777777" w:rsidR="005E3C14" w:rsidRPr="00191A86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El Comité de HA se reunirá en el CTEC para la reunión de selección de altas capacidades. Horario por determinar.</w:t>
            </w:r>
          </w:p>
        </w:tc>
      </w:tr>
      <w:tr w:rsidR="005E3C14" w:rsidRPr="00191A86" w14:paraId="0F0230CE" w14:textId="77777777" w:rsidTr="00934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F0230CC" w14:textId="77777777" w:rsidR="005E3C14" w:rsidRPr="00191A86" w:rsidRDefault="005E3C14" w:rsidP="005E3C1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sz w:val="20"/>
                <w:szCs w:val="20"/>
                <w:lang w:val="es-ES_tradnl"/>
              </w:rPr>
              <w:t>14 feb</w:t>
            </w:r>
          </w:p>
        </w:tc>
        <w:tc>
          <w:tcPr>
            <w:tcW w:w="9720" w:type="dxa"/>
            <w:vAlign w:val="center"/>
          </w:tcPr>
          <w:p w14:paraId="0F0230CD" w14:textId="77777777" w:rsidR="005E3C14" w:rsidRPr="00191A86" w:rsidRDefault="005E3C14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Las colocaciones de los comités se presentarán a los directores para que las distribuyan al personal.</w:t>
            </w:r>
          </w:p>
        </w:tc>
      </w:tr>
      <w:tr w:rsidR="005E3C14" w:rsidRPr="00191A86" w14:paraId="0F0230D1" w14:textId="77777777" w:rsidTr="009340E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F0230CF" w14:textId="77777777" w:rsidR="005E3C14" w:rsidRPr="00191A86" w:rsidRDefault="005E3C14" w:rsidP="005E3C14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sz w:val="20"/>
                <w:szCs w:val="20"/>
                <w:lang w:val="es-ES_tradnl"/>
              </w:rPr>
              <w:t>18 feb</w:t>
            </w:r>
          </w:p>
        </w:tc>
        <w:tc>
          <w:tcPr>
            <w:tcW w:w="9720" w:type="dxa"/>
            <w:vAlign w:val="center"/>
          </w:tcPr>
          <w:p w14:paraId="0F0230D0" w14:textId="77777777" w:rsidR="005E3C14" w:rsidRPr="00191A86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Fecha límite para el proceso de apelación de los docentes (se incluirá el formulario/instrucciones).</w:t>
            </w:r>
          </w:p>
        </w:tc>
      </w:tr>
      <w:tr w:rsidR="005E3C14" w:rsidRPr="00191A86" w14:paraId="0F0230D4" w14:textId="77777777" w:rsidTr="00934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F0230D2" w14:textId="77777777" w:rsidR="005E3C14" w:rsidRPr="00191A86" w:rsidRDefault="005E3C14" w:rsidP="005E3C1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sz w:val="20"/>
                <w:szCs w:val="20"/>
                <w:lang w:val="es-ES_tradnl"/>
              </w:rPr>
              <w:t>22 feb</w:t>
            </w:r>
          </w:p>
        </w:tc>
        <w:tc>
          <w:tcPr>
            <w:tcW w:w="9720" w:type="dxa"/>
            <w:vAlign w:val="center"/>
          </w:tcPr>
          <w:p w14:paraId="0F0230D3" w14:textId="77777777" w:rsidR="005E3C14" w:rsidRPr="00191A86" w:rsidRDefault="005E3C14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El comité de apelación se reunirá para revisar los datos y las aportaciones/evidencias de los docentes.</w:t>
            </w:r>
          </w:p>
        </w:tc>
      </w:tr>
      <w:tr w:rsidR="005E3C14" w:rsidRPr="00191A86" w14:paraId="0F0230D7" w14:textId="77777777" w:rsidTr="009340E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F0230D5" w14:textId="77777777" w:rsidR="005E3C14" w:rsidRPr="00191A86" w:rsidRDefault="005E3C14" w:rsidP="005E3C1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sz w:val="20"/>
                <w:szCs w:val="20"/>
                <w:lang w:val="es-ES_tradnl"/>
              </w:rPr>
              <w:t>4 mar</w:t>
            </w:r>
          </w:p>
        </w:tc>
        <w:tc>
          <w:tcPr>
            <w:tcW w:w="9720" w:type="dxa"/>
            <w:vAlign w:val="center"/>
          </w:tcPr>
          <w:p w14:paraId="0F0230D6" w14:textId="77777777" w:rsidR="005E3C14" w:rsidRPr="00191A86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Se les notificará a los directores sobre las decisiones finales de colocación.</w:t>
            </w:r>
          </w:p>
        </w:tc>
      </w:tr>
      <w:tr w:rsidR="009340E7" w:rsidRPr="00191A86" w14:paraId="0F0230DA" w14:textId="77777777" w:rsidTr="00934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F0230D8" w14:textId="77777777" w:rsidR="009340E7" w:rsidRPr="00191A86" w:rsidRDefault="009340E7" w:rsidP="005E3C1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7 mar</w:t>
            </w:r>
          </w:p>
        </w:tc>
        <w:tc>
          <w:tcPr>
            <w:tcW w:w="9720" w:type="dxa"/>
            <w:vAlign w:val="center"/>
          </w:tcPr>
          <w:p w14:paraId="0F0230D9" w14:textId="77777777" w:rsidR="009340E7" w:rsidRPr="00191A86" w:rsidRDefault="009340E7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Comienzo de las pruebas de selección del jardín de infancia (kindergarten, KG). Se deben devolver al CTEC el 18 de marzo.</w:t>
            </w:r>
          </w:p>
        </w:tc>
      </w:tr>
      <w:tr w:rsidR="005E3C14" w:rsidRPr="00191A86" w14:paraId="0F0230DD" w14:textId="77777777" w:rsidTr="003A3478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F0230DB" w14:textId="77777777" w:rsidR="005E3C14" w:rsidRPr="00191A86" w:rsidRDefault="005E3C14" w:rsidP="005E3C1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sz w:val="20"/>
                <w:szCs w:val="20"/>
                <w:lang w:val="es-ES_tradnl"/>
              </w:rPr>
              <w:t>11 mar</w:t>
            </w:r>
          </w:p>
        </w:tc>
        <w:tc>
          <w:tcPr>
            <w:tcW w:w="9720" w:type="dxa"/>
            <w:vAlign w:val="center"/>
          </w:tcPr>
          <w:p w14:paraId="0F0230DC" w14:textId="77777777" w:rsidR="005E3C14" w:rsidRPr="00191A86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Se les enviará por correo electrónico una carta de identificación de HA a las familias de todos los estudiantes nominados o con cambios de colocación para el año escolar 2021-22.</w:t>
            </w:r>
          </w:p>
        </w:tc>
      </w:tr>
      <w:tr w:rsidR="005E3C14" w:rsidRPr="00191A86" w14:paraId="0F0230E0" w14:textId="77777777" w:rsidTr="009340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F0230DE" w14:textId="77777777" w:rsidR="005E3C14" w:rsidRPr="00191A86" w:rsidRDefault="005E3C14" w:rsidP="005E3C1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sz w:val="20"/>
                <w:szCs w:val="20"/>
                <w:lang w:val="es-ES_tradnl"/>
              </w:rPr>
              <w:t>14 abr</w:t>
            </w:r>
          </w:p>
        </w:tc>
        <w:tc>
          <w:tcPr>
            <w:tcW w:w="9720" w:type="dxa"/>
            <w:vAlign w:val="center"/>
          </w:tcPr>
          <w:p w14:paraId="0F0230DF" w14:textId="77777777" w:rsidR="005E3C14" w:rsidRPr="00191A86" w:rsidRDefault="005E3C14" w:rsidP="005E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Reunión de padres para todas las nuevas familias de la escuela Reach en el CTEC.</w:t>
            </w:r>
          </w:p>
        </w:tc>
      </w:tr>
      <w:tr w:rsidR="005E3C14" w:rsidRPr="00191A86" w14:paraId="0F0230E3" w14:textId="77777777" w:rsidTr="009340E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F0230E1" w14:textId="77777777" w:rsidR="005E3C14" w:rsidRPr="00191A86" w:rsidRDefault="005E3C14" w:rsidP="005E3C1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sz w:val="20"/>
                <w:szCs w:val="20"/>
                <w:lang w:val="es-ES_tradnl"/>
              </w:rPr>
              <w:t>29 abr</w:t>
            </w:r>
          </w:p>
        </w:tc>
        <w:tc>
          <w:tcPr>
            <w:tcW w:w="9720" w:type="dxa"/>
            <w:vAlign w:val="center"/>
          </w:tcPr>
          <w:p w14:paraId="0F0230E2" w14:textId="77777777" w:rsidR="005E3C14" w:rsidRPr="00191A86" w:rsidRDefault="005E3C14" w:rsidP="005E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Fecha límite para que los padres acepten o rechacen las colocaciones de HA.</w:t>
            </w:r>
          </w:p>
        </w:tc>
      </w:tr>
    </w:tbl>
    <w:p w14:paraId="0F0230E4" w14:textId="77777777" w:rsidR="009340E7" w:rsidRPr="00191A86" w:rsidRDefault="009340E7" w:rsidP="00833166">
      <w:pPr>
        <w:jc w:val="center"/>
        <w:outlineLvl w:val="0"/>
        <w:rPr>
          <w:rFonts w:asciiTheme="majorHAnsi" w:hAnsiTheme="majorHAnsi"/>
          <w:b/>
          <w:sz w:val="28"/>
          <w:szCs w:val="28"/>
          <w:lang w:val="es-ES_tradnl"/>
        </w:rPr>
      </w:pPr>
    </w:p>
    <w:p w14:paraId="0F0230E5" w14:textId="77777777" w:rsidR="00833166" w:rsidRPr="00191A86" w:rsidRDefault="00833166" w:rsidP="00833166">
      <w:pPr>
        <w:jc w:val="center"/>
        <w:outlineLvl w:val="0"/>
        <w:rPr>
          <w:rFonts w:asciiTheme="majorHAnsi" w:hAnsiTheme="majorHAnsi"/>
          <w:b/>
          <w:sz w:val="28"/>
          <w:szCs w:val="28"/>
          <w:lang w:val="es-ES_tradnl"/>
        </w:rPr>
      </w:pPr>
      <w:r w:rsidRPr="00191A86">
        <w:rPr>
          <w:lang w:val="es-ES_tradnl"/>
        </w:rPr>
        <w:drawing>
          <wp:anchor distT="0" distB="0" distL="114300" distR="114300" simplePos="0" relativeHeight="251667456" behindDoc="0" locked="0" layoutInCell="1" allowOverlap="1" wp14:anchorId="0F02312D" wp14:editId="0F02312E">
            <wp:simplePos x="0" y="0"/>
            <wp:positionH relativeFrom="column">
              <wp:posOffset>228600</wp:posOffset>
            </wp:positionH>
            <wp:positionV relativeFrom="paragraph">
              <wp:posOffset>-41275</wp:posOffset>
            </wp:positionV>
            <wp:extent cx="1057275" cy="88646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7275" cy="886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1A86">
        <w:rPr>
          <w:lang w:val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02312F" wp14:editId="0F023130">
                <wp:simplePos x="0" y="0"/>
                <wp:positionH relativeFrom="column">
                  <wp:posOffset>1096218</wp:posOffset>
                </wp:positionH>
                <wp:positionV relativeFrom="paragraph">
                  <wp:posOffset>14954</wp:posOffset>
                </wp:positionV>
                <wp:extent cx="5191125" cy="7245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023141" w14:textId="77777777" w:rsidR="00833166" w:rsidRPr="00833166" w:rsidRDefault="00833166" w:rsidP="00833166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48"/>
                                <w:szCs w:val="72"/>
                                <w:lang w:val="e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Selección de altas capacidades</w:t>
                            </w:r>
                          </w:p>
                          <w:p w14:paraId="0F023142" w14:textId="77777777" w:rsidR="00833166" w:rsidRPr="00833166" w:rsidRDefault="007F750C" w:rsidP="00833166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72"/>
                                <w:lang w:val="e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Escuela secundaria del municipio de Franklin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039C7" id="Text Box 2" o:spid="_x0000_s1027" type="#_x0000_t202" style="position:absolute;left:0;text-align:left;margin-left:86.3pt;margin-top:1.2pt;width:408.75pt;height:5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" filled="f" stroked="f">
                <v:textbox>
                  <w:txbxContent>
                    <w:p w:rsidR="00833166" w:rsidRPr="00833166" w:rsidRDefault="00833166" w:rsidP="00833166">
                      <w:pPr>
                        <w:spacing w:after="0" w:line="240" w:lineRule="auto"/>
                        <w:jc w:val="center"/>
                        <w:outlineLvl w:val="0"/>
                        <w:rPr>
                          <w:b/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bidi w:val="0"/>
                      </w:pPr>
                      <w:r>
                        <w:rPr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Selección de altas capacidades</w:t>
                      </w:r>
                    </w:p>
                    <w:p w:rsidR="00833166" w:rsidRPr="00833166" w:rsidRDefault="007F750C" w:rsidP="00833166">
                      <w:pPr>
                        <w:spacing w:after="0" w:line="240" w:lineRule="auto"/>
                        <w:jc w:val="center"/>
                        <w:outlineLvl w:val="0"/>
                        <w:rPr>
                          <w:b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bidi w:val="0"/>
                      </w:pPr>
                      <w:r>
                        <w:rPr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Escuela secundaria del municipio de Franklin</w:t>
                      </w:r>
                    </w:p>
                  </w:txbxContent>
                </v:textbox>
              </v:shape>
            </w:pict>
          </mc:Fallback>
        </mc:AlternateContent>
      </w:r>
      <w:r w:rsidRPr="00191A86">
        <w:rPr>
          <w:lang w:val="es-ES_tradn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F023131" wp14:editId="0F023132">
                <wp:simplePos x="0" y="0"/>
                <wp:positionH relativeFrom="column">
                  <wp:posOffset>123825</wp:posOffset>
                </wp:positionH>
                <wp:positionV relativeFrom="paragraph">
                  <wp:posOffset>-19050</wp:posOffset>
                </wp:positionV>
                <wp:extent cx="7058025" cy="857885"/>
                <wp:effectExtent l="0" t="0" r="952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857885"/>
                          <a:chOff x="0" y="0"/>
                          <a:chExt cx="5807454" cy="2257425"/>
                        </a:xfrm>
                        <a:solidFill>
                          <a:schemeClr val="accent1"/>
                        </a:solidFill>
                      </wpg:grpSpPr>
                      <wps:wsp>
                        <wps:cNvPr id="5" name="Pentagon 5"/>
                        <wps:cNvSpPr/>
                        <wps:spPr>
                          <a:xfrm>
                            <a:off x="800100" y="14287"/>
                            <a:ext cx="4429125" cy="2243138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entagon 33"/>
                        <wps:cNvSpPr/>
                        <wps:spPr>
                          <a:xfrm>
                            <a:off x="0" y="0"/>
                            <a:ext cx="5807454" cy="2257425"/>
                          </a:xfrm>
                          <a:custGeom>
                            <a:avLst/>
                            <a:gdLst>
                              <a:gd name="connsiteX0" fmla="*/ 0 w 7267575"/>
                              <a:gd name="connsiteY0" fmla="*/ 0 h 965269"/>
                              <a:gd name="connsiteX1" fmla="*/ 6784941 w 7267575"/>
                              <a:gd name="connsiteY1" fmla="*/ 0 h 965269"/>
                              <a:gd name="connsiteX2" fmla="*/ 7267575 w 7267575"/>
                              <a:gd name="connsiteY2" fmla="*/ 482635 h 965269"/>
                              <a:gd name="connsiteX3" fmla="*/ 6784941 w 7267575"/>
                              <a:gd name="connsiteY3" fmla="*/ 965269 h 965269"/>
                              <a:gd name="connsiteX4" fmla="*/ 0 w 7267575"/>
                              <a:gd name="connsiteY4" fmla="*/ 965269 h 965269"/>
                              <a:gd name="connsiteX5" fmla="*/ 0 w 7267575"/>
                              <a:gd name="connsiteY5" fmla="*/ 0 h 965269"/>
                              <a:gd name="connsiteX0" fmla="*/ 0 w 7267575"/>
                              <a:gd name="connsiteY0" fmla="*/ 0 h 965269"/>
                              <a:gd name="connsiteX1" fmla="*/ 7267575 w 7267575"/>
                              <a:gd name="connsiteY1" fmla="*/ 0 h 965269"/>
                              <a:gd name="connsiteX2" fmla="*/ 7267575 w 7267575"/>
                              <a:gd name="connsiteY2" fmla="*/ 482635 h 965269"/>
                              <a:gd name="connsiteX3" fmla="*/ 6784941 w 7267575"/>
                              <a:gd name="connsiteY3" fmla="*/ 965269 h 965269"/>
                              <a:gd name="connsiteX4" fmla="*/ 0 w 7267575"/>
                              <a:gd name="connsiteY4" fmla="*/ 965269 h 965269"/>
                              <a:gd name="connsiteX5" fmla="*/ 0 w 7267575"/>
                              <a:gd name="connsiteY5" fmla="*/ 0 h 965269"/>
                              <a:gd name="connsiteX0" fmla="*/ 0 w 7267575"/>
                              <a:gd name="connsiteY0" fmla="*/ 0 h 971417"/>
                              <a:gd name="connsiteX1" fmla="*/ 7267575 w 7267575"/>
                              <a:gd name="connsiteY1" fmla="*/ 0 h 971417"/>
                              <a:gd name="connsiteX2" fmla="*/ 7267575 w 7267575"/>
                              <a:gd name="connsiteY2" fmla="*/ 482635 h 971417"/>
                              <a:gd name="connsiteX3" fmla="*/ 7267575 w 7267575"/>
                              <a:gd name="connsiteY3" fmla="*/ 971417 h 971417"/>
                              <a:gd name="connsiteX4" fmla="*/ 0 w 7267575"/>
                              <a:gd name="connsiteY4" fmla="*/ 965269 h 971417"/>
                              <a:gd name="connsiteX5" fmla="*/ 0 w 7267575"/>
                              <a:gd name="connsiteY5" fmla="*/ 0 h 9714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267575" h="971417">
                                <a:moveTo>
                                  <a:pt x="0" y="0"/>
                                </a:moveTo>
                                <a:lnTo>
                                  <a:pt x="7267575" y="0"/>
                                </a:lnTo>
                                <a:lnTo>
                                  <a:pt x="7267575" y="482635"/>
                                </a:lnTo>
                                <a:lnTo>
                                  <a:pt x="7267575" y="971417"/>
                                </a:lnTo>
                                <a:lnTo>
                                  <a:pt x="0" y="9652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F6B015" id="Group 4" o:spid="_x0000_s1026" style="position:absolute;margin-left:9.75pt;margin-top:-1.5pt;width:555.75pt;height:67.55pt;z-index:251665408;mso-height-relative:margin" coordsize="58074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5" o:spid="_x0000_s1027" type="#_x0000_t15" style="position:absolute;left:8001;top:142;width:44291;height:22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c1f8YA&#10;AADaAAAADwAAAGRycy9kb3ducmV2LnhtbESPQWvCQBSE7wX/w/KEXkrdWG0qqZtQKkLBg5gK9fjI&#10;PpPU7NuQXTX667uC0OMwM98w86w3jThR52rLCsajCARxYXXNpYLt9/J5BsJ5ZI2NZVJwIQdZOniY&#10;Y6LtmTd0yn0pAoRdggoq79tESldUZNCNbEscvL3tDPogu1LqDs8Bbhr5EkWxNFhzWKiwpc+KikN+&#10;NArodzqLF+vdnq6Xt2v0tJpsdtsfpR6H/cc7CE+9/w/f219awSvcroQb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c1f8YAAADaAAAADwAAAAAAAAAAAAAAAACYAgAAZHJz&#10;L2Rvd25yZXYueG1sUEsFBgAAAAAEAAQA9QAAAIsDAAAAAA==&#10;" adj="16130" filled="f" stroked="f" strokeweight="2pt"/>
                <v:shape id="Pentagon 33" o:spid="_x0000_s1028" style="position:absolute;width:58074;height:22574;visibility:visible;mso-wrap-style:square;v-text-anchor:middle" coordsize="7267575,971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fDW8IA&#10;AADaAAAADwAAAGRycy9kb3ducmV2LnhtbESPQYvCMBSE74L/ITzBi2iqB7dUU1kEwYss60rB26N5&#10;25Y2L7WJtv77zYLgcZiZb5jtbjCNeFDnKssKlosIBHFudcWFgsvPYR6DcB5ZY2OZFDzJwS4dj7aY&#10;aNvzNz3OvhABwi5BBaX3bSKly0sy6Ba2JQ7er+0M+iC7QuoO+wA3jVxF0VoarDgslNjSvqS8Pt+N&#10;Ank8xHWfXW0W37LTR7wk/HrOlJpOhs8NCE+Df4df7aNWsIb/K+EG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18NbwgAAANoAAAAPAAAAAAAAAAAAAAAAAJgCAABkcnMvZG93&#10;bnJldi54bWxQSwUGAAAAAAQABAD1AAAAhwMAAAAA&#10;" path="m,l7267575,r,482635l7267575,971417,,965269,,xe" filled="f" stroked="f" strokeweight="2pt">
                  <v:path arrowok="t" o:connecttype="custom" o:connectlocs="0,0;5807454,0;5807454,1121570;5807454,2257425;0,2243138;0,0" o:connectangles="0,0,0,0,0,0"/>
                </v:shape>
              </v:group>
            </w:pict>
          </mc:Fallback>
        </mc:AlternateContent>
      </w:r>
      <w:r w:rsidRPr="00191A86">
        <w:rPr>
          <w:rFonts w:asciiTheme="majorHAnsi" w:hAnsiTheme="majorHAnsi"/>
          <w:b/>
          <w:bCs/>
          <w:sz w:val="28"/>
          <w:szCs w:val="28"/>
          <w:lang w:val="es-ES_tradnl"/>
        </w:rPr>
        <w:t xml:space="preserve"> </w:t>
      </w:r>
    </w:p>
    <w:p w14:paraId="0F0230E6" w14:textId="77777777" w:rsidR="00833166" w:rsidRPr="00191A86" w:rsidRDefault="00833166" w:rsidP="00833166">
      <w:pPr>
        <w:spacing w:after="0"/>
        <w:jc w:val="center"/>
        <w:rPr>
          <w:rFonts w:asciiTheme="majorHAnsi" w:hAnsiTheme="majorHAnsi" w:cs="Tahoma"/>
          <w:sz w:val="24"/>
          <w:szCs w:val="24"/>
          <w:lang w:val="es-ES_tradnl"/>
        </w:rPr>
      </w:pPr>
    </w:p>
    <w:p w14:paraId="0F0230E7" w14:textId="77777777" w:rsidR="00833166" w:rsidRPr="00191A86" w:rsidRDefault="00833166" w:rsidP="00833166">
      <w:pPr>
        <w:spacing w:after="0"/>
        <w:jc w:val="center"/>
        <w:rPr>
          <w:rFonts w:asciiTheme="majorHAnsi" w:hAnsiTheme="majorHAnsi" w:cs="Tahoma"/>
          <w:sz w:val="24"/>
          <w:szCs w:val="24"/>
          <w:lang w:val="es-ES_tradnl"/>
        </w:rPr>
      </w:pPr>
      <w:r w:rsidRPr="00191A86">
        <w:rPr>
          <w:rFonts w:asciiTheme="majorHAnsi" w:hAnsiTheme="majorHAnsi" w:cs="Tahoma"/>
          <w:sz w:val="24"/>
          <w:szCs w:val="24"/>
          <w:lang w:val="es-ES_tradnl"/>
        </w:rPr>
        <w:drawing>
          <wp:anchor distT="0" distB="0" distL="114300" distR="114300" simplePos="0" relativeHeight="251666432" behindDoc="0" locked="0" layoutInCell="1" allowOverlap="1" wp14:anchorId="0F023133" wp14:editId="0F023134">
            <wp:simplePos x="0" y="0"/>
            <wp:positionH relativeFrom="column">
              <wp:posOffset>104775</wp:posOffset>
            </wp:positionH>
            <wp:positionV relativeFrom="paragraph">
              <wp:posOffset>207645</wp:posOffset>
            </wp:positionV>
            <wp:extent cx="7058025" cy="447675"/>
            <wp:effectExtent l="0" t="0" r="28575" b="28575"/>
            <wp:wrapNone/>
            <wp:docPr id="9" name="Diagram 9" descr="decorative elemen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0230E8" w14:textId="77777777" w:rsidR="00833166" w:rsidRPr="00191A86" w:rsidRDefault="00833166" w:rsidP="00833166">
      <w:pPr>
        <w:spacing w:after="0"/>
        <w:jc w:val="center"/>
        <w:rPr>
          <w:rFonts w:asciiTheme="majorHAnsi" w:hAnsiTheme="majorHAnsi" w:cs="Tahoma"/>
          <w:sz w:val="24"/>
          <w:szCs w:val="24"/>
          <w:lang w:val="es-ES_tradnl"/>
        </w:rPr>
      </w:pPr>
    </w:p>
    <w:p w14:paraId="0F0230E9" w14:textId="77777777" w:rsidR="00833166" w:rsidRPr="00191A86" w:rsidRDefault="00833166" w:rsidP="00833166">
      <w:pPr>
        <w:spacing w:after="0"/>
        <w:jc w:val="center"/>
        <w:rPr>
          <w:rFonts w:asciiTheme="majorHAnsi" w:hAnsiTheme="majorHAnsi" w:cs="Tahoma"/>
          <w:sz w:val="24"/>
          <w:szCs w:val="24"/>
          <w:lang w:val="es-ES_tradnl"/>
        </w:rPr>
      </w:pPr>
    </w:p>
    <w:p w14:paraId="0F0230EA" w14:textId="77777777" w:rsidR="00833166" w:rsidRPr="00191A86" w:rsidRDefault="00833166" w:rsidP="00833166">
      <w:pPr>
        <w:spacing w:after="0"/>
        <w:jc w:val="center"/>
        <w:rPr>
          <w:rFonts w:asciiTheme="majorHAnsi" w:hAnsiTheme="majorHAnsi" w:cs="Tahoma"/>
          <w:sz w:val="8"/>
          <w:szCs w:val="24"/>
          <w:lang w:val="es-ES_tradnl"/>
        </w:rPr>
      </w:pPr>
    </w:p>
    <w:p w14:paraId="0F0230EB" w14:textId="77777777" w:rsidR="00833166" w:rsidRPr="00191A86" w:rsidRDefault="00833166" w:rsidP="00833166">
      <w:pPr>
        <w:spacing w:after="0"/>
        <w:jc w:val="center"/>
        <w:rPr>
          <w:rFonts w:asciiTheme="majorHAnsi" w:hAnsiTheme="majorHAnsi" w:cs="Tahoma"/>
          <w:sz w:val="8"/>
          <w:szCs w:val="24"/>
          <w:lang w:val="es-ES_tradnl"/>
        </w:rPr>
      </w:pPr>
    </w:p>
    <w:tbl>
      <w:tblPr>
        <w:tblStyle w:val="Tablaconcuadrcula4-nfasis1"/>
        <w:tblW w:w="11160" w:type="dxa"/>
        <w:tblInd w:w="175" w:type="dxa"/>
        <w:tblLook w:val="04A0" w:firstRow="1" w:lastRow="0" w:firstColumn="1" w:lastColumn="0" w:noHBand="0" w:noVBand="1"/>
      </w:tblPr>
      <w:tblGrid>
        <w:gridCol w:w="1757"/>
        <w:gridCol w:w="9403"/>
      </w:tblGrid>
      <w:tr w:rsidR="00833166" w:rsidRPr="00191A86" w14:paraId="0F0230EE" w14:textId="77777777" w:rsidTr="007F01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14:paraId="0F0230EC" w14:textId="77777777" w:rsidR="00833166" w:rsidRPr="00191A86" w:rsidRDefault="00833166" w:rsidP="00213D6F">
            <w:pPr>
              <w:rPr>
                <w:rFonts w:asciiTheme="majorHAnsi" w:hAnsiTheme="majorHAnsi" w:cs="Tahoma"/>
                <w:sz w:val="18"/>
                <w:szCs w:val="18"/>
                <w:lang w:val="es-ES_tradnl"/>
              </w:rPr>
            </w:pPr>
            <w:r w:rsidRPr="00191A86">
              <w:rPr>
                <w:rFonts w:asciiTheme="majorHAnsi" w:hAnsiTheme="majorHAnsi" w:cs="Tahoma"/>
                <w:sz w:val="18"/>
                <w:szCs w:val="18"/>
                <w:lang w:val="es-ES_tradnl"/>
              </w:rPr>
              <w:t>Fecha límite/finalización</w:t>
            </w:r>
          </w:p>
        </w:tc>
        <w:tc>
          <w:tcPr>
            <w:tcW w:w="9810" w:type="dxa"/>
            <w:vAlign w:val="center"/>
          </w:tcPr>
          <w:p w14:paraId="0F0230ED" w14:textId="77777777" w:rsidR="00833166" w:rsidRPr="00191A86" w:rsidRDefault="00833166" w:rsidP="00213D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sz w:val="18"/>
                <w:szCs w:val="18"/>
                <w:lang w:val="es-ES_tradnl"/>
              </w:rPr>
            </w:pPr>
            <w:r w:rsidRPr="00191A86">
              <w:rPr>
                <w:rFonts w:asciiTheme="majorHAnsi" w:hAnsiTheme="majorHAnsi" w:cs="Tahoma"/>
                <w:sz w:val="18"/>
                <w:szCs w:val="18"/>
                <w:lang w:val="es-ES_tradnl"/>
              </w:rPr>
              <w:t>Descripción</w:t>
            </w:r>
          </w:p>
        </w:tc>
      </w:tr>
      <w:tr w:rsidR="00833166" w:rsidRPr="00191A86" w14:paraId="0F0230F1" w14:textId="77777777" w:rsidTr="007F0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14:paraId="0F0230EF" w14:textId="77777777" w:rsidR="00833166" w:rsidRPr="00191A86" w:rsidRDefault="00AA6E50" w:rsidP="00213D6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sz w:val="20"/>
                <w:szCs w:val="20"/>
                <w:lang w:val="es-ES_tradnl"/>
              </w:rPr>
              <w:t>Agosto</w:t>
            </w:r>
          </w:p>
        </w:tc>
        <w:tc>
          <w:tcPr>
            <w:tcW w:w="9810" w:type="dxa"/>
            <w:vAlign w:val="center"/>
          </w:tcPr>
          <w:p w14:paraId="0F0230F0" w14:textId="44F55418" w:rsidR="00833166" w:rsidRPr="00191A86" w:rsidRDefault="00833166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Compartir el calendario con las partes involucradas (</w:t>
            </w:r>
            <w:r w:rsidR="00191A86"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docentes</w:t>
            </w: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de HA, consejeros, directores)</w:t>
            </w:r>
          </w:p>
        </w:tc>
      </w:tr>
      <w:tr w:rsidR="00833166" w:rsidRPr="00191A86" w14:paraId="0F0230F4" w14:textId="77777777" w:rsidTr="007F01B9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14:paraId="0F0230F2" w14:textId="77777777" w:rsidR="00833166" w:rsidRPr="00191A86" w:rsidRDefault="00833166" w:rsidP="0083316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sz w:val="20"/>
                <w:szCs w:val="20"/>
                <w:lang w:val="es-ES_tradnl"/>
              </w:rPr>
              <w:t>13 ago al 21 ene</w:t>
            </w:r>
          </w:p>
        </w:tc>
        <w:tc>
          <w:tcPr>
            <w:tcW w:w="9810" w:type="dxa"/>
            <w:vAlign w:val="center"/>
          </w:tcPr>
          <w:p w14:paraId="0F0230F3" w14:textId="77777777" w:rsidR="00833166" w:rsidRPr="00191A86" w:rsidRDefault="00833166" w:rsidP="00213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Ventana para las nominaciones de padres/docentes para la colocación en el Nivel II (Cluster) y en el Nivel III (Reach). ¡Cualquier estudiante que usted crea que puede tener éxito en una colocación superior debe ser nominado!</w:t>
            </w:r>
          </w:p>
        </w:tc>
      </w:tr>
      <w:tr w:rsidR="00833166" w:rsidRPr="00191A86" w14:paraId="0F0230F8" w14:textId="77777777" w:rsidTr="007F0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14:paraId="0F0230F5" w14:textId="77777777" w:rsidR="00833166" w:rsidRPr="00191A86" w:rsidRDefault="007F01B9" w:rsidP="0083316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sz w:val="20"/>
                <w:szCs w:val="20"/>
                <w:lang w:val="es-ES_tradnl"/>
              </w:rPr>
              <w:t>4 ene al 21 ene</w:t>
            </w:r>
          </w:p>
        </w:tc>
        <w:tc>
          <w:tcPr>
            <w:tcW w:w="9810" w:type="dxa"/>
            <w:vAlign w:val="center"/>
          </w:tcPr>
          <w:p w14:paraId="0F0230F6" w14:textId="77777777" w:rsidR="00833166" w:rsidRPr="00191A86" w:rsidRDefault="00833166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ES_tradnl"/>
              </w:rPr>
              <w:t xml:space="preserve">Las evaluaciones SIGS y se entregarán al docente de Matemáticas y de ELA correspondiente de cada estudiante nominado. </w:t>
            </w:r>
          </w:p>
          <w:p w14:paraId="0F0230F7" w14:textId="77777777" w:rsidR="007F750C" w:rsidRPr="00191A86" w:rsidRDefault="007F750C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ES_tradnl"/>
              </w:rPr>
              <w:t xml:space="preserve">       * Dependiendo de la asignatura para la que se haya nominado al estudiante.</w:t>
            </w:r>
          </w:p>
        </w:tc>
      </w:tr>
      <w:tr w:rsidR="00C315FF" w:rsidRPr="00191A86" w14:paraId="0F0230FB" w14:textId="77777777" w:rsidTr="007F01B9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14:paraId="0F0230F9" w14:textId="77777777" w:rsidR="00C315FF" w:rsidRPr="00191A86" w:rsidRDefault="007F01B9" w:rsidP="00213D6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sz w:val="20"/>
                <w:szCs w:val="20"/>
                <w:lang w:val="es-ES_tradnl"/>
              </w:rPr>
              <w:t>24 ene al 28 ene</w:t>
            </w:r>
          </w:p>
        </w:tc>
        <w:tc>
          <w:tcPr>
            <w:tcW w:w="9810" w:type="dxa"/>
            <w:vAlign w:val="center"/>
          </w:tcPr>
          <w:p w14:paraId="0F0230FA" w14:textId="77777777" w:rsidR="00C315FF" w:rsidRPr="00191A86" w:rsidRDefault="007F750C" w:rsidP="007F7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Pruebas CogAT en el 7.</w:t>
            </w:r>
            <w:r w:rsidRPr="00191A8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s-ES_tradnl"/>
              </w:rPr>
              <w:t>o</w:t>
            </w: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grado de la escuela secundaria (en el sitio).</w:t>
            </w:r>
          </w:p>
        </w:tc>
      </w:tr>
      <w:tr w:rsidR="00C315FF" w:rsidRPr="00191A86" w14:paraId="0F023101" w14:textId="77777777" w:rsidTr="007F0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14:paraId="0F0230FC" w14:textId="77777777" w:rsidR="00C315FF" w:rsidRPr="00191A86" w:rsidRDefault="007F01B9" w:rsidP="00213D6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8 feb </w:t>
            </w:r>
          </w:p>
        </w:tc>
        <w:tc>
          <w:tcPr>
            <w:tcW w:w="9810" w:type="dxa"/>
            <w:vAlign w:val="center"/>
          </w:tcPr>
          <w:p w14:paraId="0F0230FD" w14:textId="77777777" w:rsidR="00C315FF" w:rsidRPr="00191A86" w:rsidRDefault="007F750C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El Comité de HA de 7.º grado analizará la colocación de los estudiantes. </w:t>
            </w:r>
          </w:p>
          <w:p w14:paraId="0F0230FE" w14:textId="77777777" w:rsidR="00C315FF" w:rsidRPr="00191A86" w:rsidRDefault="00C315FF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    * Docentes de Reach y Cluster. </w:t>
            </w:r>
          </w:p>
          <w:p w14:paraId="0F0230FF" w14:textId="77777777" w:rsidR="00C315FF" w:rsidRPr="00191A86" w:rsidRDefault="00C315FF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    * Consejeros. </w:t>
            </w:r>
          </w:p>
          <w:p w14:paraId="0F023100" w14:textId="77777777" w:rsidR="00C315FF" w:rsidRPr="00191A86" w:rsidRDefault="00C315FF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    * Los directores son bienvenidos. </w:t>
            </w:r>
          </w:p>
        </w:tc>
      </w:tr>
      <w:tr w:rsidR="008E7B57" w:rsidRPr="00191A86" w14:paraId="0F023104" w14:textId="77777777" w:rsidTr="007F01B9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14:paraId="0F023102" w14:textId="77777777" w:rsidR="008E7B57" w:rsidRPr="00191A86" w:rsidRDefault="007F01B9" w:rsidP="00213D6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sz w:val="20"/>
                <w:szCs w:val="20"/>
                <w:lang w:val="es-ES_tradnl"/>
              </w:rPr>
              <w:t>14 feb</w:t>
            </w:r>
          </w:p>
        </w:tc>
        <w:tc>
          <w:tcPr>
            <w:tcW w:w="9810" w:type="dxa"/>
            <w:vAlign w:val="center"/>
          </w:tcPr>
          <w:p w14:paraId="0F023103" w14:textId="77777777" w:rsidR="008E7B57" w:rsidRPr="00191A86" w:rsidRDefault="008E7B57" w:rsidP="00213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Las colocaciones de los comités se presentan a la administración para su distribución al personal. </w:t>
            </w:r>
          </w:p>
        </w:tc>
      </w:tr>
      <w:tr w:rsidR="00C315FF" w:rsidRPr="00191A86" w14:paraId="0F023107" w14:textId="77777777" w:rsidTr="007F0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14:paraId="0F023105" w14:textId="77777777" w:rsidR="00C315FF" w:rsidRPr="00191A86" w:rsidRDefault="007F01B9" w:rsidP="00213D6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sz w:val="20"/>
                <w:szCs w:val="20"/>
                <w:lang w:val="es-ES_tradnl"/>
              </w:rPr>
              <w:t>18 feb</w:t>
            </w:r>
          </w:p>
        </w:tc>
        <w:tc>
          <w:tcPr>
            <w:tcW w:w="9810" w:type="dxa"/>
            <w:vAlign w:val="center"/>
          </w:tcPr>
          <w:p w14:paraId="0F023106" w14:textId="77777777" w:rsidR="00C315FF" w:rsidRPr="00191A86" w:rsidRDefault="008E7B57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Plazo del proceso de apelación de los docentes.</w:t>
            </w:r>
          </w:p>
        </w:tc>
      </w:tr>
      <w:tr w:rsidR="00C315FF" w:rsidRPr="00191A86" w14:paraId="0F02310A" w14:textId="77777777" w:rsidTr="007F01B9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14:paraId="0F023108" w14:textId="77777777" w:rsidR="00C315FF" w:rsidRPr="00191A86" w:rsidRDefault="007F01B9" w:rsidP="00213D6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sz w:val="20"/>
                <w:szCs w:val="20"/>
                <w:lang w:val="es-ES_tradnl"/>
              </w:rPr>
              <w:t>11 mar</w:t>
            </w:r>
          </w:p>
        </w:tc>
        <w:tc>
          <w:tcPr>
            <w:tcW w:w="9810" w:type="dxa"/>
            <w:vAlign w:val="center"/>
          </w:tcPr>
          <w:p w14:paraId="0F023109" w14:textId="77777777" w:rsidR="00C315FF" w:rsidRPr="00191A86" w:rsidRDefault="008E7B57" w:rsidP="00086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La carta de identificación de HA se les enviará por correo electrónico a las familias de </w:t>
            </w:r>
            <w:r w:rsidRPr="00191A8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_tradnl"/>
              </w:rPr>
              <w:t>todos los estudiantes evaluados.</w:t>
            </w:r>
          </w:p>
        </w:tc>
      </w:tr>
      <w:tr w:rsidR="00C315FF" w:rsidRPr="00191A86" w14:paraId="0F02310D" w14:textId="77777777" w:rsidTr="007F0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14:paraId="0F02310B" w14:textId="77777777" w:rsidR="00C315FF" w:rsidRPr="00191A86" w:rsidRDefault="007F01B9" w:rsidP="00213D6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sz w:val="20"/>
                <w:szCs w:val="20"/>
                <w:lang w:val="es-ES_tradnl"/>
              </w:rPr>
              <w:t>29 abr</w:t>
            </w:r>
          </w:p>
        </w:tc>
        <w:tc>
          <w:tcPr>
            <w:tcW w:w="9810" w:type="dxa"/>
            <w:vAlign w:val="center"/>
          </w:tcPr>
          <w:p w14:paraId="0F02310C" w14:textId="77777777" w:rsidR="00C315FF" w:rsidRPr="00191A86" w:rsidRDefault="00C315FF" w:rsidP="000868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Plazo solicitado para que los padres acepten o rechacen las colocaciones de HA.</w:t>
            </w:r>
          </w:p>
        </w:tc>
      </w:tr>
    </w:tbl>
    <w:p w14:paraId="0F02310E" w14:textId="77777777" w:rsidR="004E1C56" w:rsidRPr="00191A86" w:rsidRDefault="004E1C56" w:rsidP="00FD14A6">
      <w:pPr>
        <w:rPr>
          <w:rFonts w:asciiTheme="majorHAnsi" w:hAnsiTheme="majorHAnsi" w:cs="Tahoma"/>
          <w:sz w:val="20"/>
          <w:szCs w:val="20"/>
          <w:lang w:val="es-ES_tradnl"/>
        </w:rPr>
      </w:pPr>
    </w:p>
    <w:p w14:paraId="0F02310F" w14:textId="77777777" w:rsidR="003C221F" w:rsidRPr="00191A86" w:rsidRDefault="003C221F" w:rsidP="003C221F">
      <w:pPr>
        <w:jc w:val="center"/>
        <w:outlineLvl w:val="0"/>
        <w:rPr>
          <w:rFonts w:asciiTheme="majorHAnsi" w:hAnsiTheme="majorHAnsi"/>
          <w:b/>
          <w:sz w:val="28"/>
          <w:szCs w:val="28"/>
          <w:lang w:val="es-ES_tradnl"/>
        </w:rPr>
      </w:pPr>
      <w:r w:rsidRPr="00191A86">
        <w:rPr>
          <w:lang w:val="es-ES_tradnl"/>
        </w:rPr>
        <w:drawing>
          <wp:anchor distT="0" distB="0" distL="114300" distR="114300" simplePos="0" relativeHeight="251671552" behindDoc="0" locked="0" layoutInCell="1" allowOverlap="1" wp14:anchorId="0F023135" wp14:editId="0F023136">
            <wp:simplePos x="0" y="0"/>
            <wp:positionH relativeFrom="column">
              <wp:posOffset>228600</wp:posOffset>
            </wp:positionH>
            <wp:positionV relativeFrom="paragraph">
              <wp:posOffset>-41275</wp:posOffset>
            </wp:positionV>
            <wp:extent cx="1057275" cy="88646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7275" cy="886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1A86">
        <w:rPr>
          <w:lang w:val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023137" wp14:editId="0F023138">
                <wp:simplePos x="0" y="0"/>
                <wp:positionH relativeFrom="column">
                  <wp:posOffset>1096218</wp:posOffset>
                </wp:positionH>
                <wp:positionV relativeFrom="paragraph">
                  <wp:posOffset>14954</wp:posOffset>
                </wp:positionV>
                <wp:extent cx="5191125" cy="72453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023143" w14:textId="77777777" w:rsidR="003C221F" w:rsidRPr="00833166" w:rsidRDefault="003C221F" w:rsidP="003C221F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48"/>
                                <w:szCs w:val="72"/>
                                <w:lang w:val="e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Selección de altas capacidades</w:t>
                            </w:r>
                          </w:p>
                          <w:p w14:paraId="0F023144" w14:textId="77777777" w:rsidR="003C221F" w:rsidRPr="00833166" w:rsidRDefault="003C221F" w:rsidP="003C221F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72"/>
                                <w:lang w:val="e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Mudanza de verano - 2021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2B3B5" id="Text Box 10" o:spid="_x0000_s1028" type="#_x0000_t202" style="position:absolute;left:0;text-align:left;margin-left:86.3pt;margin-top:1.2pt;width:408.75pt;height:5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" filled="f" stroked="f">
                <v:textbox>
                  <w:txbxContent>
                    <w:p w:rsidR="003C221F" w:rsidRPr="00833166" w:rsidRDefault="003C221F" w:rsidP="003C221F">
                      <w:pPr>
                        <w:spacing w:after="0" w:line="240" w:lineRule="auto"/>
                        <w:jc w:val="center"/>
                        <w:outlineLvl w:val="0"/>
                        <w:rPr>
                          <w:b/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bidi w:val="0"/>
                      </w:pPr>
                      <w:r>
                        <w:rPr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Selección de altas capacidades</w:t>
                      </w:r>
                    </w:p>
                    <w:p w:rsidR="003C221F" w:rsidRPr="00833166" w:rsidRDefault="003C221F" w:rsidP="003C221F">
                      <w:pPr>
                        <w:spacing w:after="0" w:line="240" w:lineRule="auto"/>
                        <w:jc w:val="center"/>
                        <w:outlineLvl w:val="0"/>
                        <w:rPr>
                          <w:b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bidi w:val="0"/>
                      </w:pPr>
                      <w:r>
                        <w:rPr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Mudanza de verano - 2021</w:t>
                      </w:r>
                    </w:p>
                  </w:txbxContent>
                </v:textbox>
              </v:shape>
            </w:pict>
          </mc:Fallback>
        </mc:AlternateContent>
      </w:r>
      <w:r w:rsidRPr="00191A86">
        <w:rPr>
          <w:lang w:val="es-ES_tradn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F023139" wp14:editId="0F02313A">
                <wp:simplePos x="0" y="0"/>
                <wp:positionH relativeFrom="column">
                  <wp:posOffset>123825</wp:posOffset>
                </wp:positionH>
                <wp:positionV relativeFrom="paragraph">
                  <wp:posOffset>-19050</wp:posOffset>
                </wp:positionV>
                <wp:extent cx="7058025" cy="857885"/>
                <wp:effectExtent l="0" t="0" r="952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857885"/>
                          <a:chOff x="0" y="0"/>
                          <a:chExt cx="5807454" cy="2257425"/>
                        </a:xfrm>
                        <a:solidFill>
                          <a:schemeClr val="accent1"/>
                        </a:solidFill>
                      </wpg:grpSpPr>
                      <wps:wsp>
                        <wps:cNvPr id="12" name="Pentagon 12"/>
                        <wps:cNvSpPr/>
                        <wps:spPr>
                          <a:xfrm>
                            <a:off x="800100" y="14287"/>
                            <a:ext cx="4429125" cy="2243138"/>
                          </a:xfrm>
                          <a:prstGeom prst="homePlat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entagon 33"/>
                        <wps:cNvSpPr/>
                        <wps:spPr>
                          <a:xfrm>
                            <a:off x="0" y="0"/>
                            <a:ext cx="5807454" cy="2257425"/>
                          </a:xfrm>
                          <a:custGeom>
                            <a:avLst/>
                            <a:gdLst>
                              <a:gd name="connsiteX0" fmla="*/ 0 w 7267575"/>
                              <a:gd name="connsiteY0" fmla="*/ 0 h 965269"/>
                              <a:gd name="connsiteX1" fmla="*/ 6784941 w 7267575"/>
                              <a:gd name="connsiteY1" fmla="*/ 0 h 965269"/>
                              <a:gd name="connsiteX2" fmla="*/ 7267575 w 7267575"/>
                              <a:gd name="connsiteY2" fmla="*/ 482635 h 965269"/>
                              <a:gd name="connsiteX3" fmla="*/ 6784941 w 7267575"/>
                              <a:gd name="connsiteY3" fmla="*/ 965269 h 965269"/>
                              <a:gd name="connsiteX4" fmla="*/ 0 w 7267575"/>
                              <a:gd name="connsiteY4" fmla="*/ 965269 h 965269"/>
                              <a:gd name="connsiteX5" fmla="*/ 0 w 7267575"/>
                              <a:gd name="connsiteY5" fmla="*/ 0 h 965269"/>
                              <a:gd name="connsiteX0" fmla="*/ 0 w 7267575"/>
                              <a:gd name="connsiteY0" fmla="*/ 0 h 965269"/>
                              <a:gd name="connsiteX1" fmla="*/ 7267575 w 7267575"/>
                              <a:gd name="connsiteY1" fmla="*/ 0 h 965269"/>
                              <a:gd name="connsiteX2" fmla="*/ 7267575 w 7267575"/>
                              <a:gd name="connsiteY2" fmla="*/ 482635 h 965269"/>
                              <a:gd name="connsiteX3" fmla="*/ 6784941 w 7267575"/>
                              <a:gd name="connsiteY3" fmla="*/ 965269 h 965269"/>
                              <a:gd name="connsiteX4" fmla="*/ 0 w 7267575"/>
                              <a:gd name="connsiteY4" fmla="*/ 965269 h 965269"/>
                              <a:gd name="connsiteX5" fmla="*/ 0 w 7267575"/>
                              <a:gd name="connsiteY5" fmla="*/ 0 h 965269"/>
                              <a:gd name="connsiteX0" fmla="*/ 0 w 7267575"/>
                              <a:gd name="connsiteY0" fmla="*/ 0 h 971417"/>
                              <a:gd name="connsiteX1" fmla="*/ 7267575 w 7267575"/>
                              <a:gd name="connsiteY1" fmla="*/ 0 h 971417"/>
                              <a:gd name="connsiteX2" fmla="*/ 7267575 w 7267575"/>
                              <a:gd name="connsiteY2" fmla="*/ 482635 h 971417"/>
                              <a:gd name="connsiteX3" fmla="*/ 7267575 w 7267575"/>
                              <a:gd name="connsiteY3" fmla="*/ 971417 h 971417"/>
                              <a:gd name="connsiteX4" fmla="*/ 0 w 7267575"/>
                              <a:gd name="connsiteY4" fmla="*/ 965269 h 971417"/>
                              <a:gd name="connsiteX5" fmla="*/ 0 w 7267575"/>
                              <a:gd name="connsiteY5" fmla="*/ 0 h 9714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267575" h="971417">
                                <a:moveTo>
                                  <a:pt x="0" y="0"/>
                                </a:moveTo>
                                <a:lnTo>
                                  <a:pt x="7267575" y="0"/>
                                </a:lnTo>
                                <a:lnTo>
                                  <a:pt x="7267575" y="482635"/>
                                </a:lnTo>
                                <a:lnTo>
                                  <a:pt x="7267575" y="971417"/>
                                </a:lnTo>
                                <a:lnTo>
                                  <a:pt x="0" y="9652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3AEF79" id="Group 11" o:spid="_x0000_s1026" style="position:absolute;margin-left:9.75pt;margin-top:-1.5pt;width:555.75pt;height:67.55pt;z-index:251670528;mso-height-relative:margin" coordsize="58074,2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">
                <v:shape id="Pentagon 12" o:spid="_x0000_s1027" type="#_x0000_t15" style="position:absolute;left:8001;top:142;width:44291;height:22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J8a8IA&#10;AADbAAAADwAAAGRycy9kb3ducmV2LnhtbERPS4vCMBC+C/6HMIIX0VRXVLpGEUUQ9iA+YD0Ozdh2&#10;t5mUJmr11xtB8DYf33Om89oU4kqVyy0r6PciEMSJ1TmnCo6HdXcCwnlkjYVlUnAnB/NZszHFWNsb&#10;7+i696kIIexiVJB5X8ZSuiQjg65nS+LAnW1l0AdYpVJXeAvhppCDKBpJgzmHhgxLWmaU/O8vRgH9&#10;DSej1fZ0psd9/Ig6P1+70/FXqXarXnyD8FT7j/jt3ugwfwCvX8I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nxrwgAAANsAAAAPAAAAAAAAAAAAAAAAAJgCAABkcnMvZG93&#10;bnJldi54bWxQSwUGAAAAAAQABAD1AAAAhwMAAAAA&#10;" adj="16130" filled="f" stroked="f" strokeweight="2pt"/>
                <v:shape id="Pentagon 33" o:spid="_x0000_s1028" style="position:absolute;width:58074;height:22574;visibility:visible;mso-wrap-style:square;v-text-anchor:middle" coordsize="7267575,971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peC8IA&#10;AADbAAAADwAAAGRycy9kb3ducmV2LnhtbERPTWvCQBC9C/6HZYReRDdasCFmFSkIXkppWgK9Ddkx&#10;CcnOptnVJP++Wyh4m8f7nPQ4mlbcqXe1ZQWbdQSCuLC65lLB1+d5FYNwHllja5kUTOTgeJjPUky0&#10;HfiD7pkvRQhhl6CCyvsukdIVFRl0a9sRB+5qe4M+wL6UuschhJtWbqNoJw3WHBoq7Oi1oqLJbkaB&#10;vJzjZsi/bR7/5G8v8YbwfVoq9bQYT3sQnkb/EP+7LzrMf4a/X8IB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l4LwgAAANsAAAAPAAAAAAAAAAAAAAAAAJgCAABkcnMvZG93&#10;bnJldi54bWxQSwUGAAAAAAQABAD1AAAAhwMAAAAA&#10;" path="m,l7267575,r,482635l7267575,971417,,965269,,xe" filled="f" stroked="f" strokeweight="2pt">
                  <v:path arrowok="t" o:connecttype="custom" o:connectlocs="0,0;5807454,0;5807454,1121570;5807454,2257425;0,2243138;0,0" o:connectangles="0,0,0,0,0,0"/>
                </v:shape>
              </v:group>
            </w:pict>
          </mc:Fallback>
        </mc:AlternateContent>
      </w:r>
      <w:r w:rsidRPr="00191A86">
        <w:rPr>
          <w:rFonts w:asciiTheme="majorHAnsi" w:hAnsiTheme="majorHAnsi"/>
          <w:b/>
          <w:bCs/>
          <w:sz w:val="28"/>
          <w:szCs w:val="28"/>
          <w:lang w:val="es-ES_tradnl"/>
        </w:rPr>
        <w:t xml:space="preserve"> </w:t>
      </w:r>
    </w:p>
    <w:p w14:paraId="0F023110" w14:textId="77777777" w:rsidR="003C221F" w:rsidRPr="00191A86" w:rsidRDefault="003C221F" w:rsidP="00FD14A6">
      <w:pPr>
        <w:rPr>
          <w:rFonts w:asciiTheme="majorHAnsi" w:hAnsiTheme="majorHAnsi" w:cs="Tahoma"/>
          <w:sz w:val="20"/>
          <w:szCs w:val="20"/>
          <w:lang w:val="es-ES_tradnl"/>
        </w:rPr>
      </w:pPr>
    </w:p>
    <w:p w14:paraId="0F023111" w14:textId="77777777" w:rsidR="003C221F" w:rsidRPr="00191A86" w:rsidRDefault="003C221F" w:rsidP="00FD14A6">
      <w:pPr>
        <w:rPr>
          <w:rFonts w:asciiTheme="majorHAnsi" w:hAnsiTheme="majorHAnsi" w:cs="Tahoma"/>
          <w:sz w:val="20"/>
          <w:szCs w:val="20"/>
          <w:lang w:val="es-ES_tradnl"/>
        </w:rPr>
      </w:pPr>
    </w:p>
    <w:tbl>
      <w:tblPr>
        <w:tblStyle w:val="Tablaconcuadrcula4-nfasis1"/>
        <w:tblW w:w="11160" w:type="dxa"/>
        <w:tblInd w:w="175" w:type="dxa"/>
        <w:tblLook w:val="04A0" w:firstRow="1" w:lastRow="0" w:firstColumn="1" w:lastColumn="0" w:noHBand="0" w:noVBand="1"/>
      </w:tblPr>
      <w:tblGrid>
        <w:gridCol w:w="1440"/>
        <w:gridCol w:w="9720"/>
      </w:tblGrid>
      <w:tr w:rsidR="00086868" w:rsidRPr="00191A86" w14:paraId="0F023114" w14:textId="77777777" w:rsidTr="00213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F023112" w14:textId="77777777" w:rsidR="00086868" w:rsidRPr="00191A86" w:rsidRDefault="003C221F" w:rsidP="00213D6F">
            <w:pPr>
              <w:rPr>
                <w:rFonts w:asciiTheme="majorHAnsi" w:hAnsiTheme="majorHAnsi" w:cs="Tahoma"/>
                <w:sz w:val="18"/>
                <w:szCs w:val="18"/>
                <w:lang w:val="es-ES_tradnl"/>
              </w:rPr>
            </w:pPr>
            <w:r w:rsidRPr="00191A86">
              <w:rPr>
                <w:rFonts w:asciiTheme="majorHAnsi" w:hAnsiTheme="majorHAnsi" w:cs="Tahoma"/>
                <w:sz w:val="18"/>
                <w:szCs w:val="18"/>
                <w:lang w:val="es-ES_tradnl"/>
              </w:rPr>
              <w:t>Fechas</w:t>
            </w:r>
          </w:p>
        </w:tc>
        <w:tc>
          <w:tcPr>
            <w:tcW w:w="9720" w:type="dxa"/>
            <w:vAlign w:val="center"/>
          </w:tcPr>
          <w:p w14:paraId="0F023113" w14:textId="77777777" w:rsidR="00086868" w:rsidRPr="00191A86" w:rsidRDefault="003C221F" w:rsidP="00213D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sz w:val="18"/>
                <w:szCs w:val="18"/>
                <w:lang w:val="es-ES_tradnl"/>
              </w:rPr>
            </w:pPr>
            <w:r w:rsidRPr="00191A86">
              <w:rPr>
                <w:rFonts w:asciiTheme="majorHAnsi" w:hAnsiTheme="majorHAnsi" w:cs="Tahoma"/>
                <w:sz w:val="18"/>
                <w:szCs w:val="18"/>
                <w:lang w:val="es-ES_tradnl"/>
              </w:rPr>
              <w:t>Proceso de verano: ÚNICAMENTE para estudiantes nuevos</w:t>
            </w:r>
          </w:p>
        </w:tc>
      </w:tr>
      <w:tr w:rsidR="00086868" w:rsidRPr="00191A86" w14:paraId="0F023119" w14:textId="77777777" w:rsidTr="008E7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F023115" w14:textId="77777777" w:rsidR="0011696A" w:rsidRPr="00191A86" w:rsidRDefault="007F01B9" w:rsidP="00213D6F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sz w:val="20"/>
                <w:szCs w:val="20"/>
                <w:lang w:val="es-ES_tradnl"/>
              </w:rPr>
              <w:t>Antes del 1.</w:t>
            </w:r>
            <w:r w:rsidRPr="00191A86">
              <w:rPr>
                <w:rFonts w:ascii="Arial" w:hAnsi="Arial" w:cs="Arial"/>
                <w:sz w:val="20"/>
                <w:szCs w:val="20"/>
                <w:vertAlign w:val="superscript"/>
                <w:lang w:val="es-ES_tradnl"/>
              </w:rPr>
              <w:t>o</w:t>
            </w:r>
            <w:r w:rsidRPr="00191A8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jul</w:t>
            </w:r>
          </w:p>
        </w:tc>
        <w:tc>
          <w:tcPr>
            <w:tcW w:w="9720" w:type="dxa"/>
            <w:vAlign w:val="center"/>
          </w:tcPr>
          <w:p w14:paraId="0F023116" w14:textId="77777777" w:rsidR="00086868" w:rsidRPr="00191A86" w:rsidRDefault="00AA6E50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Las solicitudes de los padres para realizar las pruebas (CogAT) deben enviarse al CTEC para los grados 2.º y 6.º</w:t>
            </w:r>
          </w:p>
          <w:p w14:paraId="0F023117" w14:textId="77777777" w:rsidR="008E7B57" w:rsidRPr="00191A86" w:rsidRDefault="008E7B57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La escuela media se coordinará con sus familias.</w:t>
            </w:r>
          </w:p>
          <w:p w14:paraId="0F023118" w14:textId="77777777" w:rsidR="003C221F" w:rsidRPr="00191A86" w:rsidRDefault="003C221F" w:rsidP="007F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u w:val="single"/>
                <w:lang w:val="es-ES_tradnl"/>
              </w:rPr>
            </w:pP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     </w:t>
            </w:r>
            <w:r w:rsidRPr="00191A8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_tradnl"/>
              </w:rPr>
              <w:t>* Solo para estudiantes nuevos sin una puntuación CogAT reciente.</w:t>
            </w:r>
          </w:p>
        </w:tc>
      </w:tr>
      <w:tr w:rsidR="0011696A" w:rsidRPr="00191A86" w14:paraId="0F02311C" w14:textId="77777777" w:rsidTr="003C221F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F02311A" w14:textId="77777777" w:rsidR="0011696A" w:rsidRPr="00191A86" w:rsidRDefault="008E7B57" w:rsidP="00213D6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18 jul al 22 jul</w:t>
            </w:r>
          </w:p>
        </w:tc>
        <w:tc>
          <w:tcPr>
            <w:tcW w:w="9720" w:type="dxa"/>
            <w:vAlign w:val="center"/>
          </w:tcPr>
          <w:p w14:paraId="0F02311B" w14:textId="77777777" w:rsidR="0011696A" w:rsidRPr="00191A86" w:rsidRDefault="00682808" w:rsidP="00213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Día de aplicación de 2.º a 6.º grado en @CTEC.</w:t>
            </w:r>
          </w:p>
        </w:tc>
      </w:tr>
      <w:tr w:rsidR="00086868" w:rsidRPr="00191A86" w14:paraId="0F02311F" w14:textId="77777777" w:rsidTr="00213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F02311D" w14:textId="77777777" w:rsidR="00086868" w:rsidRPr="00191A86" w:rsidRDefault="007F01B9" w:rsidP="00C95A6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sz w:val="20"/>
                <w:szCs w:val="20"/>
                <w:lang w:val="es-ES_tradnl"/>
              </w:rPr>
              <w:t>18 jul al 22 jul</w:t>
            </w:r>
          </w:p>
        </w:tc>
        <w:tc>
          <w:tcPr>
            <w:tcW w:w="9720" w:type="dxa"/>
            <w:vAlign w:val="center"/>
          </w:tcPr>
          <w:p w14:paraId="0F02311E" w14:textId="77777777" w:rsidR="00086868" w:rsidRPr="00191A86" w:rsidRDefault="003C221F" w:rsidP="0021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Día de aplicación de los exámenes de la escuela media de manera presencial. </w:t>
            </w:r>
          </w:p>
        </w:tc>
      </w:tr>
      <w:tr w:rsidR="00086868" w:rsidRPr="00191A86" w14:paraId="0F023123" w14:textId="77777777" w:rsidTr="00213D6F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F023120" w14:textId="77777777" w:rsidR="00C95A6B" w:rsidRPr="00191A86" w:rsidRDefault="00C95A6B" w:rsidP="00213D6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sz w:val="20"/>
                <w:szCs w:val="20"/>
                <w:lang w:val="es-ES_tradnl"/>
              </w:rPr>
              <w:t>Antes del</w:t>
            </w:r>
          </w:p>
          <w:p w14:paraId="0F023121" w14:textId="77777777" w:rsidR="00086868" w:rsidRPr="00191A86" w:rsidRDefault="00C95A6B" w:rsidP="00213D6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sz w:val="20"/>
                <w:szCs w:val="20"/>
                <w:lang w:val="es-ES_tradnl"/>
              </w:rPr>
              <w:t>30 jul</w:t>
            </w:r>
          </w:p>
        </w:tc>
        <w:tc>
          <w:tcPr>
            <w:tcW w:w="9720" w:type="dxa"/>
            <w:vAlign w:val="center"/>
          </w:tcPr>
          <w:p w14:paraId="0F023122" w14:textId="77777777" w:rsidR="00086868" w:rsidRPr="00191A86" w:rsidRDefault="003C221F" w:rsidP="003C2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191A86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Las puntuaciones y las decisiones sobre la colocación se envían por correo electrónico a las familias. </w:t>
            </w:r>
          </w:p>
        </w:tc>
      </w:tr>
    </w:tbl>
    <w:p w14:paraId="0F023124" w14:textId="77777777" w:rsidR="00086868" w:rsidRPr="00191A86" w:rsidRDefault="00086868" w:rsidP="00FD14A6">
      <w:pPr>
        <w:rPr>
          <w:rFonts w:asciiTheme="majorHAnsi" w:hAnsiTheme="majorHAnsi" w:cs="Tahoma"/>
          <w:sz w:val="20"/>
          <w:szCs w:val="20"/>
          <w:lang w:val="es-ES_tradnl"/>
        </w:rPr>
      </w:pPr>
    </w:p>
    <w:sectPr w:rsidR="00086868" w:rsidRPr="00191A86" w:rsidSect="004B6627">
      <w:pgSz w:w="12240" w:h="15840"/>
      <w:pgMar w:top="360" w:right="360" w:bottom="360" w:left="36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1F894" w14:textId="77777777" w:rsidR="001D00B6" w:rsidRDefault="001D00B6" w:rsidP="00074470">
      <w:pPr>
        <w:spacing w:after="0" w:line="240" w:lineRule="auto"/>
      </w:pPr>
      <w:r>
        <w:separator/>
      </w:r>
    </w:p>
  </w:endnote>
  <w:endnote w:type="continuationSeparator" w:id="0">
    <w:p w14:paraId="292EB789" w14:textId="77777777" w:rsidR="001D00B6" w:rsidRDefault="001D00B6" w:rsidP="0007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D64BE" w14:textId="77777777" w:rsidR="001D00B6" w:rsidRDefault="001D00B6" w:rsidP="00074470">
      <w:pPr>
        <w:spacing w:after="0" w:line="240" w:lineRule="auto"/>
      </w:pPr>
      <w:r>
        <w:separator/>
      </w:r>
    </w:p>
  </w:footnote>
  <w:footnote w:type="continuationSeparator" w:id="0">
    <w:p w14:paraId="72177E8F" w14:textId="77777777" w:rsidR="001D00B6" w:rsidRDefault="001D00B6" w:rsidP="00074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s-ES_tradnl" w:vendorID="64" w:dllVersion="0" w:nlCheck="1" w:checkStyle="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5DE"/>
    <w:rsid w:val="00003113"/>
    <w:rsid w:val="00004661"/>
    <w:rsid w:val="00025B83"/>
    <w:rsid w:val="00067CBC"/>
    <w:rsid w:val="00074470"/>
    <w:rsid w:val="00086868"/>
    <w:rsid w:val="000B5F88"/>
    <w:rsid w:val="000D4187"/>
    <w:rsid w:val="000E32C8"/>
    <w:rsid w:val="000F1389"/>
    <w:rsid w:val="000F4434"/>
    <w:rsid w:val="0010313B"/>
    <w:rsid w:val="0011026F"/>
    <w:rsid w:val="0011533A"/>
    <w:rsid w:val="001157E5"/>
    <w:rsid w:val="0011696A"/>
    <w:rsid w:val="00144771"/>
    <w:rsid w:val="00154BA4"/>
    <w:rsid w:val="00166FFE"/>
    <w:rsid w:val="00190D45"/>
    <w:rsid w:val="00191A86"/>
    <w:rsid w:val="001B3BCB"/>
    <w:rsid w:val="001B6D6B"/>
    <w:rsid w:val="001D00B6"/>
    <w:rsid w:val="001F3CAD"/>
    <w:rsid w:val="002178AD"/>
    <w:rsid w:val="00227B7A"/>
    <w:rsid w:val="002310FD"/>
    <w:rsid w:val="002A663B"/>
    <w:rsid w:val="002C7A42"/>
    <w:rsid w:val="002D60A4"/>
    <w:rsid w:val="002F2394"/>
    <w:rsid w:val="002F250A"/>
    <w:rsid w:val="003055E6"/>
    <w:rsid w:val="003118AF"/>
    <w:rsid w:val="00323253"/>
    <w:rsid w:val="00325C56"/>
    <w:rsid w:val="003417B2"/>
    <w:rsid w:val="00366E3C"/>
    <w:rsid w:val="003931F9"/>
    <w:rsid w:val="003951D8"/>
    <w:rsid w:val="003A0C8D"/>
    <w:rsid w:val="003A3478"/>
    <w:rsid w:val="003B05DE"/>
    <w:rsid w:val="003C221F"/>
    <w:rsid w:val="003E64F5"/>
    <w:rsid w:val="003F3C3B"/>
    <w:rsid w:val="0040240B"/>
    <w:rsid w:val="004057AC"/>
    <w:rsid w:val="004757E0"/>
    <w:rsid w:val="004820DF"/>
    <w:rsid w:val="00484B57"/>
    <w:rsid w:val="004B6627"/>
    <w:rsid w:val="004D4973"/>
    <w:rsid w:val="004E1C56"/>
    <w:rsid w:val="004E2451"/>
    <w:rsid w:val="00535811"/>
    <w:rsid w:val="005E3C14"/>
    <w:rsid w:val="005F1DF9"/>
    <w:rsid w:val="005F30DB"/>
    <w:rsid w:val="006026AC"/>
    <w:rsid w:val="00622A7F"/>
    <w:rsid w:val="00636E1D"/>
    <w:rsid w:val="00640026"/>
    <w:rsid w:val="00651BB2"/>
    <w:rsid w:val="00667421"/>
    <w:rsid w:val="006771DF"/>
    <w:rsid w:val="00682548"/>
    <w:rsid w:val="00682808"/>
    <w:rsid w:val="006A23FA"/>
    <w:rsid w:val="006B02A9"/>
    <w:rsid w:val="006B4992"/>
    <w:rsid w:val="006D04DD"/>
    <w:rsid w:val="006F3406"/>
    <w:rsid w:val="0074128F"/>
    <w:rsid w:val="00744C98"/>
    <w:rsid w:val="007A5181"/>
    <w:rsid w:val="007C76AF"/>
    <w:rsid w:val="007F01B9"/>
    <w:rsid w:val="007F750C"/>
    <w:rsid w:val="00800A31"/>
    <w:rsid w:val="00815C24"/>
    <w:rsid w:val="00833166"/>
    <w:rsid w:val="008837B2"/>
    <w:rsid w:val="008A6B91"/>
    <w:rsid w:val="008B7A5D"/>
    <w:rsid w:val="008E7B57"/>
    <w:rsid w:val="00900F00"/>
    <w:rsid w:val="00917810"/>
    <w:rsid w:val="00917DC7"/>
    <w:rsid w:val="009340E7"/>
    <w:rsid w:val="0093709B"/>
    <w:rsid w:val="00956314"/>
    <w:rsid w:val="009710ED"/>
    <w:rsid w:val="00995220"/>
    <w:rsid w:val="009D7A60"/>
    <w:rsid w:val="00A315AB"/>
    <w:rsid w:val="00A60094"/>
    <w:rsid w:val="00A90FA9"/>
    <w:rsid w:val="00AA6E50"/>
    <w:rsid w:val="00AB2201"/>
    <w:rsid w:val="00B1260A"/>
    <w:rsid w:val="00B36FD6"/>
    <w:rsid w:val="00B44E3B"/>
    <w:rsid w:val="00B85900"/>
    <w:rsid w:val="00B95B6B"/>
    <w:rsid w:val="00BB1CE7"/>
    <w:rsid w:val="00BC24E7"/>
    <w:rsid w:val="00BE0E0B"/>
    <w:rsid w:val="00BE3BB9"/>
    <w:rsid w:val="00C21B40"/>
    <w:rsid w:val="00C315FF"/>
    <w:rsid w:val="00C43A56"/>
    <w:rsid w:val="00C43DF9"/>
    <w:rsid w:val="00C47906"/>
    <w:rsid w:val="00C50522"/>
    <w:rsid w:val="00C50D97"/>
    <w:rsid w:val="00C53144"/>
    <w:rsid w:val="00C65D98"/>
    <w:rsid w:val="00C72D9C"/>
    <w:rsid w:val="00C74B1B"/>
    <w:rsid w:val="00C85E30"/>
    <w:rsid w:val="00C95A6B"/>
    <w:rsid w:val="00CA227A"/>
    <w:rsid w:val="00CC797E"/>
    <w:rsid w:val="00CE3FDD"/>
    <w:rsid w:val="00CE737D"/>
    <w:rsid w:val="00D35062"/>
    <w:rsid w:val="00D510A0"/>
    <w:rsid w:val="00E33A24"/>
    <w:rsid w:val="00E356F9"/>
    <w:rsid w:val="00E368C0"/>
    <w:rsid w:val="00E542E2"/>
    <w:rsid w:val="00E657A1"/>
    <w:rsid w:val="00EC4EA5"/>
    <w:rsid w:val="00EC4FE0"/>
    <w:rsid w:val="00F4403A"/>
    <w:rsid w:val="00F464E0"/>
    <w:rsid w:val="00F50C3F"/>
    <w:rsid w:val="00F87CA2"/>
    <w:rsid w:val="00F904D3"/>
    <w:rsid w:val="00FA636F"/>
    <w:rsid w:val="00FB165A"/>
    <w:rsid w:val="00FB29C2"/>
    <w:rsid w:val="00FC50DA"/>
    <w:rsid w:val="00FD14A6"/>
    <w:rsid w:val="00FD7F80"/>
    <w:rsid w:val="00FE36BF"/>
    <w:rsid w:val="00FF0B63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230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28F"/>
  </w:style>
  <w:style w:type="paragraph" w:styleId="Ttulo1">
    <w:name w:val="heading 1"/>
    <w:basedOn w:val="Normal"/>
    <w:next w:val="Normal"/>
    <w:link w:val="Ttulo1Car"/>
    <w:uiPriority w:val="9"/>
    <w:qFormat/>
    <w:rsid w:val="0074128F"/>
    <w:pPr>
      <w:spacing w:line="360" w:lineRule="auto"/>
      <w:jc w:val="center"/>
      <w:outlineLvl w:val="0"/>
    </w:pPr>
    <w:rPr>
      <w:rFonts w:asciiTheme="majorHAnsi" w:hAnsiTheme="majorHAnsi" w:cs="Tahoma"/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5">
    <w:name w:val="Grid Table 4 Accent 5"/>
    <w:basedOn w:val="Tablanormal"/>
    <w:uiPriority w:val="49"/>
    <w:rsid w:val="00C4790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4128F"/>
    <w:rPr>
      <w:rFonts w:asciiTheme="majorHAnsi" w:hAnsiTheme="majorHAnsi" w:cs="Tahoma"/>
      <w:color w:val="000000" w:themeColor="text1"/>
      <w:sz w:val="18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74128F"/>
    <w:rPr>
      <w:rFonts w:asciiTheme="majorHAnsi" w:hAnsiTheme="majorHAnsi" w:cs="Tahoma"/>
      <w:color w:val="000000" w:themeColor="text1"/>
      <w:sz w:val="18"/>
      <w:szCs w:val="20"/>
    </w:rPr>
  </w:style>
  <w:style w:type="paragraph" w:styleId="Piedepgina">
    <w:name w:val="footer"/>
    <w:basedOn w:val="Normal"/>
    <w:link w:val="PiedepginaCar"/>
    <w:uiPriority w:val="99"/>
    <w:rsid w:val="00074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28F"/>
  </w:style>
  <w:style w:type="paragraph" w:styleId="Ttulo">
    <w:name w:val="Title"/>
    <w:basedOn w:val="Normal"/>
    <w:next w:val="Normal"/>
    <w:link w:val="TtuloCar"/>
    <w:uiPriority w:val="10"/>
    <w:qFormat/>
    <w:rsid w:val="0074128F"/>
    <w:pPr>
      <w:spacing w:line="800" w:lineRule="exact"/>
      <w:jc w:val="center"/>
    </w:pPr>
    <w:rPr>
      <w:b/>
      <w:color w:val="000000" w:themeColor="text1"/>
      <w:sz w:val="48"/>
      <w:szCs w:val="66"/>
    </w:rPr>
  </w:style>
  <w:style w:type="character" w:customStyle="1" w:styleId="TtuloCar">
    <w:name w:val="Título Car"/>
    <w:basedOn w:val="Fuentedeprrafopredeter"/>
    <w:link w:val="Ttulo"/>
    <w:uiPriority w:val="10"/>
    <w:rsid w:val="0074128F"/>
    <w:rPr>
      <w:b/>
      <w:color w:val="000000" w:themeColor="text1"/>
      <w:sz w:val="48"/>
      <w:szCs w:val="66"/>
    </w:rPr>
  </w:style>
  <w:style w:type="character" w:customStyle="1" w:styleId="Ttulo1Car">
    <w:name w:val="Título 1 Car"/>
    <w:basedOn w:val="Fuentedeprrafopredeter"/>
    <w:link w:val="Ttulo1"/>
    <w:uiPriority w:val="9"/>
    <w:rsid w:val="0074128F"/>
    <w:rPr>
      <w:rFonts w:asciiTheme="majorHAnsi" w:hAnsiTheme="majorHAnsi" w:cs="Tahoma"/>
      <w:b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74128F"/>
    <w:rPr>
      <w:color w:val="808080"/>
    </w:rPr>
  </w:style>
  <w:style w:type="table" w:styleId="Tablaconcuadrcula4-nfasis1">
    <w:name w:val="Grid Table 4 Accent 1"/>
    <w:basedOn w:val="Tablanormal"/>
    <w:uiPriority w:val="49"/>
    <w:rsid w:val="00A6009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72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D9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B5F8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B5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Layout" Target="diagrams/layout2.xml"/><Relationship Id="rId3" Type="http://schemas.openxmlformats.org/officeDocument/2006/relationships/customXml" Target="../customXml/item3.xml"/><Relationship Id="rId21" Type="http://schemas.microsoft.com/office/2007/relationships/diagramDrawing" Target="diagrams/drawing2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Data" Target="diagrams/data2.xml"/><Relationship Id="rId2" Type="http://schemas.openxmlformats.org/officeDocument/2006/relationships/customXml" Target="../customXml/item2.xml"/><Relationship Id="rId16" Type="http://schemas.openxmlformats.org/officeDocument/2006/relationships/hyperlink" Target="https://forms.gle/nJzd78oQacrWtEH1A" TargetMode="Externa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yperlink" Target="https://forms.gle/B81YWURM87bdfH47A" TargetMode="External"/><Relationship Id="rId23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diagramQuickStyle" Target="diagrams/quickStyle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diagramDrawing" Target="diagrams/drawing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mulligan\AppData\Roaming\Microsoft\Templates\Science%20fair%20planner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4AF2E9-C2C7-448B-BFB2-12424F288AA1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3CC8831B-E0E1-4C0B-994B-24FE36305E3B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rtl="0"/>
          <a:r>
            <a:rPr lang="es" sz="800" b="1" i="0" u="none" baseline="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Informar</a:t>
          </a:r>
        </a:p>
      </dgm:t>
    </dgm:pt>
    <dgm:pt modelId="{09C7FE9E-C39B-4923-88B2-3C209627F94E}" type="parTrans" cxnId="{F34C849F-B120-442B-97A9-53E4F25B641F}">
      <dgm:prSet/>
      <dgm:spPr/>
      <dgm:t>
        <a:bodyPr/>
        <a:lstStyle/>
        <a:p>
          <a:endParaRPr lang="es" sz="1400" b="0">
            <a:solidFill>
              <a:schemeClr val="tx1"/>
            </a:solidFill>
            <a:latin typeface="+mn-lt"/>
          </a:endParaRPr>
        </a:p>
      </dgm:t>
    </dgm:pt>
    <dgm:pt modelId="{EDE97BDF-7323-49EE-A15D-781667FF0303}" type="sibTrans" cxnId="{F34C849F-B120-442B-97A9-53E4F25B641F}">
      <dgm:prSet/>
      <dgm:spPr/>
      <dgm:t>
        <a:bodyPr/>
        <a:lstStyle/>
        <a:p>
          <a:endParaRPr lang="es" sz="1400" b="0">
            <a:solidFill>
              <a:schemeClr val="tx1"/>
            </a:solidFill>
            <a:latin typeface="+mn-lt"/>
          </a:endParaRPr>
        </a:p>
      </dgm:t>
    </dgm:pt>
    <dgm:pt modelId="{01940BFF-B1C8-4607-9D9B-17E3316E2688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rtl="0"/>
          <a:r>
            <a:rPr lang="es" sz="800" b="1" i="0" u="none" baseline="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Período de nominaciones</a:t>
          </a:r>
        </a:p>
      </dgm:t>
    </dgm:pt>
    <dgm:pt modelId="{A9116A16-3111-45DE-8DDB-B2AC75581E9C}" type="parTrans" cxnId="{40AC80E3-8830-4A71-BCF3-15B8187FABE3}">
      <dgm:prSet/>
      <dgm:spPr/>
      <dgm:t>
        <a:bodyPr/>
        <a:lstStyle/>
        <a:p>
          <a:endParaRPr lang="es" sz="1400" b="0">
            <a:solidFill>
              <a:schemeClr val="tx1"/>
            </a:solidFill>
            <a:latin typeface="+mn-lt"/>
          </a:endParaRPr>
        </a:p>
      </dgm:t>
    </dgm:pt>
    <dgm:pt modelId="{2DE2444C-CB19-4DF9-BEDA-D4364E1C476A}" type="sibTrans" cxnId="{40AC80E3-8830-4A71-BCF3-15B8187FABE3}">
      <dgm:prSet/>
      <dgm:spPr/>
      <dgm:t>
        <a:bodyPr/>
        <a:lstStyle/>
        <a:p>
          <a:endParaRPr lang="es" sz="1400" b="0">
            <a:solidFill>
              <a:schemeClr val="tx1"/>
            </a:solidFill>
            <a:latin typeface="+mn-lt"/>
          </a:endParaRPr>
        </a:p>
      </dgm:t>
    </dgm:pt>
    <dgm:pt modelId="{A2D0C9C0-11E7-404D-BEE1-26B01277A47F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rtl="0"/>
          <a:r>
            <a:rPr lang="es" sz="800" b="1" i="0" u="none" baseline="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CogAT </a:t>
          </a:r>
        </a:p>
      </dgm:t>
    </dgm:pt>
    <dgm:pt modelId="{F14B3BDC-4449-4CEE-BBD4-33F097A695DA}" type="parTrans" cxnId="{80A36BC6-214F-4622-A818-C050D8D8D116}">
      <dgm:prSet/>
      <dgm:spPr/>
      <dgm:t>
        <a:bodyPr/>
        <a:lstStyle/>
        <a:p>
          <a:endParaRPr lang="es" sz="1400" b="0">
            <a:solidFill>
              <a:schemeClr val="tx1"/>
            </a:solidFill>
            <a:latin typeface="+mn-lt"/>
          </a:endParaRPr>
        </a:p>
      </dgm:t>
    </dgm:pt>
    <dgm:pt modelId="{5F8C9991-ADE8-485C-8B11-D928E0F75288}" type="sibTrans" cxnId="{80A36BC6-214F-4622-A818-C050D8D8D116}">
      <dgm:prSet/>
      <dgm:spPr/>
      <dgm:t>
        <a:bodyPr/>
        <a:lstStyle/>
        <a:p>
          <a:endParaRPr lang="es" sz="1400" b="0">
            <a:solidFill>
              <a:schemeClr val="tx1"/>
            </a:solidFill>
            <a:latin typeface="+mn-lt"/>
          </a:endParaRPr>
        </a:p>
      </dgm:t>
    </dgm:pt>
    <dgm:pt modelId="{726E65C3-1AEE-45B4-9412-3BA25982CA56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rtl="0"/>
          <a:r>
            <a:rPr lang="es" sz="800" b="1" i="0" u="none" baseline="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Recolección</a:t>
          </a:r>
          <a:r>
            <a:rPr lang="es" sz="800" b="1" i="0" u="none" baseline="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s" sz="800" b="1" i="0" u="none" baseline="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de datos adicionales</a:t>
          </a:r>
        </a:p>
      </dgm:t>
    </dgm:pt>
    <dgm:pt modelId="{F2FD8701-23BE-47A1-AA1A-FFC23560011B}" type="parTrans" cxnId="{4511BDA3-CC74-413C-A322-4D474772FE78}">
      <dgm:prSet/>
      <dgm:spPr/>
      <dgm:t>
        <a:bodyPr/>
        <a:lstStyle/>
        <a:p>
          <a:endParaRPr lang="es" sz="1400" b="0">
            <a:solidFill>
              <a:schemeClr val="tx1"/>
            </a:solidFill>
            <a:latin typeface="+mn-lt"/>
          </a:endParaRPr>
        </a:p>
      </dgm:t>
    </dgm:pt>
    <dgm:pt modelId="{CF9F61AA-E67D-40F0-B008-786BF9C7769E}" type="sibTrans" cxnId="{4511BDA3-CC74-413C-A322-4D474772FE78}">
      <dgm:prSet/>
      <dgm:spPr/>
      <dgm:t>
        <a:bodyPr/>
        <a:lstStyle/>
        <a:p>
          <a:endParaRPr lang="es" sz="1400" b="0">
            <a:solidFill>
              <a:schemeClr val="tx1"/>
            </a:solidFill>
            <a:latin typeface="+mn-lt"/>
          </a:endParaRPr>
        </a:p>
      </dgm:t>
    </dgm:pt>
    <dgm:pt modelId="{2C5D6335-BBCF-4EB1-8782-FA921F377784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rtl="0"/>
          <a:r>
            <a:rPr lang="es" sz="800" b="1" i="0" u="none" baseline="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Colocaciones</a:t>
          </a:r>
          <a:r>
            <a:rPr lang="es" sz="800" b="0" i="0" u="none" baseline="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s" sz="800" b="1" i="0" u="none" baseline="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iniciales</a:t>
          </a:r>
        </a:p>
      </dgm:t>
    </dgm:pt>
    <dgm:pt modelId="{4C093138-CC01-4D31-9A89-110D9F181644}" type="parTrans" cxnId="{822720D8-93B9-46D2-BD46-74F812743B07}">
      <dgm:prSet/>
      <dgm:spPr/>
      <dgm:t>
        <a:bodyPr/>
        <a:lstStyle/>
        <a:p>
          <a:endParaRPr lang="es" sz="1400" b="0">
            <a:solidFill>
              <a:schemeClr val="tx1"/>
            </a:solidFill>
            <a:latin typeface="+mn-lt"/>
          </a:endParaRPr>
        </a:p>
      </dgm:t>
    </dgm:pt>
    <dgm:pt modelId="{DDB287C4-20A4-418C-9A9D-8B8382B419C5}" type="sibTrans" cxnId="{822720D8-93B9-46D2-BD46-74F812743B07}">
      <dgm:prSet/>
      <dgm:spPr/>
      <dgm:t>
        <a:bodyPr/>
        <a:lstStyle/>
        <a:p>
          <a:endParaRPr lang="es" sz="1400" b="0">
            <a:solidFill>
              <a:schemeClr val="tx1"/>
            </a:solidFill>
            <a:latin typeface="+mn-lt"/>
          </a:endParaRPr>
        </a:p>
      </dgm:t>
    </dgm:pt>
    <dgm:pt modelId="{875B9717-F413-409A-B35D-64ACC9841EBD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rtl="0"/>
          <a:r>
            <a:rPr lang="es" sz="800" b="1" i="0" u="none" baseline="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Apelaciones</a:t>
          </a:r>
        </a:p>
      </dgm:t>
    </dgm:pt>
    <dgm:pt modelId="{EDB56189-DF31-48A3-9E6E-F0C97A993638}" type="parTrans" cxnId="{A3D9CDFE-D945-462E-AB85-644AB476F112}">
      <dgm:prSet/>
      <dgm:spPr/>
      <dgm:t>
        <a:bodyPr/>
        <a:lstStyle/>
        <a:p>
          <a:endParaRPr lang="es" sz="1400" b="0">
            <a:solidFill>
              <a:schemeClr val="tx1"/>
            </a:solidFill>
            <a:latin typeface="+mn-lt"/>
          </a:endParaRPr>
        </a:p>
      </dgm:t>
    </dgm:pt>
    <dgm:pt modelId="{F7DA8E39-B8BF-4D8F-8E27-47B6C4E212AC}" type="sibTrans" cxnId="{A3D9CDFE-D945-462E-AB85-644AB476F112}">
      <dgm:prSet/>
      <dgm:spPr/>
      <dgm:t>
        <a:bodyPr/>
        <a:lstStyle/>
        <a:p>
          <a:endParaRPr lang="es" sz="1400" b="0">
            <a:solidFill>
              <a:schemeClr val="tx1"/>
            </a:solidFill>
            <a:latin typeface="+mn-lt"/>
          </a:endParaRPr>
        </a:p>
      </dgm:t>
    </dgm:pt>
    <dgm:pt modelId="{2503E113-333B-46ED-9D44-294D7B16E0AE}">
      <dgm:prSet phldrT="[Text]" custT="1"/>
      <dgm:spPr/>
      <dgm:t>
        <a:bodyPr/>
        <a:lstStyle/>
        <a:p>
          <a:pPr rtl="0"/>
          <a:r>
            <a:rPr lang="es" sz="800" b="1" i="0" u="none" baseline="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Colocaciones finales</a:t>
          </a:r>
        </a:p>
      </dgm:t>
    </dgm:pt>
    <dgm:pt modelId="{22D92794-315C-4347-94BD-AE83EB09AF10}" type="parTrans" cxnId="{F6172311-4F72-4159-9A61-1365963EB4E3}">
      <dgm:prSet/>
      <dgm:spPr/>
      <dgm:t>
        <a:bodyPr/>
        <a:lstStyle/>
        <a:p>
          <a:endParaRPr lang="es" sz="1400" b="0">
            <a:solidFill>
              <a:schemeClr val="tx1"/>
            </a:solidFill>
            <a:latin typeface="+mn-lt"/>
          </a:endParaRPr>
        </a:p>
      </dgm:t>
    </dgm:pt>
    <dgm:pt modelId="{8C628B72-5988-49FB-BD91-D715C9B20362}" type="sibTrans" cxnId="{F6172311-4F72-4159-9A61-1365963EB4E3}">
      <dgm:prSet/>
      <dgm:spPr/>
      <dgm:t>
        <a:bodyPr/>
        <a:lstStyle/>
        <a:p>
          <a:endParaRPr lang="es" sz="1400" b="0">
            <a:solidFill>
              <a:schemeClr val="tx1"/>
            </a:solidFill>
            <a:latin typeface="+mn-lt"/>
          </a:endParaRPr>
        </a:p>
      </dgm:t>
    </dgm:pt>
    <dgm:pt modelId="{2C00392E-1410-F848-8C10-6F7462E14917}" type="pres">
      <dgm:prSet presAssocID="{944AF2E9-C2C7-448B-BFB2-12424F288AA1}" presName="Name0" presStyleCnt="0">
        <dgm:presLayoutVars>
          <dgm:dir/>
          <dgm:resizeHandles val="exact"/>
        </dgm:presLayoutVars>
      </dgm:prSet>
      <dgm:spPr/>
    </dgm:pt>
    <dgm:pt modelId="{D823DBD8-ECC5-414D-84F7-15F1F1DD2980}" type="pres">
      <dgm:prSet presAssocID="{3CC8831B-E0E1-4C0B-994B-24FE36305E3B}" presName="parTxOnly" presStyleLbl="node1" presStyleIdx="0" presStyleCnt="7">
        <dgm:presLayoutVars>
          <dgm:bulletEnabled val="1"/>
        </dgm:presLayoutVars>
      </dgm:prSet>
      <dgm:spPr/>
    </dgm:pt>
    <dgm:pt modelId="{318F19E0-B8DA-7843-B315-13B543E99682}" type="pres">
      <dgm:prSet presAssocID="{EDE97BDF-7323-49EE-A15D-781667FF0303}" presName="parSpace" presStyleCnt="0"/>
      <dgm:spPr/>
    </dgm:pt>
    <dgm:pt modelId="{2098DA2B-AEE6-3C40-9851-568FBCAE4B16}" type="pres">
      <dgm:prSet presAssocID="{01940BFF-B1C8-4607-9D9B-17E3316E2688}" presName="parTxOnly" presStyleLbl="node1" presStyleIdx="1" presStyleCnt="7">
        <dgm:presLayoutVars>
          <dgm:bulletEnabled val="1"/>
        </dgm:presLayoutVars>
      </dgm:prSet>
      <dgm:spPr/>
    </dgm:pt>
    <dgm:pt modelId="{6FE1F688-FCB3-B944-885C-E0868D6ED3EE}" type="pres">
      <dgm:prSet presAssocID="{2DE2444C-CB19-4DF9-BEDA-D4364E1C476A}" presName="parSpace" presStyleCnt="0"/>
      <dgm:spPr/>
    </dgm:pt>
    <dgm:pt modelId="{F1BCA434-201F-1E41-ADED-CF1537CACEA2}" type="pres">
      <dgm:prSet presAssocID="{A2D0C9C0-11E7-404D-BEE1-26B01277A47F}" presName="parTxOnly" presStyleLbl="node1" presStyleIdx="2" presStyleCnt="7">
        <dgm:presLayoutVars>
          <dgm:bulletEnabled val="1"/>
        </dgm:presLayoutVars>
      </dgm:prSet>
      <dgm:spPr/>
    </dgm:pt>
    <dgm:pt modelId="{1E3D23A4-8A6E-4043-8199-A87E1CD42FFB}" type="pres">
      <dgm:prSet presAssocID="{5F8C9991-ADE8-485C-8B11-D928E0F75288}" presName="parSpace" presStyleCnt="0"/>
      <dgm:spPr/>
    </dgm:pt>
    <dgm:pt modelId="{CBDDBCD8-0D91-1742-BC6E-C33D7F309C0B}" type="pres">
      <dgm:prSet presAssocID="{726E65C3-1AEE-45B4-9412-3BA25982CA56}" presName="parTxOnly" presStyleLbl="node1" presStyleIdx="3" presStyleCnt="7">
        <dgm:presLayoutVars>
          <dgm:bulletEnabled val="1"/>
        </dgm:presLayoutVars>
      </dgm:prSet>
      <dgm:spPr/>
    </dgm:pt>
    <dgm:pt modelId="{5E6E966F-5820-044D-9A26-81F696963E3C}" type="pres">
      <dgm:prSet presAssocID="{CF9F61AA-E67D-40F0-B008-786BF9C7769E}" presName="parSpace" presStyleCnt="0"/>
      <dgm:spPr/>
    </dgm:pt>
    <dgm:pt modelId="{F2072F03-3E02-5642-BDBB-44E6EBF62E1A}" type="pres">
      <dgm:prSet presAssocID="{2C5D6335-BBCF-4EB1-8782-FA921F377784}" presName="parTxOnly" presStyleLbl="node1" presStyleIdx="4" presStyleCnt="7">
        <dgm:presLayoutVars>
          <dgm:bulletEnabled val="1"/>
        </dgm:presLayoutVars>
      </dgm:prSet>
      <dgm:spPr/>
    </dgm:pt>
    <dgm:pt modelId="{C0B5D87C-052C-AE4C-8862-E1C27C458652}" type="pres">
      <dgm:prSet presAssocID="{DDB287C4-20A4-418C-9A9D-8B8382B419C5}" presName="parSpace" presStyleCnt="0"/>
      <dgm:spPr/>
    </dgm:pt>
    <dgm:pt modelId="{3DB18A5D-6075-424C-9C2E-4FFB9385282F}" type="pres">
      <dgm:prSet presAssocID="{875B9717-F413-409A-B35D-64ACC9841EBD}" presName="parTxOnly" presStyleLbl="node1" presStyleIdx="5" presStyleCnt="7">
        <dgm:presLayoutVars>
          <dgm:bulletEnabled val="1"/>
        </dgm:presLayoutVars>
      </dgm:prSet>
      <dgm:spPr/>
    </dgm:pt>
    <dgm:pt modelId="{D347BEE5-B798-A848-8FB9-57137AC75C31}" type="pres">
      <dgm:prSet presAssocID="{F7DA8E39-B8BF-4D8F-8E27-47B6C4E212AC}" presName="parSpace" presStyleCnt="0"/>
      <dgm:spPr/>
    </dgm:pt>
    <dgm:pt modelId="{8924B5F0-475C-424C-B8FD-F53C3DD330D5}" type="pres">
      <dgm:prSet presAssocID="{2503E113-333B-46ED-9D44-294D7B16E0AE}" presName="parTxOnly" presStyleLbl="node1" presStyleIdx="6" presStyleCnt="7">
        <dgm:presLayoutVars>
          <dgm:bulletEnabled val="1"/>
        </dgm:presLayoutVars>
      </dgm:prSet>
      <dgm:spPr/>
    </dgm:pt>
  </dgm:ptLst>
  <dgm:cxnLst>
    <dgm:cxn modelId="{F6172311-4F72-4159-9A61-1365963EB4E3}" srcId="{944AF2E9-C2C7-448B-BFB2-12424F288AA1}" destId="{2503E113-333B-46ED-9D44-294D7B16E0AE}" srcOrd="6" destOrd="0" parTransId="{22D92794-315C-4347-94BD-AE83EB09AF10}" sibTransId="{8C628B72-5988-49FB-BD91-D715C9B20362}"/>
    <dgm:cxn modelId="{79E6A027-843C-4A43-B905-29E55257E548}" type="presOf" srcId="{944AF2E9-C2C7-448B-BFB2-12424F288AA1}" destId="{2C00392E-1410-F848-8C10-6F7462E14917}" srcOrd="0" destOrd="0" presId="urn:microsoft.com/office/officeart/2005/8/layout/hChevron3"/>
    <dgm:cxn modelId="{A046D333-24EB-46AB-80F4-FC207DC8C408}" type="presOf" srcId="{3CC8831B-E0E1-4C0B-994B-24FE36305E3B}" destId="{D823DBD8-ECC5-414D-84F7-15F1F1DD2980}" srcOrd="0" destOrd="0" presId="urn:microsoft.com/office/officeart/2005/8/layout/hChevron3"/>
    <dgm:cxn modelId="{DD35B15C-772E-430E-8CD6-280DC9891994}" type="presOf" srcId="{2C5D6335-BBCF-4EB1-8782-FA921F377784}" destId="{F2072F03-3E02-5642-BDBB-44E6EBF62E1A}" srcOrd="0" destOrd="0" presId="urn:microsoft.com/office/officeart/2005/8/layout/hChevron3"/>
    <dgm:cxn modelId="{BB4D2A61-F6F4-4C98-9243-230CBEE6A96D}" type="presOf" srcId="{875B9717-F413-409A-B35D-64ACC9841EBD}" destId="{3DB18A5D-6075-424C-9C2E-4FFB9385282F}" srcOrd="0" destOrd="0" presId="urn:microsoft.com/office/officeart/2005/8/layout/hChevron3"/>
    <dgm:cxn modelId="{43E1D77A-F911-48D5-A5DB-697138BDDC34}" type="presOf" srcId="{2503E113-333B-46ED-9D44-294D7B16E0AE}" destId="{8924B5F0-475C-424C-B8FD-F53C3DD330D5}" srcOrd="0" destOrd="0" presId="urn:microsoft.com/office/officeart/2005/8/layout/hChevron3"/>
    <dgm:cxn modelId="{F34C849F-B120-442B-97A9-53E4F25B641F}" srcId="{944AF2E9-C2C7-448B-BFB2-12424F288AA1}" destId="{3CC8831B-E0E1-4C0B-994B-24FE36305E3B}" srcOrd="0" destOrd="0" parTransId="{09C7FE9E-C39B-4923-88B2-3C209627F94E}" sibTransId="{EDE97BDF-7323-49EE-A15D-781667FF0303}"/>
    <dgm:cxn modelId="{4511BDA3-CC74-413C-A322-4D474772FE78}" srcId="{944AF2E9-C2C7-448B-BFB2-12424F288AA1}" destId="{726E65C3-1AEE-45B4-9412-3BA25982CA56}" srcOrd="3" destOrd="0" parTransId="{F2FD8701-23BE-47A1-AA1A-FFC23560011B}" sibTransId="{CF9F61AA-E67D-40F0-B008-786BF9C7769E}"/>
    <dgm:cxn modelId="{8AB8A8C5-09B3-4C0B-9F51-25C3C6D7ED40}" type="presOf" srcId="{726E65C3-1AEE-45B4-9412-3BA25982CA56}" destId="{CBDDBCD8-0D91-1742-BC6E-C33D7F309C0B}" srcOrd="0" destOrd="0" presId="urn:microsoft.com/office/officeart/2005/8/layout/hChevron3"/>
    <dgm:cxn modelId="{80A36BC6-214F-4622-A818-C050D8D8D116}" srcId="{944AF2E9-C2C7-448B-BFB2-12424F288AA1}" destId="{A2D0C9C0-11E7-404D-BEE1-26B01277A47F}" srcOrd="2" destOrd="0" parTransId="{F14B3BDC-4449-4CEE-BBD4-33F097A695DA}" sibTransId="{5F8C9991-ADE8-485C-8B11-D928E0F75288}"/>
    <dgm:cxn modelId="{822720D8-93B9-46D2-BD46-74F812743B07}" srcId="{944AF2E9-C2C7-448B-BFB2-12424F288AA1}" destId="{2C5D6335-BBCF-4EB1-8782-FA921F377784}" srcOrd="4" destOrd="0" parTransId="{4C093138-CC01-4D31-9A89-110D9F181644}" sibTransId="{DDB287C4-20A4-418C-9A9D-8B8382B419C5}"/>
    <dgm:cxn modelId="{5DAFA2DC-5D3E-4821-A059-79F953ABE5C5}" type="presOf" srcId="{01940BFF-B1C8-4607-9D9B-17E3316E2688}" destId="{2098DA2B-AEE6-3C40-9851-568FBCAE4B16}" srcOrd="0" destOrd="0" presId="urn:microsoft.com/office/officeart/2005/8/layout/hChevron3"/>
    <dgm:cxn modelId="{40AC80E3-8830-4A71-BCF3-15B8187FABE3}" srcId="{944AF2E9-C2C7-448B-BFB2-12424F288AA1}" destId="{01940BFF-B1C8-4607-9D9B-17E3316E2688}" srcOrd="1" destOrd="0" parTransId="{A9116A16-3111-45DE-8DDB-B2AC75581E9C}" sibTransId="{2DE2444C-CB19-4DF9-BEDA-D4364E1C476A}"/>
    <dgm:cxn modelId="{AD4499E3-CF35-4916-8844-CD2F69BF2D79}" type="presOf" srcId="{A2D0C9C0-11E7-404D-BEE1-26B01277A47F}" destId="{F1BCA434-201F-1E41-ADED-CF1537CACEA2}" srcOrd="0" destOrd="0" presId="urn:microsoft.com/office/officeart/2005/8/layout/hChevron3"/>
    <dgm:cxn modelId="{A3D9CDFE-D945-462E-AB85-644AB476F112}" srcId="{944AF2E9-C2C7-448B-BFB2-12424F288AA1}" destId="{875B9717-F413-409A-B35D-64ACC9841EBD}" srcOrd="5" destOrd="0" parTransId="{EDB56189-DF31-48A3-9E6E-F0C97A993638}" sibTransId="{F7DA8E39-B8BF-4D8F-8E27-47B6C4E212AC}"/>
    <dgm:cxn modelId="{79686DBA-5787-4E0D-9B03-DA27534613D0}" type="presParOf" srcId="{2C00392E-1410-F848-8C10-6F7462E14917}" destId="{D823DBD8-ECC5-414D-84F7-15F1F1DD2980}" srcOrd="0" destOrd="0" presId="urn:microsoft.com/office/officeart/2005/8/layout/hChevron3"/>
    <dgm:cxn modelId="{BA2BD868-A2A0-4F9A-A3EC-9079051AC18B}" type="presParOf" srcId="{2C00392E-1410-F848-8C10-6F7462E14917}" destId="{318F19E0-B8DA-7843-B315-13B543E99682}" srcOrd="1" destOrd="0" presId="urn:microsoft.com/office/officeart/2005/8/layout/hChevron3"/>
    <dgm:cxn modelId="{170BC79C-4ADB-462B-B28E-EE3642ACC759}" type="presParOf" srcId="{2C00392E-1410-F848-8C10-6F7462E14917}" destId="{2098DA2B-AEE6-3C40-9851-568FBCAE4B16}" srcOrd="2" destOrd="0" presId="urn:microsoft.com/office/officeart/2005/8/layout/hChevron3"/>
    <dgm:cxn modelId="{85B02CCD-4DEB-49F6-9164-99DE86D5CF2B}" type="presParOf" srcId="{2C00392E-1410-F848-8C10-6F7462E14917}" destId="{6FE1F688-FCB3-B944-885C-E0868D6ED3EE}" srcOrd="3" destOrd="0" presId="urn:microsoft.com/office/officeart/2005/8/layout/hChevron3"/>
    <dgm:cxn modelId="{665E9789-AB3D-4B18-AD2F-D6D8BE7077D5}" type="presParOf" srcId="{2C00392E-1410-F848-8C10-6F7462E14917}" destId="{F1BCA434-201F-1E41-ADED-CF1537CACEA2}" srcOrd="4" destOrd="0" presId="urn:microsoft.com/office/officeart/2005/8/layout/hChevron3"/>
    <dgm:cxn modelId="{E8087CB6-2E2B-42DC-A626-C491A811F06F}" type="presParOf" srcId="{2C00392E-1410-F848-8C10-6F7462E14917}" destId="{1E3D23A4-8A6E-4043-8199-A87E1CD42FFB}" srcOrd="5" destOrd="0" presId="urn:microsoft.com/office/officeart/2005/8/layout/hChevron3"/>
    <dgm:cxn modelId="{99766A05-BE52-4C9D-BE99-A39BE9A46FDB}" type="presParOf" srcId="{2C00392E-1410-F848-8C10-6F7462E14917}" destId="{CBDDBCD8-0D91-1742-BC6E-C33D7F309C0B}" srcOrd="6" destOrd="0" presId="urn:microsoft.com/office/officeart/2005/8/layout/hChevron3"/>
    <dgm:cxn modelId="{5A59C0D1-FAC7-4664-B573-E7519464A740}" type="presParOf" srcId="{2C00392E-1410-F848-8C10-6F7462E14917}" destId="{5E6E966F-5820-044D-9A26-81F696963E3C}" srcOrd="7" destOrd="0" presId="urn:microsoft.com/office/officeart/2005/8/layout/hChevron3"/>
    <dgm:cxn modelId="{AACD98DB-3298-4C02-89FC-E689778D60B4}" type="presParOf" srcId="{2C00392E-1410-F848-8C10-6F7462E14917}" destId="{F2072F03-3E02-5642-BDBB-44E6EBF62E1A}" srcOrd="8" destOrd="0" presId="urn:microsoft.com/office/officeart/2005/8/layout/hChevron3"/>
    <dgm:cxn modelId="{28771B82-C8DB-4413-8412-530C7BAED71B}" type="presParOf" srcId="{2C00392E-1410-F848-8C10-6F7462E14917}" destId="{C0B5D87C-052C-AE4C-8862-E1C27C458652}" srcOrd="9" destOrd="0" presId="urn:microsoft.com/office/officeart/2005/8/layout/hChevron3"/>
    <dgm:cxn modelId="{8166B7A6-09F2-43BD-A639-B166A44FF6CB}" type="presParOf" srcId="{2C00392E-1410-F848-8C10-6F7462E14917}" destId="{3DB18A5D-6075-424C-9C2E-4FFB9385282F}" srcOrd="10" destOrd="0" presId="urn:microsoft.com/office/officeart/2005/8/layout/hChevron3"/>
    <dgm:cxn modelId="{F96850EC-FC9E-4498-9310-3CCCC24EBA7B}" type="presParOf" srcId="{2C00392E-1410-F848-8C10-6F7462E14917}" destId="{D347BEE5-B798-A848-8FB9-57137AC75C31}" srcOrd="11" destOrd="0" presId="urn:microsoft.com/office/officeart/2005/8/layout/hChevron3"/>
    <dgm:cxn modelId="{E27944DC-BC28-4BF6-9688-B45E808F8FFA}" type="presParOf" srcId="{2C00392E-1410-F848-8C10-6F7462E14917}" destId="{8924B5F0-475C-424C-B8FD-F53C3DD330D5}" srcOrd="12" destOrd="0" presId="urn:microsoft.com/office/officeart/2005/8/layout/hChevron3"/>
  </dgm:cxnLst>
  <dgm:bg>
    <a:noFill/>
  </dgm:bg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44AF2E9-C2C7-448B-BFB2-12424F288AA1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3CC8831B-E0E1-4C0B-994B-24FE36305E3B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rtl="0"/>
          <a:r>
            <a:rPr lang="es" sz="800" b="1" i="0" u="none" baseline="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Informar</a:t>
          </a:r>
        </a:p>
      </dgm:t>
    </dgm:pt>
    <dgm:pt modelId="{09C7FE9E-C39B-4923-88B2-3C209627F94E}" type="parTrans" cxnId="{F34C849F-B120-442B-97A9-53E4F25B641F}">
      <dgm:prSet/>
      <dgm:spPr/>
      <dgm:t>
        <a:bodyPr/>
        <a:lstStyle/>
        <a:p>
          <a:endParaRPr lang="es" sz="1400" b="0">
            <a:solidFill>
              <a:schemeClr val="tx1"/>
            </a:solidFill>
            <a:latin typeface="+mn-lt"/>
          </a:endParaRPr>
        </a:p>
      </dgm:t>
    </dgm:pt>
    <dgm:pt modelId="{EDE97BDF-7323-49EE-A15D-781667FF0303}" type="sibTrans" cxnId="{F34C849F-B120-442B-97A9-53E4F25B641F}">
      <dgm:prSet/>
      <dgm:spPr/>
      <dgm:t>
        <a:bodyPr/>
        <a:lstStyle/>
        <a:p>
          <a:endParaRPr lang="es" sz="1400" b="0">
            <a:solidFill>
              <a:schemeClr val="tx1"/>
            </a:solidFill>
            <a:latin typeface="+mn-lt"/>
          </a:endParaRPr>
        </a:p>
      </dgm:t>
    </dgm:pt>
    <dgm:pt modelId="{01940BFF-B1C8-4607-9D9B-17E3316E2688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rtl="0"/>
          <a:r>
            <a:rPr lang="es" sz="800" b="1" i="0" u="none" baseline="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Período de nominaciones</a:t>
          </a:r>
        </a:p>
      </dgm:t>
    </dgm:pt>
    <dgm:pt modelId="{A9116A16-3111-45DE-8DDB-B2AC75581E9C}" type="parTrans" cxnId="{40AC80E3-8830-4A71-BCF3-15B8187FABE3}">
      <dgm:prSet/>
      <dgm:spPr/>
      <dgm:t>
        <a:bodyPr/>
        <a:lstStyle/>
        <a:p>
          <a:endParaRPr lang="es" sz="1400" b="0">
            <a:solidFill>
              <a:schemeClr val="tx1"/>
            </a:solidFill>
            <a:latin typeface="+mn-lt"/>
          </a:endParaRPr>
        </a:p>
      </dgm:t>
    </dgm:pt>
    <dgm:pt modelId="{2DE2444C-CB19-4DF9-BEDA-D4364E1C476A}" type="sibTrans" cxnId="{40AC80E3-8830-4A71-BCF3-15B8187FABE3}">
      <dgm:prSet/>
      <dgm:spPr/>
      <dgm:t>
        <a:bodyPr/>
        <a:lstStyle/>
        <a:p>
          <a:endParaRPr lang="es" sz="1400" b="0">
            <a:solidFill>
              <a:schemeClr val="tx1"/>
            </a:solidFill>
            <a:latin typeface="+mn-lt"/>
          </a:endParaRPr>
        </a:p>
      </dgm:t>
    </dgm:pt>
    <dgm:pt modelId="{A2D0C9C0-11E7-404D-BEE1-26B01277A47F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rtl="0"/>
          <a:r>
            <a:rPr lang="es" sz="800" b="1" i="0" u="none" baseline="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CogAT </a:t>
          </a:r>
        </a:p>
      </dgm:t>
    </dgm:pt>
    <dgm:pt modelId="{F14B3BDC-4449-4CEE-BBD4-33F097A695DA}" type="parTrans" cxnId="{80A36BC6-214F-4622-A818-C050D8D8D116}">
      <dgm:prSet/>
      <dgm:spPr/>
      <dgm:t>
        <a:bodyPr/>
        <a:lstStyle/>
        <a:p>
          <a:endParaRPr lang="es" sz="1400" b="0">
            <a:solidFill>
              <a:schemeClr val="tx1"/>
            </a:solidFill>
            <a:latin typeface="+mn-lt"/>
          </a:endParaRPr>
        </a:p>
      </dgm:t>
    </dgm:pt>
    <dgm:pt modelId="{5F8C9991-ADE8-485C-8B11-D928E0F75288}" type="sibTrans" cxnId="{80A36BC6-214F-4622-A818-C050D8D8D116}">
      <dgm:prSet/>
      <dgm:spPr/>
      <dgm:t>
        <a:bodyPr/>
        <a:lstStyle/>
        <a:p>
          <a:endParaRPr lang="es" sz="1400" b="0">
            <a:solidFill>
              <a:schemeClr val="tx1"/>
            </a:solidFill>
            <a:latin typeface="+mn-lt"/>
          </a:endParaRPr>
        </a:p>
      </dgm:t>
    </dgm:pt>
    <dgm:pt modelId="{726E65C3-1AEE-45B4-9412-3BA25982CA56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rtl="0"/>
          <a:r>
            <a:rPr lang="es" sz="800" b="1" i="0" u="none" baseline="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Recolección</a:t>
          </a:r>
          <a:r>
            <a:rPr lang="es" sz="800" b="1" i="0" u="none" baseline="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s" sz="800" b="1" i="0" u="none" baseline="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de datos adicionales</a:t>
          </a:r>
        </a:p>
      </dgm:t>
    </dgm:pt>
    <dgm:pt modelId="{F2FD8701-23BE-47A1-AA1A-FFC23560011B}" type="parTrans" cxnId="{4511BDA3-CC74-413C-A322-4D474772FE78}">
      <dgm:prSet/>
      <dgm:spPr/>
      <dgm:t>
        <a:bodyPr/>
        <a:lstStyle/>
        <a:p>
          <a:endParaRPr lang="es" sz="1400" b="0">
            <a:solidFill>
              <a:schemeClr val="tx1"/>
            </a:solidFill>
            <a:latin typeface="+mn-lt"/>
          </a:endParaRPr>
        </a:p>
      </dgm:t>
    </dgm:pt>
    <dgm:pt modelId="{CF9F61AA-E67D-40F0-B008-786BF9C7769E}" type="sibTrans" cxnId="{4511BDA3-CC74-413C-A322-4D474772FE78}">
      <dgm:prSet/>
      <dgm:spPr/>
      <dgm:t>
        <a:bodyPr/>
        <a:lstStyle/>
        <a:p>
          <a:endParaRPr lang="es" sz="1400" b="0">
            <a:solidFill>
              <a:schemeClr val="tx1"/>
            </a:solidFill>
            <a:latin typeface="+mn-lt"/>
          </a:endParaRPr>
        </a:p>
      </dgm:t>
    </dgm:pt>
    <dgm:pt modelId="{2C5D6335-BBCF-4EB1-8782-FA921F377784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rtl="0"/>
          <a:r>
            <a:rPr lang="es" sz="800" b="1" i="0" u="none" baseline="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Colocaciones</a:t>
          </a:r>
          <a:r>
            <a:rPr lang="es" sz="800" b="0" i="0" u="none" baseline="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s" sz="800" b="1" i="0" u="none" baseline="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iniciales</a:t>
          </a:r>
        </a:p>
      </dgm:t>
    </dgm:pt>
    <dgm:pt modelId="{4C093138-CC01-4D31-9A89-110D9F181644}" type="parTrans" cxnId="{822720D8-93B9-46D2-BD46-74F812743B07}">
      <dgm:prSet/>
      <dgm:spPr/>
      <dgm:t>
        <a:bodyPr/>
        <a:lstStyle/>
        <a:p>
          <a:endParaRPr lang="es" sz="1400" b="0">
            <a:solidFill>
              <a:schemeClr val="tx1"/>
            </a:solidFill>
            <a:latin typeface="+mn-lt"/>
          </a:endParaRPr>
        </a:p>
      </dgm:t>
    </dgm:pt>
    <dgm:pt modelId="{DDB287C4-20A4-418C-9A9D-8B8382B419C5}" type="sibTrans" cxnId="{822720D8-93B9-46D2-BD46-74F812743B07}">
      <dgm:prSet/>
      <dgm:spPr/>
      <dgm:t>
        <a:bodyPr/>
        <a:lstStyle/>
        <a:p>
          <a:endParaRPr lang="es" sz="1400" b="0">
            <a:solidFill>
              <a:schemeClr val="tx1"/>
            </a:solidFill>
            <a:latin typeface="+mn-lt"/>
          </a:endParaRPr>
        </a:p>
      </dgm:t>
    </dgm:pt>
    <dgm:pt modelId="{875B9717-F413-409A-B35D-64ACC9841EBD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rtl="0"/>
          <a:r>
            <a:rPr lang="es" sz="800" b="1" i="0" u="none" baseline="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Apelaciones</a:t>
          </a:r>
        </a:p>
      </dgm:t>
    </dgm:pt>
    <dgm:pt modelId="{EDB56189-DF31-48A3-9E6E-F0C97A993638}" type="parTrans" cxnId="{A3D9CDFE-D945-462E-AB85-644AB476F112}">
      <dgm:prSet/>
      <dgm:spPr/>
      <dgm:t>
        <a:bodyPr/>
        <a:lstStyle/>
        <a:p>
          <a:endParaRPr lang="es" sz="1400" b="0">
            <a:solidFill>
              <a:schemeClr val="tx1"/>
            </a:solidFill>
            <a:latin typeface="+mn-lt"/>
          </a:endParaRPr>
        </a:p>
      </dgm:t>
    </dgm:pt>
    <dgm:pt modelId="{F7DA8E39-B8BF-4D8F-8E27-47B6C4E212AC}" type="sibTrans" cxnId="{A3D9CDFE-D945-462E-AB85-644AB476F112}">
      <dgm:prSet/>
      <dgm:spPr/>
      <dgm:t>
        <a:bodyPr/>
        <a:lstStyle/>
        <a:p>
          <a:endParaRPr lang="es" sz="1400" b="0">
            <a:solidFill>
              <a:schemeClr val="tx1"/>
            </a:solidFill>
            <a:latin typeface="+mn-lt"/>
          </a:endParaRPr>
        </a:p>
      </dgm:t>
    </dgm:pt>
    <dgm:pt modelId="{2503E113-333B-46ED-9D44-294D7B16E0AE}">
      <dgm:prSet phldrT="[Text]" custT="1"/>
      <dgm:spPr/>
      <dgm:t>
        <a:bodyPr/>
        <a:lstStyle/>
        <a:p>
          <a:pPr rtl="0"/>
          <a:r>
            <a:rPr lang="es" sz="800" b="1" i="0" u="none" baseline="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Colocaciones finales</a:t>
          </a:r>
        </a:p>
      </dgm:t>
    </dgm:pt>
    <dgm:pt modelId="{22D92794-315C-4347-94BD-AE83EB09AF10}" type="parTrans" cxnId="{F6172311-4F72-4159-9A61-1365963EB4E3}">
      <dgm:prSet/>
      <dgm:spPr/>
      <dgm:t>
        <a:bodyPr/>
        <a:lstStyle/>
        <a:p>
          <a:endParaRPr lang="es" sz="1400" b="0">
            <a:solidFill>
              <a:schemeClr val="tx1"/>
            </a:solidFill>
            <a:latin typeface="+mn-lt"/>
          </a:endParaRPr>
        </a:p>
      </dgm:t>
    </dgm:pt>
    <dgm:pt modelId="{8C628B72-5988-49FB-BD91-D715C9B20362}" type="sibTrans" cxnId="{F6172311-4F72-4159-9A61-1365963EB4E3}">
      <dgm:prSet/>
      <dgm:spPr/>
      <dgm:t>
        <a:bodyPr/>
        <a:lstStyle/>
        <a:p>
          <a:endParaRPr lang="es" sz="1400" b="0">
            <a:solidFill>
              <a:schemeClr val="tx1"/>
            </a:solidFill>
            <a:latin typeface="+mn-lt"/>
          </a:endParaRPr>
        </a:p>
      </dgm:t>
    </dgm:pt>
    <dgm:pt modelId="{2C00392E-1410-F848-8C10-6F7462E14917}" type="pres">
      <dgm:prSet presAssocID="{944AF2E9-C2C7-448B-BFB2-12424F288AA1}" presName="Name0" presStyleCnt="0">
        <dgm:presLayoutVars>
          <dgm:dir/>
          <dgm:resizeHandles val="exact"/>
        </dgm:presLayoutVars>
      </dgm:prSet>
      <dgm:spPr/>
    </dgm:pt>
    <dgm:pt modelId="{D823DBD8-ECC5-414D-84F7-15F1F1DD2980}" type="pres">
      <dgm:prSet presAssocID="{3CC8831B-E0E1-4C0B-994B-24FE36305E3B}" presName="parTxOnly" presStyleLbl="node1" presStyleIdx="0" presStyleCnt="7">
        <dgm:presLayoutVars>
          <dgm:bulletEnabled val="1"/>
        </dgm:presLayoutVars>
      </dgm:prSet>
      <dgm:spPr/>
    </dgm:pt>
    <dgm:pt modelId="{318F19E0-B8DA-7843-B315-13B543E99682}" type="pres">
      <dgm:prSet presAssocID="{EDE97BDF-7323-49EE-A15D-781667FF0303}" presName="parSpace" presStyleCnt="0"/>
      <dgm:spPr/>
    </dgm:pt>
    <dgm:pt modelId="{2098DA2B-AEE6-3C40-9851-568FBCAE4B16}" type="pres">
      <dgm:prSet presAssocID="{01940BFF-B1C8-4607-9D9B-17E3316E2688}" presName="parTxOnly" presStyleLbl="node1" presStyleIdx="1" presStyleCnt="7">
        <dgm:presLayoutVars>
          <dgm:bulletEnabled val="1"/>
        </dgm:presLayoutVars>
      </dgm:prSet>
      <dgm:spPr/>
    </dgm:pt>
    <dgm:pt modelId="{6FE1F688-FCB3-B944-885C-E0868D6ED3EE}" type="pres">
      <dgm:prSet presAssocID="{2DE2444C-CB19-4DF9-BEDA-D4364E1C476A}" presName="parSpace" presStyleCnt="0"/>
      <dgm:spPr/>
    </dgm:pt>
    <dgm:pt modelId="{F1BCA434-201F-1E41-ADED-CF1537CACEA2}" type="pres">
      <dgm:prSet presAssocID="{A2D0C9C0-11E7-404D-BEE1-26B01277A47F}" presName="parTxOnly" presStyleLbl="node1" presStyleIdx="2" presStyleCnt="7">
        <dgm:presLayoutVars>
          <dgm:bulletEnabled val="1"/>
        </dgm:presLayoutVars>
      </dgm:prSet>
      <dgm:spPr/>
    </dgm:pt>
    <dgm:pt modelId="{1E3D23A4-8A6E-4043-8199-A87E1CD42FFB}" type="pres">
      <dgm:prSet presAssocID="{5F8C9991-ADE8-485C-8B11-D928E0F75288}" presName="parSpace" presStyleCnt="0"/>
      <dgm:spPr/>
    </dgm:pt>
    <dgm:pt modelId="{CBDDBCD8-0D91-1742-BC6E-C33D7F309C0B}" type="pres">
      <dgm:prSet presAssocID="{726E65C3-1AEE-45B4-9412-3BA25982CA56}" presName="parTxOnly" presStyleLbl="node1" presStyleIdx="3" presStyleCnt="7">
        <dgm:presLayoutVars>
          <dgm:bulletEnabled val="1"/>
        </dgm:presLayoutVars>
      </dgm:prSet>
      <dgm:spPr/>
    </dgm:pt>
    <dgm:pt modelId="{5E6E966F-5820-044D-9A26-81F696963E3C}" type="pres">
      <dgm:prSet presAssocID="{CF9F61AA-E67D-40F0-B008-786BF9C7769E}" presName="parSpace" presStyleCnt="0"/>
      <dgm:spPr/>
    </dgm:pt>
    <dgm:pt modelId="{F2072F03-3E02-5642-BDBB-44E6EBF62E1A}" type="pres">
      <dgm:prSet presAssocID="{2C5D6335-BBCF-4EB1-8782-FA921F377784}" presName="parTxOnly" presStyleLbl="node1" presStyleIdx="4" presStyleCnt="7">
        <dgm:presLayoutVars>
          <dgm:bulletEnabled val="1"/>
        </dgm:presLayoutVars>
      </dgm:prSet>
      <dgm:spPr/>
    </dgm:pt>
    <dgm:pt modelId="{C0B5D87C-052C-AE4C-8862-E1C27C458652}" type="pres">
      <dgm:prSet presAssocID="{DDB287C4-20A4-418C-9A9D-8B8382B419C5}" presName="parSpace" presStyleCnt="0"/>
      <dgm:spPr/>
    </dgm:pt>
    <dgm:pt modelId="{3DB18A5D-6075-424C-9C2E-4FFB9385282F}" type="pres">
      <dgm:prSet presAssocID="{875B9717-F413-409A-B35D-64ACC9841EBD}" presName="parTxOnly" presStyleLbl="node1" presStyleIdx="5" presStyleCnt="7">
        <dgm:presLayoutVars>
          <dgm:bulletEnabled val="1"/>
        </dgm:presLayoutVars>
      </dgm:prSet>
      <dgm:spPr/>
    </dgm:pt>
    <dgm:pt modelId="{D347BEE5-B798-A848-8FB9-57137AC75C31}" type="pres">
      <dgm:prSet presAssocID="{F7DA8E39-B8BF-4D8F-8E27-47B6C4E212AC}" presName="parSpace" presStyleCnt="0"/>
      <dgm:spPr/>
    </dgm:pt>
    <dgm:pt modelId="{8924B5F0-475C-424C-B8FD-F53C3DD330D5}" type="pres">
      <dgm:prSet presAssocID="{2503E113-333B-46ED-9D44-294D7B16E0AE}" presName="parTxOnly" presStyleLbl="node1" presStyleIdx="6" presStyleCnt="7">
        <dgm:presLayoutVars>
          <dgm:bulletEnabled val="1"/>
        </dgm:presLayoutVars>
      </dgm:prSet>
      <dgm:spPr/>
    </dgm:pt>
  </dgm:ptLst>
  <dgm:cxnLst>
    <dgm:cxn modelId="{F6172311-4F72-4159-9A61-1365963EB4E3}" srcId="{944AF2E9-C2C7-448B-BFB2-12424F288AA1}" destId="{2503E113-333B-46ED-9D44-294D7B16E0AE}" srcOrd="6" destOrd="0" parTransId="{22D92794-315C-4347-94BD-AE83EB09AF10}" sibTransId="{8C628B72-5988-49FB-BD91-D715C9B20362}"/>
    <dgm:cxn modelId="{2E29013B-3388-4190-A7DA-5EE8E043B051}" type="presOf" srcId="{2503E113-333B-46ED-9D44-294D7B16E0AE}" destId="{8924B5F0-475C-424C-B8FD-F53C3DD330D5}" srcOrd="0" destOrd="0" presId="urn:microsoft.com/office/officeart/2005/8/layout/hChevron3"/>
    <dgm:cxn modelId="{F694553F-1F3F-44CE-9BF8-8F1C9A72194E}" type="presOf" srcId="{01940BFF-B1C8-4607-9D9B-17E3316E2688}" destId="{2098DA2B-AEE6-3C40-9851-568FBCAE4B16}" srcOrd="0" destOrd="0" presId="urn:microsoft.com/office/officeart/2005/8/layout/hChevron3"/>
    <dgm:cxn modelId="{1A8AE53F-A182-4EEB-ADBC-BFA3571ECCAB}" type="presOf" srcId="{2C5D6335-BBCF-4EB1-8782-FA921F377784}" destId="{F2072F03-3E02-5642-BDBB-44E6EBF62E1A}" srcOrd="0" destOrd="0" presId="urn:microsoft.com/office/officeart/2005/8/layout/hChevron3"/>
    <dgm:cxn modelId="{364D8C4E-1739-4EBB-BB12-4BEBC8CE013E}" type="presOf" srcId="{3CC8831B-E0E1-4C0B-994B-24FE36305E3B}" destId="{D823DBD8-ECC5-414D-84F7-15F1F1DD2980}" srcOrd="0" destOrd="0" presId="urn:microsoft.com/office/officeart/2005/8/layout/hChevron3"/>
    <dgm:cxn modelId="{F37A3F85-9CCA-4E3F-9D19-0613CEF4CFB6}" type="presOf" srcId="{A2D0C9C0-11E7-404D-BEE1-26B01277A47F}" destId="{F1BCA434-201F-1E41-ADED-CF1537CACEA2}" srcOrd="0" destOrd="0" presId="urn:microsoft.com/office/officeart/2005/8/layout/hChevron3"/>
    <dgm:cxn modelId="{86580987-E888-420B-9D71-4D14BBA80390}" type="presOf" srcId="{944AF2E9-C2C7-448B-BFB2-12424F288AA1}" destId="{2C00392E-1410-F848-8C10-6F7462E14917}" srcOrd="0" destOrd="0" presId="urn:microsoft.com/office/officeart/2005/8/layout/hChevron3"/>
    <dgm:cxn modelId="{8B28339C-F5AB-444F-83AB-0A203649EE0A}" type="presOf" srcId="{875B9717-F413-409A-B35D-64ACC9841EBD}" destId="{3DB18A5D-6075-424C-9C2E-4FFB9385282F}" srcOrd="0" destOrd="0" presId="urn:microsoft.com/office/officeart/2005/8/layout/hChevron3"/>
    <dgm:cxn modelId="{F34C849F-B120-442B-97A9-53E4F25B641F}" srcId="{944AF2E9-C2C7-448B-BFB2-12424F288AA1}" destId="{3CC8831B-E0E1-4C0B-994B-24FE36305E3B}" srcOrd="0" destOrd="0" parTransId="{09C7FE9E-C39B-4923-88B2-3C209627F94E}" sibTransId="{EDE97BDF-7323-49EE-A15D-781667FF0303}"/>
    <dgm:cxn modelId="{4511BDA3-CC74-413C-A322-4D474772FE78}" srcId="{944AF2E9-C2C7-448B-BFB2-12424F288AA1}" destId="{726E65C3-1AEE-45B4-9412-3BA25982CA56}" srcOrd="3" destOrd="0" parTransId="{F2FD8701-23BE-47A1-AA1A-FFC23560011B}" sibTransId="{CF9F61AA-E67D-40F0-B008-786BF9C7769E}"/>
    <dgm:cxn modelId="{80A36BC6-214F-4622-A818-C050D8D8D116}" srcId="{944AF2E9-C2C7-448B-BFB2-12424F288AA1}" destId="{A2D0C9C0-11E7-404D-BEE1-26B01277A47F}" srcOrd="2" destOrd="0" parTransId="{F14B3BDC-4449-4CEE-BBD4-33F097A695DA}" sibTransId="{5F8C9991-ADE8-485C-8B11-D928E0F75288}"/>
    <dgm:cxn modelId="{822720D8-93B9-46D2-BD46-74F812743B07}" srcId="{944AF2E9-C2C7-448B-BFB2-12424F288AA1}" destId="{2C5D6335-BBCF-4EB1-8782-FA921F377784}" srcOrd="4" destOrd="0" parTransId="{4C093138-CC01-4D31-9A89-110D9F181644}" sibTransId="{DDB287C4-20A4-418C-9A9D-8B8382B419C5}"/>
    <dgm:cxn modelId="{40AC80E3-8830-4A71-BCF3-15B8187FABE3}" srcId="{944AF2E9-C2C7-448B-BFB2-12424F288AA1}" destId="{01940BFF-B1C8-4607-9D9B-17E3316E2688}" srcOrd="1" destOrd="0" parTransId="{A9116A16-3111-45DE-8DDB-B2AC75581E9C}" sibTransId="{2DE2444C-CB19-4DF9-BEDA-D4364E1C476A}"/>
    <dgm:cxn modelId="{C346C2FC-91E0-4771-9688-F9FFADF95A77}" type="presOf" srcId="{726E65C3-1AEE-45B4-9412-3BA25982CA56}" destId="{CBDDBCD8-0D91-1742-BC6E-C33D7F309C0B}" srcOrd="0" destOrd="0" presId="urn:microsoft.com/office/officeart/2005/8/layout/hChevron3"/>
    <dgm:cxn modelId="{A3D9CDFE-D945-462E-AB85-644AB476F112}" srcId="{944AF2E9-C2C7-448B-BFB2-12424F288AA1}" destId="{875B9717-F413-409A-B35D-64ACC9841EBD}" srcOrd="5" destOrd="0" parTransId="{EDB56189-DF31-48A3-9E6E-F0C97A993638}" sibTransId="{F7DA8E39-B8BF-4D8F-8E27-47B6C4E212AC}"/>
    <dgm:cxn modelId="{1AFC1ACB-296B-426E-81F9-15859D495E7D}" type="presParOf" srcId="{2C00392E-1410-F848-8C10-6F7462E14917}" destId="{D823DBD8-ECC5-414D-84F7-15F1F1DD2980}" srcOrd="0" destOrd="0" presId="urn:microsoft.com/office/officeart/2005/8/layout/hChevron3"/>
    <dgm:cxn modelId="{ECAD7055-C5E0-4E40-8EF9-50296EC48AAD}" type="presParOf" srcId="{2C00392E-1410-F848-8C10-6F7462E14917}" destId="{318F19E0-B8DA-7843-B315-13B543E99682}" srcOrd="1" destOrd="0" presId="urn:microsoft.com/office/officeart/2005/8/layout/hChevron3"/>
    <dgm:cxn modelId="{B09C5295-DA0F-4ABD-B921-23F34C60A917}" type="presParOf" srcId="{2C00392E-1410-F848-8C10-6F7462E14917}" destId="{2098DA2B-AEE6-3C40-9851-568FBCAE4B16}" srcOrd="2" destOrd="0" presId="urn:microsoft.com/office/officeart/2005/8/layout/hChevron3"/>
    <dgm:cxn modelId="{1B365030-5AA5-401E-A51E-1FD8C58E0A36}" type="presParOf" srcId="{2C00392E-1410-F848-8C10-6F7462E14917}" destId="{6FE1F688-FCB3-B944-885C-E0868D6ED3EE}" srcOrd="3" destOrd="0" presId="urn:microsoft.com/office/officeart/2005/8/layout/hChevron3"/>
    <dgm:cxn modelId="{EDC56432-4E25-4626-AB44-DCEA2D5D7343}" type="presParOf" srcId="{2C00392E-1410-F848-8C10-6F7462E14917}" destId="{F1BCA434-201F-1E41-ADED-CF1537CACEA2}" srcOrd="4" destOrd="0" presId="urn:microsoft.com/office/officeart/2005/8/layout/hChevron3"/>
    <dgm:cxn modelId="{B311BAD8-B49E-4286-8806-A03ED2F8D2E4}" type="presParOf" srcId="{2C00392E-1410-F848-8C10-6F7462E14917}" destId="{1E3D23A4-8A6E-4043-8199-A87E1CD42FFB}" srcOrd="5" destOrd="0" presId="urn:microsoft.com/office/officeart/2005/8/layout/hChevron3"/>
    <dgm:cxn modelId="{96BE4C2F-5F43-4CD0-88E2-5BD935839E47}" type="presParOf" srcId="{2C00392E-1410-F848-8C10-6F7462E14917}" destId="{CBDDBCD8-0D91-1742-BC6E-C33D7F309C0B}" srcOrd="6" destOrd="0" presId="urn:microsoft.com/office/officeart/2005/8/layout/hChevron3"/>
    <dgm:cxn modelId="{C3BBF02B-9DC7-45B8-9C34-BF8914813CDA}" type="presParOf" srcId="{2C00392E-1410-F848-8C10-6F7462E14917}" destId="{5E6E966F-5820-044D-9A26-81F696963E3C}" srcOrd="7" destOrd="0" presId="urn:microsoft.com/office/officeart/2005/8/layout/hChevron3"/>
    <dgm:cxn modelId="{D7A05F56-9F95-4C29-A3DE-0DED94FD5F48}" type="presParOf" srcId="{2C00392E-1410-F848-8C10-6F7462E14917}" destId="{F2072F03-3E02-5642-BDBB-44E6EBF62E1A}" srcOrd="8" destOrd="0" presId="urn:microsoft.com/office/officeart/2005/8/layout/hChevron3"/>
    <dgm:cxn modelId="{CA952A53-5B36-4989-8D6A-08B4E646771F}" type="presParOf" srcId="{2C00392E-1410-F848-8C10-6F7462E14917}" destId="{C0B5D87C-052C-AE4C-8862-E1C27C458652}" srcOrd="9" destOrd="0" presId="urn:microsoft.com/office/officeart/2005/8/layout/hChevron3"/>
    <dgm:cxn modelId="{6131EE02-F938-43A6-9804-DC3581B5186A}" type="presParOf" srcId="{2C00392E-1410-F848-8C10-6F7462E14917}" destId="{3DB18A5D-6075-424C-9C2E-4FFB9385282F}" srcOrd="10" destOrd="0" presId="urn:microsoft.com/office/officeart/2005/8/layout/hChevron3"/>
    <dgm:cxn modelId="{D0C88F33-BD67-4B62-90C0-51DAD00ABB54}" type="presParOf" srcId="{2C00392E-1410-F848-8C10-6F7462E14917}" destId="{D347BEE5-B798-A848-8FB9-57137AC75C31}" srcOrd="11" destOrd="0" presId="urn:microsoft.com/office/officeart/2005/8/layout/hChevron3"/>
    <dgm:cxn modelId="{805937CE-8C49-4872-B774-D79D7105682C}" type="presParOf" srcId="{2C00392E-1410-F848-8C10-6F7462E14917}" destId="{8924B5F0-475C-424C-B8FD-F53C3DD330D5}" srcOrd="12" destOrd="0" presId="urn:microsoft.com/office/officeart/2005/8/layout/hChevron3"/>
  </dgm:cxnLst>
  <dgm:bg>
    <a:noFill/>
  </dgm:bg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23DBD8-ECC5-414D-84F7-15F1F1DD2980}">
      <dsp:nvSpPr>
        <dsp:cNvPr id="0" name=""/>
        <dsp:cNvSpPr/>
      </dsp:nvSpPr>
      <dsp:spPr>
        <a:xfrm>
          <a:off x="1033" y="0"/>
          <a:ext cx="1216544" cy="447675"/>
        </a:xfrm>
        <a:prstGeom prst="homePlate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1336" rIns="10668" bIns="21336" numCol="1" spcCol="1270" anchor="ctr" anchorCtr="0">
          <a:noAutofit/>
        </a:bodyPr>
        <a:lstStyle/>
        <a:p>
          <a:pPr marL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" sz="800" b="1" i="0" u="none" kern="1200" baseline="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Informar</a:t>
          </a:r>
        </a:p>
      </dsp:txBody>
      <dsp:txXfrm>
        <a:off x="1033" y="0"/>
        <a:ext cx="1104625" cy="447675"/>
      </dsp:txXfrm>
    </dsp:sp>
    <dsp:sp modelId="{2098DA2B-AEE6-3C40-9851-568FBCAE4B16}">
      <dsp:nvSpPr>
        <dsp:cNvPr id="0" name=""/>
        <dsp:cNvSpPr/>
      </dsp:nvSpPr>
      <dsp:spPr>
        <a:xfrm>
          <a:off x="974269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" sz="800" b="1" i="0" u="none" kern="1200" baseline="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Período de nominaciones</a:t>
          </a:r>
        </a:p>
      </dsp:txBody>
      <dsp:txXfrm>
        <a:off x="1198107" y="0"/>
        <a:ext cx="768869" cy="447675"/>
      </dsp:txXfrm>
    </dsp:sp>
    <dsp:sp modelId="{F1BCA434-201F-1E41-ADED-CF1537CACEA2}">
      <dsp:nvSpPr>
        <dsp:cNvPr id="0" name=""/>
        <dsp:cNvSpPr/>
      </dsp:nvSpPr>
      <dsp:spPr>
        <a:xfrm>
          <a:off x="1947504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" sz="800" b="1" i="0" u="none" kern="1200" baseline="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CogAT </a:t>
          </a:r>
        </a:p>
      </dsp:txBody>
      <dsp:txXfrm>
        <a:off x="2171342" y="0"/>
        <a:ext cx="768869" cy="447675"/>
      </dsp:txXfrm>
    </dsp:sp>
    <dsp:sp modelId="{CBDDBCD8-0D91-1742-BC6E-C33D7F309C0B}">
      <dsp:nvSpPr>
        <dsp:cNvPr id="0" name=""/>
        <dsp:cNvSpPr/>
      </dsp:nvSpPr>
      <dsp:spPr>
        <a:xfrm>
          <a:off x="2920740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" sz="800" b="1" i="0" u="none" kern="1200" baseline="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Recolección</a:t>
          </a:r>
          <a:r>
            <a:rPr lang="es" sz="800" b="1" i="0" u="none" kern="1200" baseline="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s" sz="800" b="1" i="0" u="none" kern="1200" baseline="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de datos adicionales</a:t>
          </a:r>
        </a:p>
      </dsp:txBody>
      <dsp:txXfrm>
        <a:off x="3144578" y="0"/>
        <a:ext cx="768869" cy="447675"/>
      </dsp:txXfrm>
    </dsp:sp>
    <dsp:sp modelId="{F2072F03-3E02-5642-BDBB-44E6EBF62E1A}">
      <dsp:nvSpPr>
        <dsp:cNvPr id="0" name=""/>
        <dsp:cNvSpPr/>
      </dsp:nvSpPr>
      <dsp:spPr>
        <a:xfrm>
          <a:off x="3893975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" sz="800" b="1" i="0" u="none" kern="1200" baseline="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Colocaciones</a:t>
          </a:r>
          <a:r>
            <a:rPr lang="es" sz="800" b="0" i="0" u="none" kern="1200" baseline="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s" sz="800" b="1" i="0" u="none" kern="1200" baseline="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iniciales</a:t>
          </a:r>
        </a:p>
      </dsp:txBody>
      <dsp:txXfrm>
        <a:off x="4117813" y="0"/>
        <a:ext cx="768869" cy="447675"/>
      </dsp:txXfrm>
    </dsp:sp>
    <dsp:sp modelId="{3DB18A5D-6075-424C-9C2E-4FFB9385282F}">
      <dsp:nvSpPr>
        <dsp:cNvPr id="0" name=""/>
        <dsp:cNvSpPr/>
      </dsp:nvSpPr>
      <dsp:spPr>
        <a:xfrm>
          <a:off x="4867211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" sz="800" b="1" i="0" u="none" kern="1200" baseline="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Apelaciones</a:t>
          </a:r>
        </a:p>
      </dsp:txBody>
      <dsp:txXfrm>
        <a:off x="5091049" y="0"/>
        <a:ext cx="768869" cy="447675"/>
      </dsp:txXfrm>
    </dsp:sp>
    <dsp:sp modelId="{8924B5F0-475C-424C-B8FD-F53C3DD330D5}">
      <dsp:nvSpPr>
        <dsp:cNvPr id="0" name=""/>
        <dsp:cNvSpPr/>
      </dsp:nvSpPr>
      <dsp:spPr>
        <a:xfrm>
          <a:off x="5840446" y="0"/>
          <a:ext cx="1216544" cy="44767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" sz="800" b="1" i="0" u="none" kern="1200" baseline="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Colocaciones finales</a:t>
          </a:r>
        </a:p>
      </dsp:txBody>
      <dsp:txXfrm>
        <a:off x="6064284" y="0"/>
        <a:ext cx="768869" cy="44767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23DBD8-ECC5-414D-84F7-15F1F1DD2980}">
      <dsp:nvSpPr>
        <dsp:cNvPr id="0" name=""/>
        <dsp:cNvSpPr/>
      </dsp:nvSpPr>
      <dsp:spPr>
        <a:xfrm>
          <a:off x="1033" y="0"/>
          <a:ext cx="1216544" cy="447675"/>
        </a:xfrm>
        <a:prstGeom prst="homePlate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1336" rIns="10668" bIns="21336" numCol="1" spcCol="1270" anchor="ctr" anchorCtr="0">
          <a:noAutofit/>
        </a:bodyPr>
        <a:lstStyle/>
        <a:p>
          <a:pPr marL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" sz="800" b="1" i="0" u="none" kern="1200" baseline="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Informar</a:t>
          </a:r>
        </a:p>
      </dsp:txBody>
      <dsp:txXfrm>
        <a:off x="1033" y="0"/>
        <a:ext cx="1104625" cy="447675"/>
      </dsp:txXfrm>
    </dsp:sp>
    <dsp:sp modelId="{2098DA2B-AEE6-3C40-9851-568FBCAE4B16}">
      <dsp:nvSpPr>
        <dsp:cNvPr id="0" name=""/>
        <dsp:cNvSpPr/>
      </dsp:nvSpPr>
      <dsp:spPr>
        <a:xfrm>
          <a:off x="974269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" sz="800" b="1" i="0" u="none" kern="1200" baseline="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Período de nominaciones</a:t>
          </a:r>
        </a:p>
      </dsp:txBody>
      <dsp:txXfrm>
        <a:off x="1198107" y="0"/>
        <a:ext cx="768869" cy="447675"/>
      </dsp:txXfrm>
    </dsp:sp>
    <dsp:sp modelId="{F1BCA434-201F-1E41-ADED-CF1537CACEA2}">
      <dsp:nvSpPr>
        <dsp:cNvPr id="0" name=""/>
        <dsp:cNvSpPr/>
      </dsp:nvSpPr>
      <dsp:spPr>
        <a:xfrm>
          <a:off x="1947504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" sz="800" b="1" i="0" u="none" kern="1200" baseline="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CogAT </a:t>
          </a:r>
        </a:p>
      </dsp:txBody>
      <dsp:txXfrm>
        <a:off x="2171342" y="0"/>
        <a:ext cx="768869" cy="447675"/>
      </dsp:txXfrm>
    </dsp:sp>
    <dsp:sp modelId="{CBDDBCD8-0D91-1742-BC6E-C33D7F309C0B}">
      <dsp:nvSpPr>
        <dsp:cNvPr id="0" name=""/>
        <dsp:cNvSpPr/>
      </dsp:nvSpPr>
      <dsp:spPr>
        <a:xfrm>
          <a:off x="2920740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" sz="800" b="1" i="0" u="none" kern="1200" baseline="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Recolección</a:t>
          </a:r>
          <a:r>
            <a:rPr lang="es" sz="800" b="1" i="0" u="none" kern="1200" baseline="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s" sz="800" b="1" i="0" u="none" kern="1200" baseline="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de datos adicionales</a:t>
          </a:r>
        </a:p>
      </dsp:txBody>
      <dsp:txXfrm>
        <a:off x="3144578" y="0"/>
        <a:ext cx="768869" cy="447675"/>
      </dsp:txXfrm>
    </dsp:sp>
    <dsp:sp modelId="{F2072F03-3E02-5642-BDBB-44E6EBF62E1A}">
      <dsp:nvSpPr>
        <dsp:cNvPr id="0" name=""/>
        <dsp:cNvSpPr/>
      </dsp:nvSpPr>
      <dsp:spPr>
        <a:xfrm>
          <a:off x="3893975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" sz="800" b="1" i="0" u="none" kern="1200" baseline="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Colocaciones</a:t>
          </a:r>
          <a:r>
            <a:rPr lang="es" sz="800" b="0" i="0" u="none" kern="1200" baseline="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s" sz="800" b="1" i="0" u="none" kern="1200" baseline="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iniciales</a:t>
          </a:r>
        </a:p>
      </dsp:txBody>
      <dsp:txXfrm>
        <a:off x="4117813" y="0"/>
        <a:ext cx="768869" cy="447675"/>
      </dsp:txXfrm>
    </dsp:sp>
    <dsp:sp modelId="{3DB18A5D-6075-424C-9C2E-4FFB9385282F}">
      <dsp:nvSpPr>
        <dsp:cNvPr id="0" name=""/>
        <dsp:cNvSpPr/>
      </dsp:nvSpPr>
      <dsp:spPr>
        <a:xfrm>
          <a:off x="4867211" y="0"/>
          <a:ext cx="1216544" cy="447675"/>
        </a:xfrm>
        <a:prstGeom prst="chevron">
          <a:avLst/>
        </a:prstGeom>
        <a:solidFill>
          <a:schemeClr val="accent1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" sz="800" b="1" i="0" u="none" kern="1200" baseline="0">
              <a:solidFill>
                <a:sysClr val="windowText" lastClr="000000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Apelaciones</a:t>
          </a:r>
        </a:p>
      </dsp:txBody>
      <dsp:txXfrm>
        <a:off x="5091049" y="0"/>
        <a:ext cx="768869" cy="447675"/>
      </dsp:txXfrm>
    </dsp:sp>
    <dsp:sp modelId="{8924B5F0-475C-424C-B8FD-F53C3DD330D5}">
      <dsp:nvSpPr>
        <dsp:cNvPr id="0" name=""/>
        <dsp:cNvSpPr/>
      </dsp:nvSpPr>
      <dsp:spPr>
        <a:xfrm>
          <a:off x="5840446" y="0"/>
          <a:ext cx="1216544" cy="44767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marL="0" lvl="0" indent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" sz="800" b="1" i="0" u="none" kern="1200" baseline="0"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Colocaciones finales</a:t>
          </a:r>
        </a:p>
      </dsp:txBody>
      <dsp:txXfrm>
        <a:off x="6064284" y="0"/>
        <a:ext cx="768869" cy="4476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FEC9DB8CDBB44B396B9879CE711F8" ma:contentTypeVersion="13" ma:contentTypeDescription="Create a new document." ma:contentTypeScope="" ma:versionID="a911e5050a60c046ff0779f8a2419106">
  <xsd:schema xmlns:xsd="http://www.w3.org/2001/XMLSchema" xmlns:xs="http://www.w3.org/2001/XMLSchema" xmlns:p="http://schemas.microsoft.com/office/2006/metadata/properties" xmlns:ns2="292c868e-6514-44ed-917d-b7c03497c149" xmlns:ns3="cd090d31-fefa-4a22-9549-1e5b39d96545" targetNamespace="http://schemas.microsoft.com/office/2006/metadata/properties" ma:root="true" ma:fieldsID="c2124297afd011ebef230ac6c508f450" ns2:_="" ns3:_="">
    <xsd:import namespace="292c868e-6514-44ed-917d-b7c03497c149"/>
    <xsd:import namespace="cd090d31-fefa-4a22-9549-1e5b39d965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c868e-6514-44ed-917d-b7c03497c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90d31-fefa-4a22-9549-1e5b39d965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74BD52-0834-46E5-81D5-447504066C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1C532A-9DF4-4C54-820E-8E73222C1B7B}"/>
</file>

<file path=customXml/itemProps3.xml><?xml version="1.0" encoding="utf-8"?>
<ds:datastoreItem xmlns:ds="http://schemas.openxmlformats.org/officeDocument/2006/customXml" ds:itemID="{714A9B40-5407-445B-B9E3-BD2B7A012F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Science fair planner</Template>
  <TotalTime>0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2021-09-15T17:29:00Z</dcterms:created>
  <dcterms:modified xsi:type="dcterms:W3CDTF">2021-11-01T19:48:00Z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0x0101003E4FEC9DB8CDBB44B396B9879CE711F8</vt:lpwstr>
  </property>
</Properties>
</file>