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FFDB" w14:textId="77777777" w:rsidR="00D35062" w:rsidRPr="00C43DF9" w:rsidRDefault="004B6627" w:rsidP="00C43DF9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69D94D" wp14:editId="0FC2622D">
            <wp:simplePos x="0" y="0"/>
            <wp:positionH relativeFrom="column">
              <wp:posOffset>228600</wp:posOffset>
            </wp:positionH>
            <wp:positionV relativeFrom="paragraph">
              <wp:posOffset>-41275</wp:posOffset>
            </wp:positionV>
            <wp:extent cx="1057275" cy="8864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D0DEC" wp14:editId="544BEBB4">
                <wp:simplePos x="0" y="0"/>
                <wp:positionH relativeFrom="column">
                  <wp:posOffset>1096218</wp:posOffset>
                </wp:positionH>
                <wp:positionV relativeFrom="paragraph">
                  <wp:posOffset>14954</wp:posOffset>
                </wp:positionV>
                <wp:extent cx="5191125" cy="7245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17B90E" w14:textId="77777777" w:rsidR="004B6627" w:rsidRPr="0061093E" w:rsidRDefault="004B6627" w:rsidP="004B662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093E"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ਉੱਚ ਯੋਗਤਾ ਚੋਣ</w:t>
                            </w:r>
                          </w:p>
                          <w:p w14:paraId="25232455" w14:textId="77777777" w:rsidR="004B6627" w:rsidRPr="0061093E" w:rsidRDefault="00086868" w:rsidP="004B662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2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093E"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ਐਲੀਮੈਂਟਰੀ / ਇੰਟਰਮੀਡੀਏਟ - 2021-2022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D0D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6.3pt;margin-top:1.2pt;width:408.75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" filled="f" stroked="f">
                <v:textbox>
                  <w:txbxContent>
                    <w:p w14:paraId="2C17B90E" w14:textId="77777777" w:rsidR="004B6627" w:rsidRPr="0061093E" w:rsidRDefault="004B6627" w:rsidP="004B6627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outline/>
                          <w:noProof/>
                          <w:color w:val="4BACC6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1093E">
                        <w:rPr>
                          <w:b/>
                          <w:outline/>
                          <w:noProof/>
                          <w:color w:val="4BACC6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ਉੱਚ ਯੋਗਤਾ ਚੋਣ</w:t>
                      </w:r>
                    </w:p>
                    <w:p w14:paraId="25232455" w14:textId="77777777" w:rsidR="004B6627" w:rsidRPr="0061093E" w:rsidRDefault="00086868" w:rsidP="004B6627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outline/>
                          <w:noProof/>
                          <w:color w:val="4BACC6" w:themeColor="accent5"/>
                          <w:sz w:val="2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1093E">
                        <w:rPr>
                          <w:b/>
                          <w:outline/>
                          <w:noProof/>
                          <w:color w:val="4BACC6" w:themeColor="accent5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ਐਲੀਮੈਂਟਰੀ / ਇੰਟਰਮੀਡੀਏਟ - 2021-2022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9E317A" wp14:editId="72DD1465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7058025" cy="857885"/>
                <wp:effectExtent l="0" t="0" r="9525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857885"/>
                          <a:chOff x="0" y="0"/>
                          <a:chExt cx="5807454" cy="2257425"/>
                        </a:xfrm>
                        <a:solidFill>
                          <a:schemeClr val="accent1"/>
                        </a:solidFill>
                      </wpg:grpSpPr>
                      <wps:wsp>
                        <wps:cNvPr id="32" name="Pentagon 32"/>
                        <wps:cNvSpPr/>
                        <wps:spPr>
                          <a:xfrm>
                            <a:off x="800100" y="14287"/>
                            <a:ext cx="4429125" cy="2243138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entagon 33"/>
                        <wps:cNvSpPr/>
                        <wps:spPr>
                          <a:xfrm>
                            <a:off x="0" y="0"/>
                            <a:ext cx="5807454" cy="2257425"/>
                          </a:xfrm>
                          <a:custGeom>
                            <a:avLst/>
                            <a:gdLst>
                              <a:gd name="connsiteX0" fmla="*/ 0 w 7267575"/>
                              <a:gd name="connsiteY0" fmla="*/ 0 h 965269"/>
                              <a:gd name="connsiteX1" fmla="*/ 6784941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65269"/>
                              <a:gd name="connsiteX1" fmla="*/ 7267575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71417"/>
                              <a:gd name="connsiteX1" fmla="*/ 7267575 w 7267575"/>
                              <a:gd name="connsiteY1" fmla="*/ 0 h 971417"/>
                              <a:gd name="connsiteX2" fmla="*/ 7267575 w 7267575"/>
                              <a:gd name="connsiteY2" fmla="*/ 482635 h 971417"/>
                              <a:gd name="connsiteX3" fmla="*/ 7267575 w 7267575"/>
                              <a:gd name="connsiteY3" fmla="*/ 971417 h 971417"/>
                              <a:gd name="connsiteX4" fmla="*/ 0 w 7267575"/>
                              <a:gd name="connsiteY4" fmla="*/ 965269 h 971417"/>
                              <a:gd name="connsiteX5" fmla="*/ 0 w 7267575"/>
                              <a:gd name="connsiteY5" fmla="*/ 0 h 971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67575" h="971417">
                                <a:moveTo>
                                  <a:pt x="0" y="0"/>
                                </a:moveTo>
                                <a:lnTo>
                                  <a:pt x="7267575" y="0"/>
                                </a:lnTo>
                                <a:lnTo>
                                  <a:pt x="7267575" y="482635"/>
                                </a:lnTo>
                                <a:lnTo>
                                  <a:pt x="7267575" y="971417"/>
                                </a:lnTo>
                                <a:lnTo>
                                  <a:pt x="0" y="965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783545" id="Group 34" o:spid="_x0000_s1026" style="position:absolute;margin-left:9.75pt;margin-top:-1.5pt;width:555.75pt;height:67.55pt;z-index:251658240;mso-height-relative:margin" coordsize="5807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32" o:spid="_x0000_s1027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" adj="16130" filled="f" stroked="f" strokeweight="2pt"/>
                <v:shape id="Pentagon 33" o:spid="_x0000_s1028" style="position:absolute;width:58074;height:22574;visibility:visible;mso-wrap-style:square;v-text-anchor:middle" coordsize="7267575,97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" path="m,l7267575,r,482635l7267575,971417,,965269,,xe" filled="f" stroked="f" strokeweight="2pt">
                  <v:path arrowok="t" o:connecttype="custom" o:connectlocs="0,0;5807454,0;5807454,1121570;5807454,2257425;0,2243138;0,0" o:connectangles="0,0,0,0,0,0"/>
                </v:shape>
              </v:group>
            </w:pict>
          </mc:Fallback>
        </mc:AlternateContent>
      </w:r>
      <w:r w:rsidR="00B36FD6" w:rsidRPr="00C43DF9">
        <w:rPr>
          <w:b/>
          <w:sz w:val="28"/>
          <w:szCs w:val="28"/>
        </w:rPr>
        <w:t xml:space="preserve"> </w:t>
      </w:r>
    </w:p>
    <w:p w14:paraId="52E53D17" w14:textId="77777777" w:rsidR="002A663B" w:rsidRDefault="002A663B" w:rsidP="0074128F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</w:p>
    <w:p w14:paraId="3F656E9A" w14:textId="77777777" w:rsidR="002A663B" w:rsidRDefault="004B6627" w:rsidP="0074128F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  <w:r w:rsidRPr="00C43DF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64694B" wp14:editId="7B0B7710">
            <wp:simplePos x="0" y="0"/>
            <wp:positionH relativeFrom="column">
              <wp:posOffset>104775</wp:posOffset>
            </wp:positionH>
            <wp:positionV relativeFrom="paragraph">
              <wp:posOffset>207645</wp:posOffset>
            </wp:positionV>
            <wp:extent cx="7058025" cy="447675"/>
            <wp:effectExtent l="12700" t="12700" r="28575" b="9525"/>
            <wp:wrapNone/>
            <wp:docPr id="7" name="Diagram 7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0DC38" w14:textId="77777777" w:rsidR="002A663B" w:rsidRDefault="002A663B" w:rsidP="0074128F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</w:p>
    <w:p w14:paraId="061D14C2" w14:textId="77777777" w:rsidR="002A663B" w:rsidRDefault="002A663B" w:rsidP="0074128F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</w:p>
    <w:p w14:paraId="24B203BC" w14:textId="77777777" w:rsidR="004B6627" w:rsidRPr="00C72D9C" w:rsidRDefault="004B6627" w:rsidP="0074128F">
      <w:pPr>
        <w:spacing w:after="0"/>
        <w:jc w:val="center"/>
        <w:rPr>
          <w:rFonts w:asciiTheme="majorHAnsi" w:hAnsiTheme="majorHAnsi" w:cs="Tahoma"/>
          <w:sz w:val="8"/>
          <w:szCs w:val="24"/>
        </w:rPr>
      </w:pPr>
    </w:p>
    <w:tbl>
      <w:tblPr>
        <w:tblStyle w:val="GridTable4-Accent1"/>
        <w:tblW w:w="11444" w:type="dxa"/>
        <w:tblInd w:w="175" w:type="dxa"/>
        <w:tblLook w:val="04A0" w:firstRow="1" w:lastRow="0" w:firstColumn="1" w:lastColumn="0" w:noHBand="0" w:noVBand="1"/>
      </w:tblPr>
      <w:tblGrid>
        <w:gridCol w:w="1663"/>
        <w:gridCol w:w="9781"/>
      </w:tblGrid>
      <w:tr w:rsidR="003B05DE" w:rsidRPr="00C43DF9" w14:paraId="37CC0C89" w14:textId="77777777" w:rsidTr="00E87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Align w:val="center"/>
          </w:tcPr>
          <w:p w14:paraId="5C46120C" w14:textId="77777777" w:rsidR="003B05DE" w:rsidRPr="004B6627" w:rsidRDefault="00A60094" w:rsidP="00A60094">
            <w:pPr>
              <w:rPr>
                <w:rFonts w:asciiTheme="majorHAnsi" w:hAnsiTheme="majorHAnsi" w:cs="Tahoma"/>
                <w:sz w:val="18"/>
                <w:szCs w:val="18"/>
              </w:rPr>
            </w:pPr>
            <w:proofErr w:type="spellStart"/>
            <w:r w:rsidRPr="004B6627">
              <w:rPr>
                <w:sz w:val="18"/>
                <w:szCs w:val="18"/>
              </w:rPr>
              <w:t>ਨਿਯਤ</w:t>
            </w:r>
            <w:proofErr w:type="spellEnd"/>
            <w:r w:rsidRPr="004B6627">
              <w:rPr>
                <w:sz w:val="18"/>
                <w:szCs w:val="18"/>
              </w:rPr>
              <w:t>/</w:t>
            </w:r>
            <w:proofErr w:type="spellStart"/>
            <w:r w:rsidRPr="004B6627">
              <w:rPr>
                <w:sz w:val="18"/>
                <w:szCs w:val="18"/>
              </w:rPr>
              <w:t>ਅੰਤ</w:t>
            </w:r>
            <w:proofErr w:type="spellEnd"/>
            <w:r w:rsidRPr="004B6627">
              <w:rPr>
                <w:sz w:val="18"/>
                <w:szCs w:val="18"/>
              </w:rPr>
              <w:t xml:space="preserve"> </w:t>
            </w:r>
            <w:proofErr w:type="spellStart"/>
            <w:r w:rsidRPr="004B6627">
              <w:rPr>
                <w:sz w:val="18"/>
                <w:szCs w:val="18"/>
              </w:rPr>
              <w:t>ਮਿਤੀ</w:t>
            </w:r>
            <w:proofErr w:type="spellEnd"/>
          </w:p>
        </w:tc>
        <w:tc>
          <w:tcPr>
            <w:tcW w:w="9781" w:type="dxa"/>
            <w:vAlign w:val="center"/>
          </w:tcPr>
          <w:p w14:paraId="072F2C88" w14:textId="77777777" w:rsidR="003B05DE" w:rsidRPr="004B6627" w:rsidRDefault="003B05DE" w:rsidP="00A60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sz w:val="18"/>
                <w:szCs w:val="18"/>
              </w:rPr>
            </w:pPr>
            <w:proofErr w:type="spellStart"/>
            <w:r w:rsidRPr="004B6627">
              <w:rPr>
                <w:sz w:val="18"/>
                <w:szCs w:val="18"/>
              </w:rPr>
              <w:t>ਵਰਣਨ</w:t>
            </w:r>
            <w:proofErr w:type="spellEnd"/>
          </w:p>
        </w:tc>
      </w:tr>
      <w:tr w:rsidR="003B05DE" w:rsidRPr="004B6627" w14:paraId="1D55F442" w14:textId="77777777" w:rsidTr="00E87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Align w:val="center"/>
          </w:tcPr>
          <w:p w14:paraId="2A09C747" w14:textId="77777777" w:rsidR="003B05DE" w:rsidRPr="000141BF" w:rsidRDefault="00AA6E50" w:rsidP="004B662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41BF">
              <w:rPr>
                <w:sz w:val="16"/>
                <w:szCs w:val="16"/>
              </w:rPr>
              <w:t>ਅਗਸਤ</w:t>
            </w:r>
            <w:proofErr w:type="spellEnd"/>
          </w:p>
        </w:tc>
        <w:tc>
          <w:tcPr>
            <w:tcW w:w="9781" w:type="dxa"/>
            <w:vAlign w:val="center"/>
          </w:tcPr>
          <w:p w14:paraId="542EAAA9" w14:textId="77777777" w:rsidR="003B05DE" w:rsidRPr="000141BF" w:rsidRDefault="004B6627" w:rsidP="004B6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ਸ਼ਾਮਲ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ਧਿਰਾਂ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(HA </w:t>
            </w:r>
            <w:proofErr w:type="spellStart"/>
            <w:r w:rsidRPr="000141BF">
              <w:rPr>
                <w:b/>
                <w:sz w:val="16"/>
                <w:szCs w:val="16"/>
              </w:rPr>
              <w:t>ਅਧਿਆਪਕ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0141BF">
              <w:rPr>
                <w:b/>
                <w:sz w:val="16"/>
                <w:szCs w:val="16"/>
              </w:rPr>
              <w:t>ਸਲਾਹਕਾਰ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ਅਤੇ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ਪ੍ਰਿੰਸੀਪਲ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) </w:t>
            </w:r>
            <w:proofErr w:type="spellStart"/>
            <w:r w:rsidRPr="000141BF">
              <w:rPr>
                <w:b/>
                <w:sz w:val="16"/>
                <w:szCs w:val="16"/>
              </w:rPr>
              <w:t>ਨਾਲ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ਸਮਾਂ-ਸੀਮਾ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ਸਾਂਝੀ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ਕਰੋ</w:t>
            </w:r>
            <w:proofErr w:type="spellEnd"/>
          </w:p>
        </w:tc>
      </w:tr>
      <w:tr w:rsidR="005E3C14" w:rsidRPr="004B6627" w14:paraId="672EC55B" w14:textId="77777777" w:rsidTr="00E8767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Align w:val="center"/>
          </w:tcPr>
          <w:p w14:paraId="058839CF" w14:textId="77777777" w:rsidR="005E3C14" w:rsidRPr="000141BF" w:rsidRDefault="005E3C14" w:rsidP="005E3C1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41BF">
              <w:rPr>
                <w:sz w:val="16"/>
                <w:szCs w:val="16"/>
              </w:rPr>
              <w:t>ਅਗਸਤ</w:t>
            </w:r>
            <w:proofErr w:type="spellEnd"/>
            <w:r w:rsidRPr="000141BF">
              <w:rPr>
                <w:sz w:val="16"/>
                <w:szCs w:val="16"/>
              </w:rPr>
              <w:t xml:space="preserve"> – </w:t>
            </w:r>
            <w:proofErr w:type="spellStart"/>
            <w:r w:rsidRPr="000141BF">
              <w:rPr>
                <w:sz w:val="16"/>
                <w:szCs w:val="16"/>
              </w:rPr>
              <w:t>ਸਤੰਬਰ</w:t>
            </w:r>
            <w:proofErr w:type="spellEnd"/>
          </w:p>
        </w:tc>
        <w:tc>
          <w:tcPr>
            <w:tcW w:w="9781" w:type="dxa"/>
            <w:vAlign w:val="center"/>
          </w:tcPr>
          <w:p w14:paraId="561E65A8" w14:textId="77777777" w:rsidR="005E3C14" w:rsidRPr="000141BF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ਸਕੂਲ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ਮੁਲਾਕਾਤਾਂ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: HA </w:t>
            </w:r>
            <w:proofErr w:type="spellStart"/>
            <w:r w:rsidRPr="000141BF">
              <w:rPr>
                <w:b/>
                <w:sz w:val="16"/>
                <w:szCs w:val="16"/>
              </w:rPr>
              <w:t>ਟੀਮ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ਅਧਿਆਪਕਾਂ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ਨਾਲ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ਸਮਾਂ-ਸੀਮਾ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ਸਾਂਝੀ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ਕਰੇਗੀ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ਅਤੇ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ਸਵਾਲਾਂ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ਦੇ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ਜਵਾਬ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ਦੇਵੇਗੀ</w:t>
            </w:r>
            <w:proofErr w:type="spellEnd"/>
            <w:r w:rsidRPr="000141BF">
              <w:rPr>
                <w:b/>
                <w:sz w:val="16"/>
                <w:szCs w:val="16"/>
              </w:rPr>
              <w:t>।</w:t>
            </w:r>
          </w:p>
        </w:tc>
      </w:tr>
      <w:tr w:rsidR="005E3C14" w:rsidRPr="004B6627" w14:paraId="331CFD9D" w14:textId="77777777" w:rsidTr="00E87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Align w:val="center"/>
          </w:tcPr>
          <w:p w14:paraId="08562069" w14:textId="77777777" w:rsidR="005E3C14" w:rsidRPr="000141BF" w:rsidRDefault="005E3C14" w:rsidP="005E3C14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8/2 – 11/1</w:t>
            </w:r>
          </w:p>
        </w:tc>
        <w:tc>
          <w:tcPr>
            <w:tcW w:w="9781" w:type="dxa"/>
            <w:vAlign w:val="center"/>
          </w:tcPr>
          <w:p w14:paraId="6B260248" w14:textId="77777777" w:rsidR="005E3C14" w:rsidRPr="000141BF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ਮਾਪੇ</w:t>
            </w:r>
            <w:proofErr w:type="spellEnd"/>
            <w:r w:rsidRPr="000141BF">
              <w:rPr>
                <w:b/>
                <w:sz w:val="16"/>
                <w:szCs w:val="16"/>
              </w:rPr>
              <w:t>/</w:t>
            </w:r>
            <w:proofErr w:type="spellStart"/>
            <w:r w:rsidRPr="000141BF">
              <w:rPr>
                <w:b/>
                <w:sz w:val="16"/>
                <w:szCs w:val="16"/>
              </w:rPr>
              <w:t>ਅਧਿਆਪਕ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ਨਾਮਜ਼ਦਗੀਆਂ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ਲਈ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ਵਿੰਡੋ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। </w:t>
            </w:r>
            <w:proofErr w:type="spellStart"/>
            <w:r w:rsidRPr="000141BF">
              <w:rPr>
                <w:b/>
                <w:sz w:val="16"/>
                <w:szCs w:val="16"/>
                <w:u w:val="single"/>
              </w:rPr>
              <w:t>ਕੋਈ</w:t>
            </w:r>
            <w:proofErr w:type="spellEnd"/>
            <w:r w:rsidRPr="000141BF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  <w:u w:val="single"/>
              </w:rPr>
              <w:t>ਵੀ</w:t>
            </w:r>
            <w:proofErr w:type="spellEnd"/>
            <w:r w:rsidRPr="000141BF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  <w:u w:val="single"/>
              </w:rPr>
              <w:t>ਵਿਦਿਆਰਥੀ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ਜੋ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ਤੁਹਾਡੇ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ਅਨੁਸਾਰ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ਉੱਚ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ਪਲੇਸਮੈਂਟ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ਵਿੱਚ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</w:t>
            </w:r>
            <w:r w:rsidRPr="000141BF">
              <w:rPr>
                <w:sz w:val="16"/>
                <w:szCs w:val="16"/>
              </w:rPr>
              <w:t>ਫ</w:t>
            </w:r>
            <w:r w:rsidRPr="000141BF">
              <w:rPr>
                <w:b/>
                <w:sz w:val="16"/>
                <w:szCs w:val="16"/>
              </w:rPr>
              <w:t>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ਹੋ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ਸਕਦਾ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0141BF">
              <w:rPr>
                <w:b/>
                <w:sz w:val="16"/>
                <w:szCs w:val="16"/>
              </w:rPr>
              <w:t>ਨੂੰ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ਨਾਮਜ਼ਦ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ਕੀਤਾ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ਜਾਣਾ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ਚਾਹੀਦਾ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ਹੈ</w:t>
            </w:r>
            <w:proofErr w:type="spellEnd"/>
            <w:r w:rsidRPr="000141BF">
              <w:rPr>
                <w:b/>
                <w:sz w:val="16"/>
                <w:szCs w:val="16"/>
              </w:rPr>
              <w:t>!</w:t>
            </w:r>
          </w:p>
          <w:p w14:paraId="2C326F75" w14:textId="77777777" w:rsidR="000B5F88" w:rsidRPr="000141BF" w:rsidRDefault="000B5F88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ਅਧਿਆਪਕ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ਫ਼ਾਰਮ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: </w:t>
            </w:r>
            <w:hyperlink r:id="rId15" w:history="1">
              <w:r w:rsidRPr="000141BF">
                <w:rPr>
                  <w:rStyle w:val="Hyperlink"/>
                  <w:b/>
                  <w:sz w:val="16"/>
                  <w:szCs w:val="16"/>
                </w:rPr>
                <w:t>https://forms.gle/B81YWURM87bdfH47A</w:t>
              </w:r>
            </w:hyperlink>
          </w:p>
          <w:p w14:paraId="25EA932D" w14:textId="77777777" w:rsidR="000B5F88" w:rsidRPr="000141BF" w:rsidRDefault="000B5F88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ਮਾਪੇ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ਫ਼ਾਰਮ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: </w:t>
            </w:r>
            <w:hyperlink r:id="rId16" w:history="1">
              <w:r w:rsidR="00E657A1" w:rsidRPr="000141BF">
                <w:rPr>
                  <w:rStyle w:val="Hyperlink"/>
                  <w:b/>
                  <w:sz w:val="16"/>
                  <w:szCs w:val="16"/>
                </w:rPr>
                <w:t>https://forms.gle/nJzd78oQacrWtEH1A</w:t>
              </w:r>
            </w:hyperlink>
          </w:p>
        </w:tc>
      </w:tr>
      <w:tr w:rsidR="005E3C14" w:rsidRPr="004B6627" w14:paraId="4C692347" w14:textId="77777777" w:rsidTr="00E8767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Align w:val="center"/>
          </w:tcPr>
          <w:p w14:paraId="7A3A48D2" w14:textId="77777777" w:rsidR="005E3C14" w:rsidRPr="000141BF" w:rsidRDefault="005E3C14" w:rsidP="005E3C14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10/18-10/22</w:t>
            </w:r>
          </w:p>
        </w:tc>
        <w:tc>
          <w:tcPr>
            <w:tcW w:w="9781" w:type="dxa"/>
            <w:vAlign w:val="center"/>
          </w:tcPr>
          <w:p w14:paraId="2908A9DC" w14:textId="77777777" w:rsidR="005E3C14" w:rsidRPr="000141BF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ਅਧਿਆਪਕ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ਆਨਲਾਈਨ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ਐਡਮਿਨਿਸਟ੍ਰੇਸ਼ਨ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ਵੀਡੀਓ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ਸਾਰੇ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2-5 </w:t>
            </w:r>
            <w:proofErr w:type="spellStart"/>
            <w:r w:rsidRPr="000141BF">
              <w:rPr>
                <w:b/>
                <w:sz w:val="16"/>
                <w:szCs w:val="16"/>
              </w:rPr>
              <w:t>ਗ੍ਰੇਡ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ਦੇ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ਅਧਿਆਪਕਾਂ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ਲਈ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ਉਪਲਬਧ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। </w:t>
            </w:r>
          </w:p>
        </w:tc>
      </w:tr>
      <w:tr w:rsidR="005E3C14" w:rsidRPr="004B6627" w14:paraId="743B30C3" w14:textId="77777777" w:rsidTr="00E87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Align w:val="center"/>
          </w:tcPr>
          <w:p w14:paraId="787B4A22" w14:textId="77777777" w:rsidR="005E3C14" w:rsidRPr="000141BF" w:rsidRDefault="005E3C14" w:rsidP="005E3C14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10/20</w:t>
            </w:r>
          </w:p>
        </w:tc>
        <w:tc>
          <w:tcPr>
            <w:tcW w:w="9781" w:type="dxa"/>
            <w:vAlign w:val="center"/>
          </w:tcPr>
          <w:p w14:paraId="2CD7F769" w14:textId="77777777" w:rsidR="005E3C14" w:rsidRPr="000141BF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ਸਵੇਰੇ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PD </w:t>
            </w:r>
            <w:proofErr w:type="spellStart"/>
            <w:r w:rsidRPr="000141BF">
              <w:rPr>
                <w:b/>
                <w:sz w:val="16"/>
                <w:szCs w:val="16"/>
              </w:rPr>
              <w:t>ਸਮੇਂ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ਦੇ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ਦੌਰਾਨ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@ CTEC: </w:t>
            </w:r>
            <w:proofErr w:type="spellStart"/>
            <w:r w:rsidRPr="000141BF">
              <w:rPr>
                <w:b/>
                <w:sz w:val="16"/>
                <w:szCs w:val="16"/>
              </w:rPr>
              <w:t>CogAT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ਸਿਖਲਾਈ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! </w:t>
            </w:r>
            <w:proofErr w:type="spellStart"/>
            <w:r w:rsidRPr="000141BF">
              <w:rPr>
                <w:b/>
                <w:sz w:val="16"/>
                <w:szCs w:val="16"/>
              </w:rPr>
              <w:t>ਨਵੇਂ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ਪਹਿਲੇ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ਗ੍ਰੇਡ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ਦੇ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ਅਧਿਆਪਕ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ਅਤੇ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ਸਲਾਹਕਾਰ</w:t>
            </w:r>
            <w:proofErr w:type="spellEnd"/>
          </w:p>
        </w:tc>
      </w:tr>
      <w:tr w:rsidR="005E3C14" w:rsidRPr="004B6627" w14:paraId="7DAD0FC3" w14:textId="77777777" w:rsidTr="00E8767D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Align w:val="center"/>
          </w:tcPr>
          <w:p w14:paraId="1DCA9CD5" w14:textId="77777777" w:rsidR="005E3C14" w:rsidRPr="000141BF" w:rsidRDefault="005E3C14" w:rsidP="005E3C14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10/22</w:t>
            </w:r>
          </w:p>
        </w:tc>
        <w:tc>
          <w:tcPr>
            <w:tcW w:w="9781" w:type="dxa"/>
            <w:vAlign w:val="center"/>
          </w:tcPr>
          <w:p w14:paraId="00EF51C1" w14:textId="77777777" w:rsidR="005E3C14" w:rsidRPr="000141BF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ਸਾਰੀਆਂ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r w:rsidRPr="000141BF">
              <w:rPr>
                <w:b/>
                <w:i/>
                <w:sz w:val="16"/>
                <w:szCs w:val="16"/>
              </w:rPr>
              <w:t xml:space="preserve">(1-6) </w:t>
            </w:r>
            <w:proofErr w:type="spellStart"/>
            <w:r w:rsidRPr="000141BF">
              <w:rPr>
                <w:b/>
                <w:sz w:val="16"/>
                <w:szCs w:val="16"/>
              </w:rPr>
              <w:t>ਮਾਪੇ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ਅਤੇ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ਅਧਿਆਪਕ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ਨਾਮਜ਼ਦਗੀਆਂ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CTEC </w:t>
            </w:r>
            <w:proofErr w:type="spellStart"/>
            <w:r w:rsidRPr="000141BF">
              <w:rPr>
                <w:b/>
                <w:sz w:val="16"/>
                <w:szCs w:val="16"/>
              </w:rPr>
              <w:t>ਨੂੰ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ਭੇਜਣ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ਲਈ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ਨਿਰਧਾਰਤ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ਹਨ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। </w:t>
            </w:r>
          </w:p>
          <w:p w14:paraId="781FF954" w14:textId="77777777" w:rsidR="005E3C14" w:rsidRPr="000141BF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141BF">
              <w:rPr>
                <w:b/>
                <w:sz w:val="16"/>
                <w:szCs w:val="16"/>
              </w:rPr>
              <w:t xml:space="preserve">       *</w:t>
            </w:r>
            <w:proofErr w:type="spellStart"/>
            <w:r w:rsidRPr="000141BF">
              <w:rPr>
                <w:b/>
                <w:sz w:val="16"/>
                <w:szCs w:val="16"/>
              </w:rPr>
              <w:t>ਦੇਰੀ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ਵਾਲੀਆਂ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ਨਾਮਜ਼ਦਗੀਆਂ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CTEC </w:t>
            </w:r>
            <w:proofErr w:type="spellStart"/>
            <w:r w:rsidRPr="000141BF">
              <w:rPr>
                <w:b/>
                <w:sz w:val="16"/>
                <w:szCs w:val="16"/>
              </w:rPr>
              <w:t>ਨੂੰ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ਜਿੰਨੀ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ਛੇਟੀ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ਸੰਭਵ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ਹੋਵੇ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0141BF">
              <w:rPr>
                <w:b/>
                <w:sz w:val="16"/>
                <w:szCs w:val="16"/>
              </w:rPr>
              <w:t>ਭੇਜੀਆਂ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ਜਾਣੀਆਂ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ਚਾਹੀਦੀਆਂ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ਹਨ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0141BF">
              <w:rPr>
                <w:b/>
                <w:sz w:val="16"/>
                <w:szCs w:val="16"/>
              </w:rPr>
              <w:t>ਅਤੇ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ਸਕੂਲ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ਪੱਧਰ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'</w:t>
            </w:r>
            <w:proofErr w:type="spellStart"/>
            <w:r w:rsidRPr="000141BF">
              <w:rPr>
                <w:b/>
                <w:sz w:val="16"/>
                <w:szCs w:val="16"/>
              </w:rPr>
              <w:t>ਤੇ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ਮੈਨੁਅਲੀ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ਇਨਪੁੱਟ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ਕੀਤੀਆਂ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ਜਾਣਗੀਆਂ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। </w:t>
            </w:r>
          </w:p>
        </w:tc>
      </w:tr>
      <w:tr w:rsidR="00FD7F80" w:rsidRPr="004B6627" w14:paraId="3B1C1E24" w14:textId="77777777" w:rsidTr="00E87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Align w:val="center"/>
          </w:tcPr>
          <w:p w14:paraId="7342A825" w14:textId="77777777" w:rsidR="00FD7F80" w:rsidRPr="000141BF" w:rsidRDefault="00FD7F80" w:rsidP="005E3C14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 xml:space="preserve">10/25 </w:t>
            </w:r>
            <w:proofErr w:type="spellStart"/>
            <w:r w:rsidRPr="000141BF">
              <w:rPr>
                <w:sz w:val="16"/>
                <w:szCs w:val="16"/>
              </w:rPr>
              <w:t>ਤੋਂ</w:t>
            </w:r>
            <w:proofErr w:type="spellEnd"/>
            <w:r w:rsidRPr="000141BF">
              <w:rPr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sz w:val="16"/>
                <w:szCs w:val="16"/>
              </w:rPr>
              <w:t>ਪਹਿਲਾਂ</w:t>
            </w:r>
            <w:proofErr w:type="spellEnd"/>
          </w:p>
        </w:tc>
        <w:tc>
          <w:tcPr>
            <w:tcW w:w="9781" w:type="dxa"/>
            <w:vAlign w:val="center"/>
          </w:tcPr>
          <w:p w14:paraId="5F397A77" w14:textId="77777777" w:rsidR="00FD7F80" w:rsidRPr="000141BF" w:rsidRDefault="00FD7F80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CogAT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ਟੈਸਟਿੰਗ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ਯੋਜਨਾਵਾਂ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ਪੂਰੀਆਂ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ਹੋਣੀਆਂ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ਚਾਹੀਦੀਆਂ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ਹਨ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(1-2 </w:t>
            </w:r>
            <w:proofErr w:type="spellStart"/>
            <w:r w:rsidRPr="000141BF">
              <w:rPr>
                <w:b/>
                <w:sz w:val="16"/>
                <w:szCs w:val="16"/>
              </w:rPr>
              <w:t>ਗ੍ਰੇਡ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ਘੱਟੋ-ਘੱਟ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3 </w:t>
            </w:r>
            <w:proofErr w:type="spellStart"/>
            <w:r w:rsidRPr="000141BF">
              <w:rPr>
                <w:b/>
                <w:sz w:val="16"/>
                <w:szCs w:val="16"/>
              </w:rPr>
              <w:t>ਦਿਨ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, 3-8 </w:t>
            </w:r>
            <w:proofErr w:type="spellStart"/>
            <w:r w:rsidRPr="000141BF">
              <w:rPr>
                <w:b/>
                <w:sz w:val="16"/>
                <w:szCs w:val="16"/>
              </w:rPr>
              <w:t>ਗ੍ਰੇਡ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1-3 </w:t>
            </w:r>
            <w:proofErr w:type="spellStart"/>
            <w:r w:rsidRPr="000141BF">
              <w:rPr>
                <w:b/>
                <w:sz w:val="16"/>
                <w:szCs w:val="16"/>
              </w:rPr>
              <w:t>ਦਿਨ</w:t>
            </w:r>
            <w:proofErr w:type="spellEnd"/>
            <w:r w:rsidRPr="000141BF">
              <w:rPr>
                <w:b/>
                <w:sz w:val="16"/>
                <w:szCs w:val="16"/>
              </w:rPr>
              <w:t>)</w:t>
            </w:r>
          </w:p>
        </w:tc>
      </w:tr>
      <w:tr w:rsidR="005E3C14" w:rsidRPr="004B6627" w14:paraId="0DA5D791" w14:textId="77777777" w:rsidTr="00E8767D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Align w:val="center"/>
          </w:tcPr>
          <w:p w14:paraId="40BD2F08" w14:textId="77777777" w:rsidR="005E3C14" w:rsidRPr="000141BF" w:rsidRDefault="005E3C14" w:rsidP="005E3C14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10/25-11/19</w:t>
            </w:r>
          </w:p>
        </w:tc>
        <w:tc>
          <w:tcPr>
            <w:tcW w:w="9781" w:type="dxa"/>
            <w:vAlign w:val="center"/>
          </w:tcPr>
          <w:p w14:paraId="34C22B96" w14:textId="77777777" w:rsidR="005E3C14" w:rsidRPr="000141BF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CogAT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ਟੈਸਟ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ਪ੍ਰਬੰਧਨ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: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ਸਾਰੇ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ਪਹਿਲੇ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ਤੀਜੇ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ਅਤੇ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ਪੰਜਵੇਂ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ਗ੍ਰੇਡ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ਦੇ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ਵਿਦਿਆਰਥੀ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ਅਤੇ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ਨਾਮਜ਼ਦ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ਵਿਦਿਆਰਥੀ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। </w:t>
            </w:r>
          </w:p>
          <w:p w14:paraId="180EDFA1" w14:textId="77777777" w:rsidR="00FD7F80" w:rsidRPr="000141BF" w:rsidRDefault="00FD7F80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0141BF">
              <w:rPr>
                <w:i/>
                <w:color w:val="FF0000"/>
                <w:sz w:val="16"/>
                <w:szCs w:val="16"/>
              </w:rPr>
              <w:t xml:space="preserve">      *</w:t>
            </w:r>
            <w:proofErr w:type="spellStart"/>
            <w:r w:rsidRPr="000141BF">
              <w:rPr>
                <w:i/>
                <w:color w:val="FF0000"/>
                <w:sz w:val="16"/>
                <w:szCs w:val="16"/>
              </w:rPr>
              <w:t>ਪਹਿਲਾ</w:t>
            </w:r>
            <w:proofErr w:type="spellEnd"/>
            <w:r w:rsidRPr="000141BF">
              <w:rPr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i/>
                <w:color w:val="FF0000"/>
                <w:sz w:val="16"/>
                <w:szCs w:val="16"/>
              </w:rPr>
              <w:t>ਗ੍ਰੇਡ</w:t>
            </w:r>
            <w:proofErr w:type="spellEnd"/>
            <w:r w:rsidRPr="000141BF">
              <w:rPr>
                <w:i/>
                <w:color w:val="FF0000"/>
                <w:sz w:val="16"/>
                <w:szCs w:val="16"/>
              </w:rPr>
              <w:t xml:space="preserve">: </w:t>
            </w:r>
            <w:proofErr w:type="spellStart"/>
            <w:r w:rsidRPr="000141BF">
              <w:rPr>
                <w:i/>
                <w:color w:val="FF0000"/>
                <w:sz w:val="16"/>
                <w:szCs w:val="16"/>
              </w:rPr>
              <w:t>ਪੇਪਰ</w:t>
            </w:r>
            <w:proofErr w:type="spellEnd"/>
            <w:r w:rsidRPr="000141BF">
              <w:rPr>
                <w:i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0141BF">
              <w:rPr>
                <w:i/>
                <w:color w:val="FF0000"/>
                <w:sz w:val="16"/>
                <w:szCs w:val="16"/>
              </w:rPr>
              <w:t>ਦੂਜਾ</w:t>
            </w:r>
            <w:proofErr w:type="spellEnd"/>
            <w:r w:rsidRPr="000141BF">
              <w:rPr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i/>
                <w:color w:val="FF0000"/>
                <w:sz w:val="16"/>
                <w:szCs w:val="16"/>
              </w:rPr>
              <w:t>ਗ੍ਰੇਡ</w:t>
            </w:r>
            <w:proofErr w:type="spellEnd"/>
            <w:r w:rsidRPr="000141BF">
              <w:rPr>
                <w:i/>
                <w:color w:val="FF0000"/>
                <w:sz w:val="16"/>
                <w:szCs w:val="16"/>
              </w:rPr>
              <w:t xml:space="preserve">: </w:t>
            </w:r>
            <w:proofErr w:type="spellStart"/>
            <w:r w:rsidRPr="000141BF">
              <w:rPr>
                <w:i/>
                <w:color w:val="FF0000"/>
                <w:sz w:val="16"/>
                <w:szCs w:val="16"/>
              </w:rPr>
              <w:t>ਆਨਲਾਈਨ</w:t>
            </w:r>
            <w:proofErr w:type="spellEnd"/>
            <w:r w:rsidRPr="000141BF">
              <w:rPr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i/>
                <w:color w:val="FF0000"/>
                <w:sz w:val="16"/>
                <w:szCs w:val="16"/>
              </w:rPr>
              <w:t>ਆਡੀਓ-ਆਧਾਰਿਤ</w:t>
            </w:r>
            <w:proofErr w:type="spellEnd"/>
            <w:r w:rsidRPr="000141BF">
              <w:rPr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i/>
                <w:color w:val="FF0000"/>
                <w:sz w:val="16"/>
                <w:szCs w:val="16"/>
              </w:rPr>
              <w:t>ਅਤੇ</w:t>
            </w:r>
            <w:proofErr w:type="spellEnd"/>
            <w:r w:rsidRPr="000141BF">
              <w:rPr>
                <w:i/>
                <w:color w:val="FF0000"/>
                <w:sz w:val="16"/>
                <w:szCs w:val="16"/>
              </w:rPr>
              <w:t xml:space="preserve"> 3-8 </w:t>
            </w:r>
            <w:proofErr w:type="spellStart"/>
            <w:r w:rsidRPr="000141BF">
              <w:rPr>
                <w:i/>
                <w:color w:val="FF0000"/>
                <w:sz w:val="16"/>
                <w:szCs w:val="16"/>
              </w:rPr>
              <w:t>ਗ੍ਰੇਡ</w:t>
            </w:r>
            <w:proofErr w:type="spellEnd"/>
            <w:r w:rsidRPr="000141BF">
              <w:rPr>
                <w:i/>
                <w:color w:val="FF0000"/>
                <w:sz w:val="16"/>
                <w:szCs w:val="16"/>
              </w:rPr>
              <w:t xml:space="preserve">: </w:t>
            </w:r>
            <w:proofErr w:type="spellStart"/>
            <w:r w:rsidRPr="000141BF">
              <w:rPr>
                <w:i/>
                <w:color w:val="FF0000"/>
                <w:sz w:val="16"/>
                <w:szCs w:val="16"/>
              </w:rPr>
              <w:t>ਆਨਲਾਈਨ</w:t>
            </w:r>
            <w:proofErr w:type="spellEnd"/>
            <w:r w:rsidRPr="000141BF">
              <w:rPr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color w:val="FF0000"/>
                <w:sz w:val="16"/>
                <w:szCs w:val="16"/>
              </w:rPr>
              <w:t>ਪ੍ਰੋਕਟਰ</w:t>
            </w:r>
            <w:proofErr w:type="spellEnd"/>
            <w:r w:rsidRPr="000141BF">
              <w:rPr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i/>
                <w:color w:val="FF0000"/>
                <w:sz w:val="16"/>
                <w:szCs w:val="16"/>
              </w:rPr>
              <w:t>ਆਧਾਰਿਤ</w:t>
            </w:r>
            <w:proofErr w:type="spellEnd"/>
            <w:r w:rsidRPr="000141BF">
              <w:rPr>
                <w:i/>
                <w:color w:val="FF0000"/>
                <w:sz w:val="16"/>
                <w:szCs w:val="16"/>
              </w:rPr>
              <w:t>।</w:t>
            </w:r>
          </w:p>
        </w:tc>
      </w:tr>
      <w:tr w:rsidR="005E3C14" w:rsidRPr="004B6627" w14:paraId="0652E80D" w14:textId="77777777" w:rsidTr="00E87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Align w:val="center"/>
          </w:tcPr>
          <w:p w14:paraId="2E4B925E" w14:textId="77777777" w:rsidR="005E3C14" w:rsidRPr="000141BF" w:rsidRDefault="0093709B" w:rsidP="005E3C14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12/10</w:t>
            </w:r>
          </w:p>
        </w:tc>
        <w:tc>
          <w:tcPr>
            <w:tcW w:w="9781" w:type="dxa"/>
            <w:vAlign w:val="center"/>
          </w:tcPr>
          <w:p w14:paraId="243AFEEF" w14:textId="77777777" w:rsidR="005E3C14" w:rsidRPr="000141BF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CogAT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ਨਤੀਜਿਆਂ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ਦੀ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ਜਾਣਕਾਰੀ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ਪ੍ਰਿੰਸੀਪਲਾਂ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ਨੂੰ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ਭੇਜੀ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ਜਾਵੇਗੀ</w:t>
            </w:r>
            <w:proofErr w:type="spellEnd"/>
          </w:p>
        </w:tc>
      </w:tr>
      <w:tr w:rsidR="005E3C14" w:rsidRPr="004B6627" w14:paraId="1AA6B79B" w14:textId="77777777" w:rsidTr="00E8767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Align w:val="center"/>
          </w:tcPr>
          <w:p w14:paraId="359CEA4E" w14:textId="77777777" w:rsidR="005E3C14" w:rsidRPr="000141BF" w:rsidRDefault="00FD7F80" w:rsidP="005E3C14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12/17</w:t>
            </w:r>
          </w:p>
        </w:tc>
        <w:tc>
          <w:tcPr>
            <w:tcW w:w="9781" w:type="dxa"/>
            <w:vAlign w:val="center"/>
          </w:tcPr>
          <w:p w14:paraId="5FD572EC" w14:textId="77777777" w:rsidR="005E3C14" w:rsidRPr="000141BF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141BF">
              <w:rPr>
                <w:b/>
                <w:sz w:val="16"/>
                <w:szCs w:val="16"/>
              </w:rPr>
              <w:t xml:space="preserve">CTEC </w:t>
            </w:r>
            <w:proofErr w:type="spellStart"/>
            <w:r w:rsidRPr="000141BF">
              <w:rPr>
                <w:b/>
                <w:sz w:val="16"/>
                <w:szCs w:val="16"/>
              </w:rPr>
              <w:t>ਤੋਂ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ਮਾਪਿਆਂ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ਨੂੰ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ਘਰ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ਭੇਜਿਆ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ਗਿਆ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CogAT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ਨਤੀਜਾ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ਪੱਤਰ</w:t>
            </w:r>
            <w:proofErr w:type="spellEnd"/>
          </w:p>
        </w:tc>
      </w:tr>
      <w:tr w:rsidR="005E3C14" w:rsidRPr="004B6627" w14:paraId="63765715" w14:textId="77777777" w:rsidTr="00E87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Align w:val="center"/>
          </w:tcPr>
          <w:p w14:paraId="08DE700E" w14:textId="77777777" w:rsidR="005E3C14" w:rsidRPr="000141BF" w:rsidRDefault="005E3C14" w:rsidP="005E3C14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1/4-1/21</w:t>
            </w:r>
          </w:p>
        </w:tc>
        <w:tc>
          <w:tcPr>
            <w:tcW w:w="9781" w:type="dxa"/>
            <w:vAlign w:val="center"/>
          </w:tcPr>
          <w:p w14:paraId="587D8C25" w14:textId="77777777" w:rsidR="005E3C14" w:rsidRPr="000141BF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ਸਾਰੇ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ਨਾਮਜ਼ਦ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ਵਿਦਿਆਰਥੀਆਂ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ਅਤੇ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ਉਹ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ਵਿਦਿਆਰਥੀ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ਜਿਨ੍ਹਾਂ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ਦਾ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ਸੰਯੁਕਤ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ਕੁਆਨਟੀਟੇਟਿਵ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ਸਕੋਰ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120 </w:t>
            </w:r>
            <w:proofErr w:type="spellStart"/>
            <w:r w:rsidRPr="000141BF">
              <w:rPr>
                <w:sz w:val="16"/>
                <w:szCs w:val="16"/>
              </w:rPr>
              <w:t>ਤੋਂ</w:t>
            </w:r>
            <w:proofErr w:type="spellEnd"/>
            <w:r w:rsidRPr="000141BF">
              <w:rPr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sz w:val="16"/>
                <w:szCs w:val="16"/>
              </w:rPr>
              <w:t>ਵੱਧ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0141BF">
              <w:rPr>
                <w:b/>
                <w:sz w:val="16"/>
                <w:szCs w:val="16"/>
              </w:rPr>
              <w:t>ਲਈ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TOMAGS </w:t>
            </w:r>
            <w:proofErr w:type="spellStart"/>
            <w:r w:rsidRPr="000141BF">
              <w:rPr>
                <w:b/>
                <w:sz w:val="16"/>
                <w:szCs w:val="16"/>
              </w:rPr>
              <w:t>ਅਤੇ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SIGS </w:t>
            </w:r>
            <w:proofErr w:type="spellStart"/>
            <w:r w:rsidRPr="000141BF">
              <w:rPr>
                <w:b/>
                <w:sz w:val="16"/>
                <w:szCs w:val="16"/>
              </w:rPr>
              <w:t>ਦਾ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ਆਪਣੀਆਂ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ਇਮਾਰਤਾਂ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ਵਿੱਚ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ਪ੍ਰਬੰਧਨ</w:t>
            </w:r>
            <w:proofErr w:type="spellEnd"/>
            <w:r w:rsidRPr="000141BF">
              <w:rPr>
                <w:b/>
                <w:sz w:val="16"/>
                <w:szCs w:val="16"/>
              </w:rPr>
              <w:t>।</w:t>
            </w:r>
            <w:r w:rsidRPr="000141BF">
              <w:rPr>
                <w:b/>
                <w:i/>
                <w:sz w:val="16"/>
                <w:szCs w:val="16"/>
              </w:rPr>
              <w:t xml:space="preserve"> (SIG </w:t>
            </w:r>
            <w:proofErr w:type="spellStart"/>
            <w:r w:rsidRPr="000141BF">
              <w:rPr>
                <w:b/>
                <w:i/>
                <w:sz w:val="16"/>
                <w:szCs w:val="16"/>
              </w:rPr>
              <w:t>ਇਸ</w:t>
            </w:r>
            <w:proofErr w:type="spellEnd"/>
            <w:r w:rsidRPr="000141BF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i/>
                <w:sz w:val="16"/>
                <w:szCs w:val="16"/>
              </w:rPr>
              <w:t>ਸਾਲ</w:t>
            </w:r>
            <w:proofErr w:type="spellEnd"/>
            <w:r w:rsidRPr="000141BF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i/>
                <w:sz w:val="16"/>
                <w:szCs w:val="16"/>
              </w:rPr>
              <w:t>ਇੱਕ</w:t>
            </w:r>
            <w:proofErr w:type="spellEnd"/>
            <w:r w:rsidRPr="000141BF">
              <w:rPr>
                <w:b/>
                <w:i/>
                <w:sz w:val="16"/>
                <w:szCs w:val="16"/>
              </w:rPr>
              <w:t xml:space="preserve"> Google Form </w:t>
            </w:r>
            <w:proofErr w:type="spellStart"/>
            <w:r w:rsidRPr="000141BF">
              <w:rPr>
                <w:b/>
                <w:i/>
                <w:sz w:val="16"/>
                <w:szCs w:val="16"/>
              </w:rPr>
              <w:t>ਹੋਵੇਗਾ</w:t>
            </w:r>
            <w:proofErr w:type="spellEnd"/>
            <w:r w:rsidRPr="000141BF">
              <w:rPr>
                <w:b/>
                <w:i/>
                <w:sz w:val="16"/>
                <w:szCs w:val="16"/>
              </w:rPr>
              <w:t>)</w:t>
            </w:r>
          </w:p>
        </w:tc>
      </w:tr>
      <w:tr w:rsidR="005E3C14" w:rsidRPr="004B6627" w14:paraId="7F9D30CD" w14:textId="77777777" w:rsidTr="00E8767D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Align w:val="center"/>
          </w:tcPr>
          <w:p w14:paraId="32A25497" w14:textId="533E802D" w:rsidR="005E3C14" w:rsidRPr="000141BF" w:rsidRDefault="005E3C14" w:rsidP="005E3C14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1/21</w:t>
            </w:r>
            <w:r w:rsidR="0061093E" w:rsidRPr="000141BF">
              <w:rPr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sz w:val="16"/>
                <w:szCs w:val="16"/>
              </w:rPr>
              <w:t>ਤੋਂ</w:t>
            </w:r>
            <w:proofErr w:type="spellEnd"/>
            <w:r w:rsidRPr="000141BF">
              <w:rPr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sz w:val="16"/>
                <w:szCs w:val="16"/>
              </w:rPr>
              <w:t>ਪਹਿਲਾਂ</w:t>
            </w:r>
            <w:proofErr w:type="spellEnd"/>
          </w:p>
        </w:tc>
        <w:tc>
          <w:tcPr>
            <w:tcW w:w="9781" w:type="dxa"/>
            <w:vAlign w:val="center"/>
          </w:tcPr>
          <w:p w14:paraId="1893ED04" w14:textId="77777777" w:rsidR="005E3C14" w:rsidRPr="000141BF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ਪ੍ਰਿੰਸੀਪਲ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HA </w:t>
            </w:r>
            <w:proofErr w:type="spellStart"/>
            <w:r w:rsidRPr="000141BF">
              <w:rPr>
                <w:b/>
                <w:sz w:val="16"/>
                <w:szCs w:val="16"/>
              </w:rPr>
              <w:t>ਚੋਣ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ਕਮੇਟੀ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ਵਿੱਚ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ਭਾਗ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ਲੈਣ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ਲਈ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ਅਧਿਆਪ</w:t>
            </w:r>
            <w:r w:rsidRPr="000141BF">
              <w:rPr>
                <w:sz w:val="16"/>
                <w:szCs w:val="16"/>
              </w:rPr>
              <w:t>ਕਾਂ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ਦੇ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ਨਾਮ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Lynlie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ਨੂੰ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ਸੌਂਪਣਗੇ</w:t>
            </w:r>
            <w:proofErr w:type="spellEnd"/>
          </w:p>
          <w:p w14:paraId="7DF862DA" w14:textId="77777777" w:rsidR="005E3C14" w:rsidRPr="000141BF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141BF">
              <w:rPr>
                <w:b/>
                <w:sz w:val="16"/>
                <w:szCs w:val="16"/>
              </w:rPr>
              <w:t xml:space="preserve">      *</w:t>
            </w:r>
            <w:proofErr w:type="spellStart"/>
            <w:r w:rsidRPr="000141BF">
              <w:rPr>
                <w:b/>
                <w:sz w:val="16"/>
                <w:szCs w:val="16"/>
              </w:rPr>
              <w:t>ਸਾਰੇ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Reach </w:t>
            </w:r>
            <w:proofErr w:type="spellStart"/>
            <w:r w:rsidRPr="000141BF">
              <w:rPr>
                <w:b/>
                <w:sz w:val="16"/>
                <w:szCs w:val="16"/>
              </w:rPr>
              <w:t>ਅਧਿਆਪਕਾਂ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ਨੂੰ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ਹਾਜ਼ਰ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ਹੋਣਾ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ਚਾਹੀਦਾ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, 1 ELA </w:t>
            </w:r>
            <w:proofErr w:type="spellStart"/>
            <w:r w:rsidRPr="000141BF">
              <w:rPr>
                <w:b/>
                <w:sz w:val="16"/>
                <w:szCs w:val="16"/>
              </w:rPr>
              <w:t>ਅਤੇ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1 Math Pathway </w:t>
            </w:r>
            <w:proofErr w:type="spellStart"/>
            <w:r w:rsidRPr="000141BF">
              <w:rPr>
                <w:b/>
                <w:sz w:val="16"/>
                <w:szCs w:val="16"/>
              </w:rPr>
              <w:t>ਇੰਟਰਮੀਡੀਏਟ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ਤੋਂ</w:t>
            </w:r>
            <w:proofErr w:type="spellEnd"/>
          </w:p>
          <w:p w14:paraId="3CF55270" w14:textId="77777777" w:rsidR="005E3C14" w:rsidRPr="000141BF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141BF">
              <w:rPr>
                <w:b/>
                <w:sz w:val="16"/>
                <w:szCs w:val="16"/>
              </w:rPr>
              <w:t xml:space="preserve">      *</w:t>
            </w:r>
            <w:proofErr w:type="spellStart"/>
            <w:r w:rsidRPr="000141BF">
              <w:rPr>
                <w:b/>
                <w:sz w:val="16"/>
                <w:szCs w:val="16"/>
              </w:rPr>
              <w:t>ਇੱਕ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ਡਿਸਟ੍ਰਿਕਟ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ਪ੍ਰਿੰਸੀਪਲ</w:t>
            </w:r>
            <w:proofErr w:type="spellEnd"/>
          </w:p>
          <w:p w14:paraId="2A68554D" w14:textId="77777777" w:rsidR="005E3C14" w:rsidRPr="000141BF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141BF">
              <w:rPr>
                <w:b/>
                <w:sz w:val="16"/>
                <w:szCs w:val="16"/>
              </w:rPr>
              <w:t xml:space="preserve">      *</w:t>
            </w:r>
            <w:proofErr w:type="spellStart"/>
            <w:r w:rsidRPr="000141BF">
              <w:rPr>
                <w:b/>
                <w:sz w:val="16"/>
                <w:szCs w:val="16"/>
              </w:rPr>
              <w:t>ਜੂਨੀਅਰ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ਹਾਈ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ਤੋਂ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ਇੱਕ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ਸਲਾਹਕਾਰ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ਅਤੇ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ਹਰੇਕ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ਇੰਟਰਮੀਡੀਏਟ</w:t>
            </w:r>
            <w:proofErr w:type="spellEnd"/>
          </w:p>
        </w:tc>
      </w:tr>
      <w:tr w:rsidR="005E3C14" w:rsidRPr="004B6627" w14:paraId="1CEEF6E2" w14:textId="77777777" w:rsidTr="00E87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Align w:val="center"/>
          </w:tcPr>
          <w:p w14:paraId="4C6633C4" w14:textId="77777777" w:rsidR="005E3C14" w:rsidRPr="000141BF" w:rsidRDefault="005E3C14" w:rsidP="005E3C14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1/28</w:t>
            </w:r>
          </w:p>
        </w:tc>
        <w:tc>
          <w:tcPr>
            <w:tcW w:w="9781" w:type="dxa"/>
            <w:vAlign w:val="center"/>
          </w:tcPr>
          <w:p w14:paraId="07DCB375" w14:textId="77777777" w:rsidR="005E3C14" w:rsidRPr="000141BF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ਸਾਰੇ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TOMAGS </w:t>
            </w:r>
            <w:proofErr w:type="spellStart"/>
            <w:r w:rsidRPr="000141BF">
              <w:rPr>
                <w:b/>
                <w:sz w:val="16"/>
                <w:szCs w:val="16"/>
              </w:rPr>
              <w:t>ਟੈਸਟ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Chris Kramer @CTEC </w:t>
            </w:r>
            <w:proofErr w:type="spellStart"/>
            <w:r w:rsidRPr="000141BF">
              <w:rPr>
                <w:b/>
                <w:sz w:val="16"/>
                <w:szCs w:val="16"/>
              </w:rPr>
              <w:t>ਨੂੰ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ਵਾਪਸ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ਭੇਜੇ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ਜਾਣੇ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ਚਾਹੀਦੇ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ਹਨ</w:t>
            </w:r>
            <w:proofErr w:type="spellEnd"/>
          </w:p>
          <w:p w14:paraId="38DD4D65" w14:textId="77777777" w:rsidR="005E3C14" w:rsidRPr="000141BF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ਸਾਰੇ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SIGS </w:t>
            </w:r>
            <w:proofErr w:type="spellStart"/>
            <w:r w:rsidRPr="000141BF">
              <w:rPr>
                <w:b/>
                <w:sz w:val="16"/>
                <w:szCs w:val="16"/>
              </w:rPr>
              <w:t>ਫ਼ਾਰਮਾਂ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ਨੂੰ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ਲਾਜ਼ਮੀ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ਤੌਰ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’</w:t>
            </w:r>
            <w:proofErr w:type="spellStart"/>
            <w:r w:rsidRPr="000141BF">
              <w:rPr>
                <w:b/>
                <w:sz w:val="16"/>
                <w:szCs w:val="16"/>
              </w:rPr>
              <w:t>ਤੇ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ਪੂਰਾ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ਕੀਤਾ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ਜਾਣਾ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ਚਾਹੀਦਾ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ਅਤੇ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Google Form </w:t>
            </w:r>
            <w:proofErr w:type="spellStart"/>
            <w:r w:rsidRPr="000141BF">
              <w:rPr>
                <w:b/>
                <w:sz w:val="16"/>
                <w:szCs w:val="16"/>
              </w:rPr>
              <w:t>ਰਾਹੀਂ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ਦਰਜ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ਕੀਤਾ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ਜਾਣਾ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ਚਾਹੀਦਾ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ਹੈ</w:t>
            </w:r>
            <w:proofErr w:type="spellEnd"/>
            <w:r w:rsidRPr="000141BF">
              <w:rPr>
                <w:b/>
                <w:sz w:val="16"/>
                <w:szCs w:val="16"/>
              </w:rPr>
              <w:t>।</w:t>
            </w:r>
          </w:p>
        </w:tc>
      </w:tr>
      <w:tr w:rsidR="005E3C14" w:rsidRPr="004B6627" w14:paraId="111FEAE9" w14:textId="77777777" w:rsidTr="00E8767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Align w:val="center"/>
          </w:tcPr>
          <w:p w14:paraId="1681F1C1" w14:textId="77777777" w:rsidR="005E3C14" w:rsidRPr="000141BF" w:rsidRDefault="005E3C14" w:rsidP="005E3C14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2/8-2/9</w:t>
            </w:r>
          </w:p>
        </w:tc>
        <w:tc>
          <w:tcPr>
            <w:tcW w:w="9781" w:type="dxa"/>
            <w:vAlign w:val="center"/>
          </w:tcPr>
          <w:p w14:paraId="12242EB1" w14:textId="77777777" w:rsidR="005E3C14" w:rsidRPr="000141BF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141BF">
              <w:rPr>
                <w:b/>
                <w:sz w:val="16"/>
                <w:szCs w:val="16"/>
              </w:rPr>
              <w:t xml:space="preserve">HA </w:t>
            </w:r>
            <w:proofErr w:type="spellStart"/>
            <w:r w:rsidRPr="000141BF">
              <w:rPr>
                <w:b/>
                <w:sz w:val="16"/>
                <w:szCs w:val="16"/>
              </w:rPr>
              <w:t>ਕਮੇਟੀ</w:t>
            </w:r>
            <w:proofErr w:type="spellEnd"/>
            <w:r w:rsidRPr="000141BF">
              <w:rPr>
                <w:sz w:val="16"/>
                <w:szCs w:val="16"/>
              </w:rPr>
              <w:t>,</w:t>
            </w:r>
            <w:r w:rsidRPr="000141BF">
              <w:rPr>
                <w:b/>
                <w:sz w:val="16"/>
                <w:szCs w:val="16"/>
              </w:rPr>
              <w:t xml:space="preserve"> HA </w:t>
            </w:r>
            <w:proofErr w:type="spellStart"/>
            <w:r w:rsidRPr="000141BF">
              <w:rPr>
                <w:b/>
                <w:sz w:val="16"/>
                <w:szCs w:val="16"/>
              </w:rPr>
              <w:t>ਚੋਣ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ਮੀਟਿੰਗ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ਲਈ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@ CTEC </w:t>
            </w:r>
            <w:proofErr w:type="spellStart"/>
            <w:r w:rsidRPr="000141BF">
              <w:rPr>
                <w:b/>
                <w:sz w:val="16"/>
                <w:szCs w:val="16"/>
              </w:rPr>
              <w:t>ਮੀਟਿੰਗ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ਕਰੇਗੀ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। </w:t>
            </w:r>
            <w:proofErr w:type="spellStart"/>
            <w:r w:rsidRPr="000141BF">
              <w:rPr>
                <w:b/>
                <w:sz w:val="16"/>
                <w:szCs w:val="16"/>
              </w:rPr>
              <w:t>ਸਮਾਂ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ਤੈਅ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ਕਰਨਾ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ਬਾਕੀ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ਹੈ</w:t>
            </w:r>
            <w:proofErr w:type="spellEnd"/>
          </w:p>
        </w:tc>
      </w:tr>
      <w:tr w:rsidR="005E3C14" w:rsidRPr="004B6627" w14:paraId="3DC5054F" w14:textId="77777777" w:rsidTr="00E87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Align w:val="center"/>
          </w:tcPr>
          <w:p w14:paraId="10839F60" w14:textId="77777777" w:rsidR="005E3C14" w:rsidRPr="000141BF" w:rsidRDefault="005E3C14" w:rsidP="005E3C14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2/14</w:t>
            </w:r>
          </w:p>
        </w:tc>
        <w:tc>
          <w:tcPr>
            <w:tcW w:w="9781" w:type="dxa"/>
            <w:vAlign w:val="center"/>
          </w:tcPr>
          <w:p w14:paraId="2485D83B" w14:textId="77777777" w:rsidR="005E3C14" w:rsidRPr="000141BF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ਸਟਾਫ਼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ਨੂੰ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ਵੰਡਣ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ਲਈ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ਪ੍ਰਿੰਸੀਪਲਾਂ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ਨੂੰ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ਕਮੇਟੀ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ਪਲੇਸਮੈਂਟਾਂ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ਸੌਂਪੀਆਂ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ਜਾਣਗੀਆਂ</w:t>
            </w:r>
            <w:proofErr w:type="spellEnd"/>
            <w:r w:rsidRPr="000141BF">
              <w:rPr>
                <w:b/>
                <w:sz w:val="16"/>
                <w:szCs w:val="16"/>
              </w:rPr>
              <w:t>।</w:t>
            </w:r>
          </w:p>
        </w:tc>
      </w:tr>
      <w:tr w:rsidR="005E3C14" w:rsidRPr="004B6627" w14:paraId="30E158A4" w14:textId="77777777" w:rsidTr="00E8767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Align w:val="center"/>
          </w:tcPr>
          <w:p w14:paraId="4A69722D" w14:textId="77777777" w:rsidR="005E3C14" w:rsidRPr="000141BF" w:rsidRDefault="005E3C14" w:rsidP="005E3C14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2/18</w:t>
            </w:r>
          </w:p>
        </w:tc>
        <w:tc>
          <w:tcPr>
            <w:tcW w:w="9781" w:type="dxa"/>
            <w:vAlign w:val="center"/>
          </w:tcPr>
          <w:p w14:paraId="4A4E1751" w14:textId="77777777" w:rsidR="005E3C14" w:rsidRPr="000141BF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ਅਧਿਆਪਕ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ਅਪੀਲਾਂ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ਦੀ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ਪ੍ਰਕਿਰਿਆ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ਲਈ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ਸਮਾਂ-ਸੀਮਾ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0141BF">
              <w:rPr>
                <w:b/>
                <w:sz w:val="16"/>
                <w:szCs w:val="16"/>
              </w:rPr>
              <w:t>ਫ਼ਾਰਮ</w:t>
            </w:r>
            <w:proofErr w:type="spellEnd"/>
            <w:r w:rsidRPr="000141BF">
              <w:rPr>
                <w:b/>
                <w:sz w:val="16"/>
                <w:szCs w:val="16"/>
              </w:rPr>
              <w:t>/</w:t>
            </w:r>
            <w:proofErr w:type="spellStart"/>
            <w:r w:rsidRPr="000141BF">
              <w:rPr>
                <w:b/>
                <w:sz w:val="16"/>
                <w:szCs w:val="16"/>
              </w:rPr>
              <w:t>ਸ਼ਾਮਲ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ਕੀਤੀਆਂ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ਜਾਣ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ਵਾਲੀਆਂ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ਹਿਦਾਇਤਾਂ</w:t>
            </w:r>
            <w:proofErr w:type="spellEnd"/>
            <w:r w:rsidRPr="000141BF">
              <w:rPr>
                <w:b/>
                <w:sz w:val="16"/>
                <w:szCs w:val="16"/>
              </w:rPr>
              <w:t>)।</w:t>
            </w:r>
          </w:p>
        </w:tc>
      </w:tr>
      <w:tr w:rsidR="005E3C14" w:rsidRPr="004B6627" w14:paraId="5812A5F1" w14:textId="77777777" w:rsidTr="00E87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Align w:val="center"/>
          </w:tcPr>
          <w:p w14:paraId="501259BA" w14:textId="77777777" w:rsidR="005E3C14" w:rsidRPr="000141BF" w:rsidRDefault="005E3C14" w:rsidP="005E3C14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2/22</w:t>
            </w:r>
          </w:p>
        </w:tc>
        <w:tc>
          <w:tcPr>
            <w:tcW w:w="9781" w:type="dxa"/>
            <w:vAlign w:val="center"/>
          </w:tcPr>
          <w:p w14:paraId="6B091FB7" w14:textId="77777777" w:rsidR="005E3C14" w:rsidRPr="000141BF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ਅਪੀਲ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ਕਮੇਟੀ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ਡਾਟਾ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ਅਤੇ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ਅਧਿਆਪਕ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ਇਨਪੁਟ</w:t>
            </w:r>
            <w:proofErr w:type="spellEnd"/>
            <w:r w:rsidRPr="000141BF">
              <w:rPr>
                <w:b/>
                <w:sz w:val="16"/>
                <w:szCs w:val="16"/>
              </w:rPr>
              <w:t>/</w:t>
            </w:r>
            <w:proofErr w:type="spellStart"/>
            <w:r w:rsidRPr="000141BF">
              <w:rPr>
                <w:b/>
                <w:sz w:val="16"/>
                <w:szCs w:val="16"/>
              </w:rPr>
              <w:t>ਸਬੂਤ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ਦੀ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ਸਮੀਖਿਆ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ਕਰਨ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ਲਈ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ਮੀਟਿੰਗ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ਕਰੇਗੀ</w:t>
            </w:r>
            <w:proofErr w:type="spellEnd"/>
            <w:r w:rsidRPr="000141BF">
              <w:rPr>
                <w:b/>
                <w:sz w:val="16"/>
                <w:szCs w:val="16"/>
              </w:rPr>
              <w:t>।</w:t>
            </w:r>
          </w:p>
        </w:tc>
      </w:tr>
      <w:tr w:rsidR="005E3C14" w:rsidRPr="004B6627" w14:paraId="6A8E118C" w14:textId="77777777" w:rsidTr="00E8767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Align w:val="center"/>
          </w:tcPr>
          <w:p w14:paraId="5E74EF22" w14:textId="77777777" w:rsidR="005E3C14" w:rsidRPr="000141BF" w:rsidRDefault="005E3C14" w:rsidP="005E3C14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3/4</w:t>
            </w:r>
          </w:p>
        </w:tc>
        <w:tc>
          <w:tcPr>
            <w:tcW w:w="9781" w:type="dxa"/>
            <w:vAlign w:val="center"/>
          </w:tcPr>
          <w:p w14:paraId="4706CA5C" w14:textId="77777777" w:rsidR="005E3C14" w:rsidRPr="000141BF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ਪ੍ਰਿੰਸੀਪਲਾਂ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ਨੂੰ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ਸਾਰੇ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ਅੰਤਿਮ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ਪਲੇਸਮੈਂਟ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ਫੈਸਲਿਆਂ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ਬਾਰੇ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ਸੂਚਿਤ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ਕੀਤਾ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ਜਾਵੇਗਾ</w:t>
            </w:r>
            <w:proofErr w:type="spellEnd"/>
            <w:r w:rsidRPr="000141BF">
              <w:rPr>
                <w:b/>
                <w:sz w:val="16"/>
                <w:szCs w:val="16"/>
              </w:rPr>
              <w:t>।</w:t>
            </w:r>
          </w:p>
        </w:tc>
      </w:tr>
      <w:tr w:rsidR="009340E7" w:rsidRPr="004B6627" w14:paraId="762C0F29" w14:textId="77777777" w:rsidTr="00E87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Align w:val="center"/>
          </w:tcPr>
          <w:p w14:paraId="674417CD" w14:textId="77777777" w:rsidR="009340E7" w:rsidRPr="000141BF" w:rsidRDefault="009340E7" w:rsidP="005E3C14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3/7</w:t>
            </w:r>
          </w:p>
        </w:tc>
        <w:tc>
          <w:tcPr>
            <w:tcW w:w="9781" w:type="dxa"/>
            <w:vAlign w:val="center"/>
          </w:tcPr>
          <w:p w14:paraId="3A51FB8C" w14:textId="77777777" w:rsidR="009340E7" w:rsidRPr="000141BF" w:rsidRDefault="009340E7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141BF">
              <w:rPr>
                <w:b/>
                <w:sz w:val="16"/>
                <w:szCs w:val="16"/>
              </w:rPr>
              <w:t xml:space="preserve">KG Screener Testing </w:t>
            </w:r>
            <w:proofErr w:type="spellStart"/>
            <w:r w:rsidRPr="000141BF">
              <w:rPr>
                <w:b/>
                <w:sz w:val="16"/>
                <w:szCs w:val="16"/>
              </w:rPr>
              <w:t>ਦੀ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ਸ਼ੁਰੂਆਤ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– 18 </w:t>
            </w:r>
            <w:proofErr w:type="spellStart"/>
            <w:r w:rsidRPr="000141BF">
              <w:rPr>
                <w:b/>
                <w:sz w:val="16"/>
                <w:szCs w:val="16"/>
              </w:rPr>
              <w:t>ਮਾਰਚ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ਤੱਕ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CTEC </w:t>
            </w:r>
            <w:proofErr w:type="spellStart"/>
            <w:r w:rsidRPr="000141BF">
              <w:rPr>
                <w:b/>
                <w:sz w:val="16"/>
                <w:szCs w:val="16"/>
              </w:rPr>
              <w:t>ਨੂੰ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ਵਾਪਸ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ਭੇਜਣਾ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ਨਿਰਧਾਰਿਤ</w:t>
            </w:r>
            <w:proofErr w:type="spellEnd"/>
            <w:r w:rsidRPr="000141BF">
              <w:rPr>
                <w:b/>
                <w:sz w:val="16"/>
                <w:szCs w:val="16"/>
              </w:rPr>
              <w:t>।</w:t>
            </w:r>
          </w:p>
        </w:tc>
      </w:tr>
      <w:tr w:rsidR="005E3C14" w:rsidRPr="004B6627" w14:paraId="7114F4FD" w14:textId="77777777" w:rsidTr="00E8767D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Align w:val="center"/>
          </w:tcPr>
          <w:p w14:paraId="134E87EA" w14:textId="77777777" w:rsidR="005E3C14" w:rsidRPr="000141BF" w:rsidRDefault="005E3C14" w:rsidP="005E3C14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3/11</w:t>
            </w:r>
          </w:p>
        </w:tc>
        <w:tc>
          <w:tcPr>
            <w:tcW w:w="9781" w:type="dxa"/>
            <w:vAlign w:val="center"/>
          </w:tcPr>
          <w:p w14:paraId="46C0E4C3" w14:textId="77777777" w:rsidR="005E3C14" w:rsidRPr="000141BF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141BF">
              <w:rPr>
                <w:b/>
                <w:sz w:val="16"/>
                <w:szCs w:val="16"/>
              </w:rPr>
              <w:t xml:space="preserve">HA </w:t>
            </w:r>
            <w:proofErr w:type="spellStart"/>
            <w:r w:rsidRPr="000141BF">
              <w:rPr>
                <w:b/>
                <w:sz w:val="16"/>
                <w:szCs w:val="16"/>
              </w:rPr>
              <w:t>ਪਛਾਣ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ਪੱਤਰ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ਸਾਰੇ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ਨਾਮਜ਼ਦ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ਵਿਦਿਆਰਥੀਆਂ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ਦੇ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ਪਰਿਵਾਰਾਂ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2021-22 </w:t>
            </w:r>
            <w:proofErr w:type="spellStart"/>
            <w:r w:rsidRPr="000141BF">
              <w:rPr>
                <w:b/>
                <w:sz w:val="16"/>
                <w:szCs w:val="16"/>
              </w:rPr>
              <w:t>ਸਕੂਲੀ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ਸਾਲ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ਲਈ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ਪਲੇਸਮੈਂਟ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ਤਬਦੀਲੀਆਂ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ਵਾਲੇ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ਲੋਕਾਂ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ਨੂੰ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ਈਮੇਲ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ਕੀਤਾ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ਜਾਵੇਗਾ</w:t>
            </w:r>
            <w:proofErr w:type="spellEnd"/>
          </w:p>
        </w:tc>
      </w:tr>
      <w:tr w:rsidR="005E3C14" w:rsidRPr="004B6627" w14:paraId="1F2A639A" w14:textId="77777777" w:rsidTr="00E87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Align w:val="center"/>
          </w:tcPr>
          <w:p w14:paraId="4C077A2E" w14:textId="77777777" w:rsidR="005E3C14" w:rsidRPr="000141BF" w:rsidRDefault="005E3C14" w:rsidP="005E3C14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4/14</w:t>
            </w:r>
          </w:p>
        </w:tc>
        <w:tc>
          <w:tcPr>
            <w:tcW w:w="9781" w:type="dxa"/>
            <w:vAlign w:val="center"/>
          </w:tcPr>
          <w:p w14:paraId="55E722AE" w14:textId="77777777" w:rsidR="005E3C14" w:rsidRPr="000141BF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ਸਾਰੇ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ਨਵੇਂ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ਆਉਣ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ਵਾਲੇ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Reach </w:t>
            </w:r>
            <w:proofErr w:type="spellStart"/>
            <w:r w:rsidRPr="000141BF">
              <w:rPr>
                <w:b/>
                <w:sz w:val="16"/>
                <w:szCs w:val="16"/>
              </w:rPr>
              <w:t>ਪਰਿਵਾਰਾਂ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ਲਈ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ਪੇਰੈਂਟ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ਮੀਟਿੰਗ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@ CTEC</w:t>
            </w:r>
          </w:p>
        </w:tc>
      </w:tr>
      <w:tr w:rsidR="005E3C14" w:rsidRPr="004B6627" w14:paraId="0DCD241D" w14:textId="77777777" w:rsidTr="00E8767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vAlign w:val="center"/>
          </w:tcPr>
          <w:p w14:paraId="383BBE1F" w14:textId="77777777" w:rsidR="005E3C14" w:rsidRPr="000141BF" w:rsidRDefault="005E3C14" w:rsidP="005E3C14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4/29</w:t>
            </w:r>
          </w:p>
        </w:tc>
        <w:tc>
          <w:tcPr>
            <w:tcW w:w="9781" w:type="dxa"/>
            <w:vAlign w:val="center"/>
          </w:tcPr>
          <w:p w14:paraId="66F9876C" w14:textId="77777777" w:rsidR="005E3C14" w:rsidRPr="000141BF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ਮਾਪਿਆਂ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ਲਈ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HA </w:t>
            </w:r>
            <w:proofErr w:type="spellStart"/>
            <w:r w:rsidRPr="000141BF">
              <w:rPr>
                <w:b/>
                <w:sz w:val="16"/>
                <w:szCs w:val="16"/>
              </w:rPr>
              <w:t>ਪਲੇਸਮੈਂਟਾਂ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ਨੂੰ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ਸਵੀਕਾਰ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ਕਰਨ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ਇਨਕਾਰ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ਕਰਨ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ਦੀ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ਸਮਾਂ-ਸੀਮਾ</w:t>
            </w:r>
            <w:proofErr w:type="spellEnd"/>
            <w:r w:rsidRPr="000141BF">
              <w:rPr>
                <w:b/>
                <w:sz w:val="16"/>
                <w:szCs w:val="16"/>
              </w:rPr>
              <w:t>।</w:t>
            </w:r>
          </w:p>
        </w:tc>
      </w:tr>
    </w:tbl>
    <w:p w14:paraId="11EF12E7" w14:textId="77777777" w:rsidR="009340E7" w:rsidRDefault="009340E7" w:rsidP="00833166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</w:p>
    <w:p w14:paraId="1BB4DB65" w14:textId="77777777" w:rsidR="00833166" w:rsidRPr="00C43DF9" w:rsidRDefault="00833166" w:rsidP="00833166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14B840C" wp14:editId="6915969A">
            <wp:simplePos x="0" y="0"/>
            <wp:positionH relativeFrom="column">
              <wp:posOffset>228600</wp:posOffset>
            </wp:positionH>
            <wp:positionV relativeFrom="paragraph">
              <wp:posOffset>-41275</wp:posOffset>
            </wp:positionV>
            <wp:extent cx="1057275" cy="88646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3F6E67" wp14:editId="287B6B2B">
                <wp:simplePos x="0" y="0"/>
                <wp:positionH relativeFrom="column">
                  <wp:posOffset>1096218</wp:posOffset>
                </wp:positionH>
                <wp:positionV relativeFrom="paragraph">
                  <wp:posOffset>14954</wp:posOffset>
                </wp:positionV>
                <wp:extent cx="5191125" cy="7245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880435" w14:textId="77777777" w:rsidR="00833166" w:rsidRPr="0061093E" w:rsidRDefault="00833166" w:rsidP="0083316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93E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ਉੱਚ ਯੋਗਤਾ ਚੋਣ</w:t>
                            </w:r>
                          </w:p>
                          <w:p w14:paraId="6D16217E" w14:textId="77777777" w:rsidR="00833166" w:rsidRPr="0061093E" w:rsidRDefault="007F750C" w:rsidP="0083316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93E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Franklin Township Junior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6E67" id="Text Box 2" o:spid="_x0000_s1027" type="#_x0000_t202" style="position:absolute;left:0;text-align:left;margin-left:86.3pt;margin-top:1.2pt;width:408.75pt;height:5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" filled="f" stroked="f">
                <v:textbox>
                  <w:txbxContent>
                    <w:p w14:paraId="30880435" w14:textId="77777777" w:rsidR="00833166" w:rsidRPr="0061093E" w:rsidRDefault="00833166" w:rsidP="00833166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093E">
                        <w:rPr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ਉੱਚ ਯੋਗਤਾ ਚੋਣ</w:t>
                      </w:r>
                    </w:p>
                    <w:p w14:paraId="6D16217E" w14:textId="77777777" w:rsidR="00833166" w:rsidRPr="0061093E" w:rsidRDefault="007F750C" w:rsidP="00833166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noProof/>
                          <w:color w:val="FFFFFF" w:themeColor="background1"/>
                          <w:sz w:val="28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093E"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Franklin Township Junior High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CB0CF1" wp14:editId="05BC357F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7058025" cy="857885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857885"/>
                          <a:chOff x="0" y="0"/>
                          <a:chExt cx="5807454" cy="2257425"/>
                        </a:xfrm>
                        <a:solidFill>
                          <a:schemeClr val="accent1"/>
                        </a:solidFill>
                      </wpg:grpSpPr>
                      <wps:wsp>
                        <wps:cNvPr id="5" name="Pentagon 5"/>
                        <wps:cNvSpPr/>
                        <wps:spPr>
                          <a:xfrm>
                            <a:off x="800100" y="14287"/>
                            <a:ext cx="4429125" cy="2243138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entagon 33"/>
                        <wps:cNvSpPr/>
                        <wps:spPr>
                          <a:xfrm>
                            <a:off x="0" y="0"/>
                            <a:ext cx="5807454" cy="2257425"/>
                          </a:xfrm>
                          <a:custGeom>
                            <a:avLst/>
                            <a:gdLst>
                              <a:gd name="connsiteX0" fmla="*/ 0 w 7267575"/>
                              <a:gd name="connsiteY0" fmla="*/ 0 h 965269"/>
                              <a:gd name="connsiteX1" fmla="*/ 6784941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65269"/>
                              <a:gd name="connsiteX1" fmla="*/ 7267575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71417"/>
                              <a:gd name="connsiteX1" fmla="*/ 7267575 w 7267575"/>
                              <a:gd name="connsiteY1" fmla="*/ 0 h 971417"/>
                              <a:gd name="connsiteX2" fmla="*/ 7267575 w 7267575"/>
                              <a:gd name="connsiteY2" fmla="*/ 482635 h 971417"/>
                              <a:gd name="connsiteX3" fmla="*/ 7267575 w 7267575"/>
                              <a:gd name="connsiteY3" fmla="*/ 971417 h 971417"/>
                              <a:gd name="connsiteX4" fmla="*/ 0 w 7267575"/>
                              <a:gd name="connsiteY4" fmla="*/ 965269 h 971417"/>
                              <a:gd name="connsiteX5" fmla="*/ 0 w 7267575"/>
                              <a:gd name="connsiteY5" fmla="*/ 0 h 971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67575" h="971417">
                                <a:moveTo>
                                  <a:pt x="0" y="0"/>
                                </a:moveTo>
                                <a:lnTo>
                                  <a:pt x="7267575" y="0"/>
                                </a:lnTo>
                                <a:lnTo>
                                  <a:pt x="7267575" y="482635"/>
                                </a:lnTo>
                                <a:lnTo>
                                  <a:pt x="7267575" y="971417"/>
                                </a:lnTo>
                                <a:lnTo>
                                  <a:pt x="0" y="965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F0F49F" id="Group 4" o:spid="_x0000_s1026" style="position:absolute;margin-left:9.75pt;margin-top:-1.5pt;width:555.75pt;height:67.55pt;z-index:251665408;mso-height-relative:margin" coordsize="5807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">
                <v:shape id="Pentagon 5" o:spid="_x0000_s1027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" adj="16130" filled="f" stroked="f" strokeweight="2pt"/>
                <v:shape id="Pentagon 33" o:spid="_x0000_s1028" style="position:absolute;width:58074;height:22574;visibility:visible;mso-wrap-style:square;v-text-anchor:middle" coordsize="7267575,97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" path="m,l7267575,r,482635l7267575,971417,,965269,,xe" filled="f" stroked="f" strokeweight="2pt">
                  <v:path arrowok="t" o:connecttype="custom" o:connectlocs="0,0;5807454,0;5807454,1121570;5807454,2257425;0,2243138;0,0" o:connectangles="0,0,0,0,0,0"/>
                </v:shape>
              </v:group>
            </w:pict>
          </mc:Fallback>
        </mc:AlternateContent>
      </w:r>
      <w:r w:rsidRPr="00C43DF9">
        <w:rPr>
          <w:b/>
          <w:sz w:val="28"/>
          <w:szCs w:val="28"/>
        </w:rPr>
        <w:t xml:space="preserve"> </w:t>
      </w:r>
    </w:p>
    <w:p w14:paraId="0451835E" w14:textId="77777777" w:rsidR="00833166" w:rsidRDefault="00833166" w:rsidP="00833166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</w:p>
    <w:p w14:paraId="4629602D" w14:textId="77777777" w:rsidR="00833166" w:rsidRDefault="00833166" w:rsidP="00833166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  <w:r w:rsidRPr="00C43DF9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05D089A" wp14:editId="2C1FD004">
            <wp:simplePos x="0" y="0"/>
            <wp:positionH relativeFrom="column">
              <wp:posOffset>104775</wp:posOffset>
            </wp:positionH>
            <wp:positionV relativeFrom="paragraph">
              <wp:posOffset>207645</wp:posOffset>
            </wp:positionV>
            <wp:extent cx="7058025" cy="447675"/>
            <wp:effectExtent l="12700" t="12700" r="28575" b="9525"/>
            <wp:wrapNone/>
            <wp:docPr id="9" name="Diagram 9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B6C93" w14:textId="77777777" w:rsidR="00833166" w:rsidRDefault="00833166" w:rsidP="00833166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</w:p>
    <w:p w14:paraId="1A610F28" w14:textId="77777777" w:rsidR="00833166" w:rsidRDefault="00833166" w:rsidP="00833166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</w:p>
    <w:p w14:paraId="188F3D83" w14:textId="77777777" w:rsidR="00833166" w:rsidRDefault="00833166" w:rsidP="00833166">
      <w:pPr>
        <w:spacing w:after="0"/>
        <w:jc w:val="center"/>
        <w:rPr>
          <w:rFonts w:asciiTheme="majorHAnsi" w:hAnsiTheme="majorHAnsi" w:cs="Tahoma"/>
          <w:sz w:val="8"/>
          <w:szCs w:val="24"/>
        </w:rPr>
      </w:pPr>
    </w:p>
    <w:p w14:paraId="4A37851C" w14:textId="77777777" w:rsidR="00833166" w:rsidRPr="00C72D9C" w:rsidRDefault="00833166" w:rsidP="00833166">
      <w:pPr>
        <w:spacing w:after="0"/>
        <w:jc w:val="center"/>
        <w:rPr>
          <w:rFonts w:asciiTheme="majorHAnsi" w:hAnsiTheme="majorHAnsi" w:cs="Tahoma"/>
          <w:sz w:val="8"/>
          <w:szCs w:val="24"/>
        </w:rPr>
      </w:pPr>
    </w:p>
    <w:tbl>
      <w:tblPr>
        <w:tblStyle w:val="GridTable4-Accent1"/>
        <w:tblW w:w="11160" w:type="dxa"/>
        <w:tblInd w:w="175" w:type="dxa"/>
        <w:tblLook w:val="04A0" w:firstRow="1" w:lastRow="0" w:firstColumn="1" w:lastColumn="0" w:noHBand="0" w:noVBand="1"/>
      </w:tblPr>
      <w:tblGrid>
        <w:gridCol w:w="1350"/>
        <w:gridCol w:w="9810"/>
      </w:tblGrid>
      <w:tr w:rsidR="00833166" w:rsidRPr="00C43DF9" w14:paraId="0DC86CFF" w14:textId="77777777" w:rsidTr="007F0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4EFA57B1" w14:textId="77777777" w:rsidR="00833166" w:rsidRPr="004B6627" w:rsidRDefault="00833166" w:rsidP="00213D6F">
            <w:pPr>
              <w:rPr>
                <w:rFonts w:asciiTheme="majorHAnsi" w:hAnsiTheme="majorHAnsi" w:cs="Tahoma"/>
                <w:sz w:val="18"/>
                <w:szCs w:val="18"/>
              </w:rPr>
            </w:pPr>
            <w:proofErr w:type="spellStart"/>
            <w:r w:rsidRPr="004B6627">
              <w:rPr>
                <w:sz w:val="18"/>
                <w:szCs w:val="18"/>
              </w:rPr>
              <w:t>ਨਿਯਤ</w:t>
            </w:r>
            <w:proofErr w:type="spellEnd"/>
            <w:r w:rsidRPr="004B6627">
              <w:rPr>
                <w:sz w:val="18"/>
                <w:szCs w:val="18"/>
              </w:rPr>
              <w:t>/</w:t>
            </w:r>
            <w:proofErr w:type="spellStart"/>
            <w:r w:rsidRPr="004B6627">
              <w:rPr>
                <w:sz w:val="18"/>
                <w:szCs w:val="18"/>
              </w:rPr>
              <w:t>ਅੰਤ</w:t>
            </w:r>
            <w:proofErr w:type="spellEnd"/>
            <w:r w:rsidRPr="004B6627">
              <w:rPr>
                <w:sz w:val="18"/>
                <w:szCs w:val="18"/>
              </w:rPr>
              <w:t xml:space="preserve"> </w:t>
            </w:r>
            <w:proofErr w:type="spellStart"/>
            <w:r w:rsidRPr="004B6627">
              <w:rPr>
                <w:sz w:val="18"/>
                <w:szCs w:val="18"/>
              </w:rPr>
              <w:t>ਮਿਤੀ</w:t>
            </w:r>
            <w:proofErr w:type="spellEnd"/>
          </w:p>
        </w:tc>
        <w:tc>
          <w:tcPr>
            <w:tcW w:w="9810" w:type="dxa"/>
            <w:vAlign w:val="center"/>
          </w:tcPr>
          <w:p w14:paraId="7502F6F1" w14:textId="77777777" w:rsidR="00833166" w:rsidRPr="004B6627" w:rsidRDefault="00833166" w:rsidP="00213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sz w:val="18"/>
                <w:szCs w:val="18"/>
              </w:rPr>
            </w:pPr>
            <w:proofErr w:type="spellStart"/>
            <w:r w:rsidRPr="004B6627">
              <w:rPr>
                <w:sz w:val="18"/>
                <w:szCs w:val="18"/>
              </w:rPr>
              <w:t>ਵਰਣਨ</w:t>
            </w:r>
            <w:proofErr w:type="spellEnd"/>
          </w:p>
        </w:tc>
      </w:tr>
      <w:tr w:rsidR="00833166" w:rsidRPr="004B6627" w14:paraId="1AAC8A35" w14:textId="77777777" w:rsidTr="007F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5D0A2669" w14:textId="77777777" w:rsidR="00833166" w:rsidRPr="000141BF" w:rsidRDefault="00AA6E50" w:rsidP="00213D6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41BF">
              <w:rPr>
                <w:sz w:val="16"/>
                <w:szCs w:val="16"/>
              </w:rPr>
              <w:t>ਅਗਸਤ</w:t>
            </w:r>
            <w:proofErr w:type="spellEnd"/>
          </w:p>
        </w:tc>
        <w:tc>
          <w:tcPr>
            <w:tcW w:w="9810" w:type="dxa"/>
            <w:vAlign w:val="center"/>
          </w:tcPr>
          <w:p w14:paraId="697077B0" w14:textId="77777777" w:rsidR="00833166" w:rsidRPr="000141BF" w:rsidRDefault="00833166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ਸ਼ਾਮਲ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ਧਿਰਾਂ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(HA </w:t>
            </w:r>
            <w:proofErr w:type="spellStart"/>
            <w:r w:rsidRPr="000141BF">
              <w:rPr>
                <w:b/>
                <w:sz w:val="16"/>
                <w:szCs w:val="16"/>
              </w:rPr>
              <w:t>ਅਧਿਆਪਕ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0141BF">
              <w:rPr>
                <w:b/>
                <w:sz w:val="16"/>
                <w:szCs w:val="16"/>
              </w:rPr>
              <w:t>ਕਾਉਂਸਲਰ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ਅਤੇ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ਪ੍ਰਿੰਸੀਪਲ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) </w:t>
            </w:r>
            <w:proofErr w:type="spellStart"/>
            <w:r w:rsidRPr="000141BF">
              <w:rPr>
                <w:b/>
                <w:sz w:val="16"/>
                <w:szCs w:val="16"/>
              </w:rPr>
              <w:t>ਨਾਲ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ਸਮਾਂ-ਸੀਮਾ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ਸਾਂਝੀ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sz w:val="16"/>
                <w:szCs w:val="16"/>
              </w:rPr>
              <w:t>ਕਰਨਾ</w:t>
            </w:r>
            <w:proofErr w:type="spellEnd"/>
          </w:p>
        </w:tc>
      </w:tr>
      <w:tr w:rsidR="00833166" w:rsidRPr="004B6627" w14:paraId="5A0D957A" w14:textId="77777777" w:rsidTr="007F01B9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683EE2FA" w14:textId="77777777" w:rsidR="00833166" w:rsidRPr="000141BF" w:rsidRDefault="00833166" w:rsidP="00833166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8/13 – 1/21</w:t>
            </w:r>
          </w:p>
        </w:tc>
        <w:tc>
          <w:tcPr>
            <w:tcW w:w="9810" w:type="dxa"/>
            <w:vAlign w:val="center"/>
          </w:tcPr>
          <w:p w14:paraId="4F9674D9" w14:textId="77777777" w:rsidR="00833166" w:rsidRPr="000141BF" w:rsidRDefault="00833166" w:rsidP="0021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141BF">
              <w:rPr>
                <w:b/>
                <w:sz w:val="16"/>
                <w:szCs w:val="16"/>
              </w:rPr>
              <w:t xml:space="preserve">Tier II (Cluster) </w:t>
            </w:r>
            <w:proofErr w:type="spellStart"/>
            <w:r w:rsidRPr="000141BF">
              <w:rPr>
                <w:b/>
                <w:sz w:val="16"/>
                <w:szCs w:val="16"/>
              </w:rPr>
              <w:t>ਅਤੇ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Tier III (Reach) </w:t>
            </w:r>
            <w:proofErr w:type="spellStart"/>
            <w:r w:rsidRPr="000141BF">
              <w:rPr>
                <w:b/>
                <w:sz w:val="16"/>
                <w:szCs w:val="16"/>
              </w:rPr>
              <w:t>ਪਲੇਸਮੈਂਟ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ਲਈ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ਮਾਪੇ</w:t>
            </w:r>
            <w:proofErr w:type="spellEnd"/>
            <w:r w:rsidRPr="000141BF">
              <w:rPr>
                <w:b/>
                <w:sz w:val="16"/>
                <w:szCs w:val="16"/>
              </w:rPr>
              <w:t>/</w:t>
            </w:r>
            <w:proofErr w:type="spellStart"/>
            <w:r w:rsidRPr="000141BF">
              <w:rPr>
                <w:b/>
                <w:sz w:val="16"/>
                <w:szCs w:val="16"/>
              </w:rPr>
              <w:t>ਅਧਿਆਪਕ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ਨਾਮਜ਼ਦਗੀਆਂ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ਲਈ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ਵਿੰਡੋ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। </w:t>
            </w:r>
            <w:proofErr w:type="spellStart"/>
            <w:r w:rsidRPr="000141BF">
              <w:rPr>
                <w:b/>
                <w:sz w:val="16"/>
                <w:szCs w:val="16"/>
                <w:u w:val="single"/>
              </w:rPr>
              <w:t>ਕੋਈ</w:t>
            </w:r>
            <w:proofErr w:type="spellEnd"/>
            <w:r w:rsidRPr="000141BF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  <w:u w:val="single"/>
              </w:rPr>
              <w:t>ਵੀ</w:t>
            </w:r>
            <w:proofErr w:type="spellEnd"/>
            <w:r w:rsidRPr="000141BF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  <w:u w:val="single"/>
              </w:rPr>
              <w:t>ਵਿਦਿਆਰਥੀ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ਜੋ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ਤੁਹਾਡੇ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ਅਨੁਸਾਰ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ਉੱਚ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ਪਲੇਸਮੈਂਟ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ਵਿੱਚ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sz w:val="16"/>
                <w:szCs w:val="16"/>
              </w:rPr>
              <w:t>ਸਫਲ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ਹੋ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ਸਕਦਾ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0141BF">
              <w:rPr>
                <w:b/>
                <w:sz w:val="16"/>
                <w:szCs w:val="16"/>
              </w:rPr>
              <w:t>ਨੂੰ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ਨਾਮਜ਼ਦ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ਕੀਤਾ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ਜਾਣਾ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ਚਾਹੀਦਾ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ਹੈ</w:t>
            </w:r>
            <w:proofErr w:type="spellEnd"/>
            <w:r w:rsidRPr="000141BF">
              <w:rPr>
                <w:b/>
                <w:sz w:val="16"/>
                <w:szCs w:val="16"/>
              </w:rPr>
              <w:t>!</w:t>
            </w:r>
          </w:p>
        </w:tc>
      </w:tr>
      <w:tr w:rsidR="00833166" w:rsidRPr="004B6627" w14:paraId="60225AD0" w14:textId="77777777" w:rsidTr="007F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562C51B2" w14:textId="77777777" w:rsidR="00833166" w:rsidRPr="000141BF" w:rsidRDefault="007F01B9" w:rsidP="00833166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1/4 - 1/21</w:t>
            </w:r>
          </w:p>
        </w:tc>
        <w:tc>
          <w:tcPr>
            <w:tcW w:w="9810" w:type="dxa"/>
            <w:vAlign w:val="center"/>
          </w:tcPr>
          <w:p w14:paraId="7D46F479" w14:textId="77777777" w:rsidR="00833166" w:rsidRPr="000141BF" w:rsidRDefault="00833166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ਹਰੇਕ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ਨਾਮਜ਼ਦ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ਵਿਦਿਆਰਥੀ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ਦੇ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ਗਣਿਤ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ਅਤੇ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ELA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ਅਧਿਆਪਕ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ਨੂੰ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SIGS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ਮੁਲਾਂਕਣ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ਦਿੱਤੇ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ਜਾਣਗੇ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। </w:t>
            </w:r>
          </w:p>
          <w:p w14:paraId="261DCBDB" w14:textId="77777777" w:rsidR="007F750C" w:rsidRPr="000141BF" w:rsidRDefault="007F750C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141BF">
              <w:rPr>
                <w:b/>
                <w:color w:val="FF0000"/>
                <w:sz w:val="16"/>
                <w:szCs w:val="16"/>
              </w:rPr>
              <w:t xml:space="preserve">       *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ਉਸ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ਵਿਸ਼ੇ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’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ਤੇ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ਨਿਰਭਰ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ਕਰਦੇ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ਹੋਏ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ਜਿਸਦੇ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ਲਈ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ਵਿਦਿਆਰਥੀ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ਨੂੰ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ਨਾਮਜ਼ਦ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ਕੀਤਾ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ਗਿਆ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color w:val="FF0000"/>
                <w:sz w:val="16"/>
                <w:szCs w:val="16"/>
              </w:rPr>
              <w:t>ਸੀ</w:t>
            </w:r>
            <w:proofErr w:type="spellEnd"/>
            <w:r w:rsidRPr="000141BF">
              <w:rPr>
                <w:b/>
                <w:color w:val="FF0000"/>
                <w:sz w:val="16"/>
                <w:szCs w:val="16"/>
              </w:rPr>
              <w:t>।</w:t>
            </w:r>
          </w:p>
        </w:tc>
      </w:tr>
      <w:tr w:rsidR="00C315FF" w:rsidRPr="004B6627" w14:paraId="6609D56A" w14:textId="77777777" w:rsidTr="007F01B9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2102B7A1" w14:textId="77777777" w:rsidR="00C315FF" w:rsidRPr="000141BF" w:rsidRDefault="007F01B9" w:rsidP="00213D6F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1/24 – 1/28</w:t>
            </w:r>
          </w:p>
        </w:tc>
        <w:tc>
          <w:tcPr>
            <w:tcW w:w="9810" w:type="dxa"/>
            <w:vAlign w:val="center"/>
          </w:tcPr>
          <w:p w14:paraId="004B5BB5" w14:textId="77777777" w:rsidR="00C315FF" w:rsidRPr="000141BF" w:rsidRDefault="007F750C" w:rsidP="007F7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141BF">
              <w:rPr>
                <w:b/>
                <w:sz w:val="16"/>
                <w:szCs w:val="16"/>
              </w:rPr>
              <w:t xml:space="preserve">Jr. High </w:t>
            </w:r>
            <w:proofErr w:type="spellStart"/>
            <w:r w:rsidRPr="000141BF">
              <w:rPr>
                <w:b/>
                <w:sz w:val="16"/>
                <w:szCs w:val="16"/>
              </w:rPr>
              <w:t>CogAT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ਟੈਸਟਿੰਗ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ਗ੍ਰੇਡ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7 (</w:t>
            </w:r>
            <w:proofErr w:type="spellStart"/>
            <w:r w:rsidRPr="000141BF">
              <w:rPr>
                <w:b/>
                <w:sz w:val="16"/>
                <w:szCs w:val="16"/>
              </w:rPr>
              <w:t>ਆਨਸਾਈਟ</w:t>
            </w:r>
            <w:proofErr w:type="spellEnd"/>
            <w:r w:rsidRPr="000141BF">
              <w:rPr>
                <w:b/>
                <w:sz w:val="16"/>
                <w:szCs w:val="16"/>
              </w:rPr>
              <w:t>)</w:t>
            </w:r>
          </w:p>
        </w:tc>
      </w:tr>
      <w:tr w:rsidR="00C315FF" w:rsidRPr="004B6627" w14:paraId="79063C70" w14:textId="77777777" w:rsidTr="007F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224D3939" w14:textId="77777777" w:rsidR="00C315FF" w:rsidRPr="000141BF" w:rsidRDefault="007F01B9" w:rsidP="00213D6F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 xml:space="preserve">2/8 </w:t>
            </w:r>
          </w:p>
        </w:tc>
        <w:tc>
          <w:tcPr>
            <w:tcW w:w="9810" w:type="dxa"/>
            <w:vAlign w:val="center"/>
          </w:tcPr>
          <w:p w14:paraId="07990F49" w14:textId="77777777" w:rsidR="00C315FF" w:rsidRPr="000141BF" w:rsidRDefault="007F750C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ਗ੍ਰੇਡ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7 </w:t>
            </w:r>
            <w:proofErr w:type="spellStart"/>
            <w:r w:rsidRPr="000141BF">
              <w:rPr>
                <w:b/>
                <w:sz w:val="16"/>
                <w:szCs w:val="16"/>
              </w:rPr>
              <w:t>ਦੀ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HA </w:t>
            </w:r>
            <w:proofErr w:type="spellStart"/>
            <w:r w:rsidRPr="000141BF">
              <w:rPr>
                <w:b/>
                <w:sz w:val="16"/>
                <w:szCs w:val="16"/>
              </w:rPr>
              <w:t>ਕਮੇਟੀ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ਵਿਦਿਆਰਥੀ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ਪਲੇਸਮੈਂਟ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ਬਾਰੇ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ਵਿਚਾਰ-ਵਟਾਂਦਰਾ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ਕਰੇਗੀ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</w:p>
          <w:p w14:paraId="15EC1340" w14:textId="77777777" w:rsidR="00C315FF" w:rsidRPr="000141BF" w:rsidRDefault="00C315FF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141BF">
              <w:rPr>
                <w:b/>
                <w:sz w:val="16"/>
                <w:szCs w:val="16"/>
              </w:rPr>
              <w:t xml:space="preserve">     * Reach </w:t>
            </w:r>
            <w:proofErr w:type="spellStart"/>
            <w:r w:rsidRPr="000141BF">
              <w:rPr>
                <w:b/>
                <w:sz w:val="16"/>
                <w:szCs w:val="16"/>
              </w:rPr>
              <w:t>ਅਤੇ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Cluster </w:t>
            </w:r>
            <w:proofErr w:type="spellStart"/>
            <w:r w:rsidRPr="000141BF">
              <w:rPr>
                <w:b/>
                <w:sz w:val="16"/>
                <w:szCs w:val="16"/>
              </w:rPr>
              <w:t>ਅਧਿਆਪਕ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</w:p>
          <w:p w14:paraId="1CAB4CC7" w14:textId="77777777" w:rsidR="00C315FF" w:rsidRPr="000141BF" w:rsidRDefault="00C315FF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141BF">
              <w:rPr>
                <w:b/>
                <w:sz w:val="16"/>
                <w:szCs w:val="16"/>
              </w:rPr>
              <w:t xml:space="preserve">     * </w:t>
            </w:r>
            <w:proofErr w:type="spellStart"/>
            <w:r w:rsidRPr="000141BF">
              <w:rPr>
                <w:sz w:val="16"/>
                <w:szCs w:val="16"/>
              </w:rPr>
              <w:t>ਸਲਾਹਕਾਰ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</w:p>
          <w:p w14:paraId="72AD2F8E" w14:textId="77777777" w:rsidR="00C315FF" w:rsidRPr="000141BF" w:rsidRDefault="00C315FF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141BF">
              <w:rPr>
                <w:b/>
                <w:sz w:val="16"/>
                <w:szCs w:val="16"/>
              </w:rPr>
              <w:t xml:space="preserve">     * </w:t>
            </w:r>
            <w:proofErr w:type="spellStart"/>
            <w:r w:rsidRPr="000141BF">
              <w:rPr>
                <w:b/>
                <w:sz w:val="16"/>
                <w:szCs w:val="16"/>
              </w:rPr>
              <w:t>ਪ੍ਰਿੰਸੀਪਲਾਂ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ਦਾ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ਸਵਾਗਤ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E7B57" w:rsidRPr="004B6627" w14:paraId="1B8DA328" w14:textId="77777777" w:rsidTr="007F01B9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7F499D94" w14:textId="77777777" w:rsidR="008E7B57" w:rsidRPr="000141BF" w:rsidRDefault="007F01B9" w:rsidP="00213D6F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2/14</w:t>
            </w:r>
          </w:p>
        </w:tc>
        <w:tc>
          <w:tcPr>
            <w:tcW w:w="9810" w:type="dxa"/>
            <w:vAlign w:val="center"/>
          </w:tcPr>
          <w:p w14:paraId="462F3193" w14:textId="77777777" w:rsidR="008E7B57" w:rsidRPr="000141BF" w:rsidRDefault="008E7B57" w:rsidP="0021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ਸਟਾਫ਼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ਨੂੰ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ਵੰਡਣ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ਲਈ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ਕਮੇਟੀ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ਦੀਆਂ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ਪਲੇਸਮੈਂਟਾਂ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ਪ੍ਰਸ਼ਾਸਨ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ਨੂੰ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ਸੌਂਪੀਆਂ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ਜਾਂਦੀਆਂ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ਹਨ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। </w:t>
            </w:r>
          </w:p>
        </w:tc>
      </w:tr>
      <w:tr w:rsidR="00C315FF" w:rsidRPr="004B6627" w14:paraId="2D0DB4CE" w14:textId="77777777" w:rsidTr="007F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23B8E556" w14:textId="77777777" w:rsidR="00C315FF" w:rsidRPr="000141BF" w:rsidRDefault="007F01B9" w:rsidP="00213D6F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2/18</w:t>
            </w:r>
          </w:p>
        </w:tc>
        <w:tc>
          <w:tcPr>
            <w:tcW w:w="9810" w:type="dxa"/>
            <w:vAlign w:val="center"/>
          </w:tcPr>
          <w:p w14:paraId="0742E9BD" w14:textId="77777777" w:rsidR="00C315FF" w:rsidRPr="000141BF" w:rsidRDefault="008E7B57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ਅਧਿਆਪਕ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ਅਪੀਲ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ਪ੍ਰਕਿਰਿਆ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ਦੀ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ਸਮਾਂ-ਸੀਮਾ</w:t>
            </w:r>
            <w:proofErr w:type="spellEnd"/>
          </w:p>
        </w:tc>
      </w:tr>
      <w:tr w:rsidR="00C315FF" w:rsidRPr="004B6627" w14:paraId="40725571" w14:textId="77777777" w:rsidTr="007F01B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01DDFEB5" w14:textId="77777777" w:rsidR="00C315FF" w:rsidRPr="000141BF" w:rsidRDefault="007F01B9" w:rsidP="00213D6F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3/11</w:t>
            </w:r>
          </w:p>
        </w:tc>
        <w:tc>
          <w:tcPr>
            <w:tcW w:w="9810" w:type="dxa"/>
            <w:vAlign w:val="center"/>
          </w:tcPr>
          <w:p w14:paraId="3C811E40" w14:textId="77777777" w:rsidR="00C315FF" w:rsidRPr="000141BF" w:rsidRDefault="008E7B57" w:rsidP="0008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141BF">
              <w:rPr>
                <w:b/>
                <w:sz w:val="16"/>
                <w:szCs w:val="16"/>
              </w:rPr>
              <w:t xml:space="preserve">HA </w:t>
            </w:r>
            <w:proofErr w:type="spellStart"/>
            <w:r w:rsidRPr="000141BF">
              <w:rPr>
                <w:b/>
                <w:sz w:val="16"/>
                <w:szCs w:val="16"/>
              </w:rPr>
              <w:t>ਪਛਾਣ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ਪੱਤਰ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  <w:u w:val="single"/>
              </w:rPr>
              <w:t>ਸਾਰੇ</w:t>
            </w:r>
            <w:proofErr w:type="spellEnd"/>
            <w:r w:rsidRPr="000141BF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  <w:u w:val="single"/>
              </w:rPr>
              <w:t>ਟੈਸਟ</w:t>
            </w:r>
            <w:proofErr w:type="spellEnd"/>
            <w:r w:rsidRPr="000141BF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  <w:u w:val="single"/>
              </w:rPr>
              <w:t>ਕੀਤੇ</w:t>
            </w:r>
            <w:proofErr w:type="spellEnd"/>
            <w:r w:rsidRPr="000141BF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  <w:u w:val="single"/>
              </w:rPr>
              <w:t>ਵਿਦਿਆਰਥੀਆ</w:t>
            </w:r>
            <w:r w:rsidRPr="000141BF">
              <w:rPr>
                <w:b/>
                <w:sz w:val="16"/>
                <w:szCs w:val="16"/>
              </w:rPr>
              <w:t>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ਦੇ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ਪਰਿਵਾਰਾਂ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ਨੂੰ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ਈਮੇਲ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ਕੀਤਾ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ਜਾਵੇਗਾ</w:t>
            </w:r>
            <w:proofErr w:type="spellEnd"/>
            <w:r w:rsidRPr="000141BF">
              <w:rPr>
                <w:b/>
                <w:sz w:val="16"/>
                <w:szCs w:val="16"/>
              </w:rPr>
              <w:t>।</w:t>
            </w:r>
          </w:p>
        </w:tc>
      </w:tr>
      <w:tr w:rsidR="00C315FF" w:rsidRPr="004B6627" w14:paraId="3E49FF2C" w14:textId="77777777" w:rsidTr="007F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7D44B8DF" w14:textId="77777777" w:rsidR="00C315FF" w:rsidRPr="000141BF" w:rsidRDefault="007F01B9" w:rsidP="00213D6F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4/29</w:t>
            </w:r>
          </w:p>
        </w:tc>
        <w:tc>
          <w:tcPr>
            <w:tcW w:w="9810" w:type="dxa"/>
            <w:vAlign w:val="center"/>
          </w:tcPr>
          <w:p w14:paraId="507547A2" w14:textId="77777777" w:rsidR="00C315FF" w:rsidRPr="000141BF" w:rsidRDefault="00C315FF" w:rsidP="00086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ਮਾਪਿਆਂ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ਲਈ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HA </w:t>
            </w:r>
            <w:proofErr w:type="spellStart"/>
            <w:r w:rsidRPr="000141BF">
              <w:rPr>
                <w:b/>
                <w:sz w:val="16"/>
                <w:szCs w:val="16"/>
              </w:rPr>
              <w:t>ਪਲੇਸਮੈਂਟਾਂ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ਨੂੰ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ਸਵੀਕਾਰ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ਕਰਨ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ਇਨਕਾਰ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ਕਰਨ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ਲਈ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ਬੇਨਤੀ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ਦੀ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ਸਮਾਂ-ਸੀਮਾ</w:t>
            </w:r>
            <w:proofErr w:type="spellEnd"/>
            <w:r w:rsidRPr="000141BF">
              <w:rPr>
                <w:b/>
                <w:sz w:val="16"/>
                <w:szCs w:val="16"/>
              </w:rPr>
              <w:t>।</w:t>
            </w:r>
          </w:p>
        </w:tc>
      </w:tr>
    </w:tbl>
    <w:p w14:paraId="37CF1559" w14:textId="77777777" w:rsidR="004E1C56" w:rsidRDefault="004E1C56" w:rsidP="00FD14A6">
      <w:pPr>
        <w:rPr>
          <w:rFonts w:asciiTheme="majorHAnsi" w:hAnsiTheme="majorHAnsi" w:cs="Tahoma"/>
          <w:sz w:val="20"/>
          <w:szCs w:val="20"/>
        </w:rPr>
      </w:pPr>
    </w:p>
    <w:p w14:paraId="1E72D36C" w14:textId="77777777" w:rsidR="003C221F" w:rsidRPr="00C43DF9" w:rsidRDefault="003C221F" w:rsidP="003C221F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B7BFBA6" wp14:editId="3E71F31C">
            <wp:simplePos x="0" y="0"/>
            <wp:positionH relativeFrom="column">
              <wp:posOffset>228600</wp:posOffset>
            </wp:positionH>
            <wp:positionV relativeFrom="paragraph">
              <wp:posOffset>-41275</wp:posOffset>
            </wp:positionV>
            <wp:extent cx="1057275" cy="88646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850EA" wp14:editId="6C94EF61">
                <wp:simplePos x="0" y="0"/>
                <wp:positionH relativeFrom="column">
                  <wp:posOffset>1096218</wp:posOffset>
                </wp:positionH>
                <wp:positionV relativeFrom="paragraph">
                  <wp:posOffset>14954</wp:posOffset>
                </wp:positionV>
                <wp:extent cx="5191125" cy="7245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236BFB" w14:textId="77777777" w:rsidR="003C221F" w:rsidRPr="0061093E" w:rsidRDefault="003C221F" w:rsidP="007D2A92">
                            <w:pPr>
                              <w:spacing w:after="0" w:line="18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93E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ਉੱਚ ਯੋਗਤਾ ਚੋਣ</w:t>
                            </w:r>
                          </w:p>
                          <w:p w14:paraId="62F256D8" w14:textId="7022B0B2" w:rsidR="003C221F" w:rsidRPr="0061093E" w:rsidRDefault="007D2A92" w:rsidP="007D2A92">
                            <w:pPr>
                              <w:spacing w:after="0" w:line="18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Raavi" w:hint="cs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pa-I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ਸਮਰ ਮੂਵ-ਇਨ</w:t>
                            </w:r>
                            <w:r w:rsidR="003C221F" w:rsidRPr="0061093E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850EA" id="Text Box 10" o:spid="_x0000_s1028" type="#_x0000_t202" style="position:absolute;left:0;text-align:left;margin-left:86.3pt;margin-top:1.2pt;width:408.75pt;height:5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" filled="f" stroked="f">
                <v:textbox>
                  <w:txbxContent>
                    <w:p w14:paraId="4D236BFB" w14:textId="77777777" w:rsidR="003C221F" w:rsidRPr="0061093E" w:rsidRDefault="003C221F" w:rsidP="007D2A92">
                      <w:pPr>
                        <w:spacing w:after="0" w:line="180" w:lineRule="auto"/>
                        <w:jc w:val="center"/>
                        <w:outlineLvl w:val="0"/>
                        <w:rPr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093E">
                        <w:rPr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ਉੱਚ ਯੋਗਤਾ ਚੋਣ</w:t>
                      </w:r>
                    </w:p>
                    <w:p w14:paraId="62F256D8" w14:textId="7022B0B2" w:rsidR="003C221F" w:rsidRPr="0061093E" w:rsidRDefault="007D2A92" w:rsidP="007D2A92">
                      <w:pPr>
                        <w:spacing w:after="0" w:line="180" w:lineRule="auto"/>
                        <w:jc w:val="center"/>
                        <w:outlineLvl w:val="0"/>
                        <w:rPr>
                          <w:b/>
                          <w:noProof/>
                          <w:color w:val="FFFFFF" w:themeColor="background1"/>
                          <w:sz w:val="28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Raavi" w:hint="cs"/>
                          <w:b/>
                          <w:noProof/>
                          <w:color w:val="FFFFFF" w:themeColor="background1"/>
                          <w:sz w:val="28"/>
                          <w:szCs w:val="28"/>
                          <w:cs/>
                          <w:lang w:bidi="pa-I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ਸਮਰ ਮੂਵ-ਇਨ</w:t>
                      </w:r>
                      <w:r w:rsidR="003C221F" w:rsidRPr="0061093E"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8B05C4B" wp14:editId="10D16D0F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7058025" cy="857885"/>
                <wp:effectExtent l="0" t="0" r="952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857885"/>
                          <a:chOff x="0" y="0"/>
                          <a:chExt cx="5807454" cy="2257425"/>
                        </a:xfrm>
                        <a:solidFill>
                          <a:schemeClr val="accent1"/>
                        </a:solidFill>
                      </wpg:grpSpPr>
                      <wps:wsp>
                        <wps:cNvPr id="12" name="Pentagon 12"/>
                        <wps:cNvSpPr/>
                        <wps:spPr>
                          <a:xfrm>
                            <a:off x="800100" y="14287"/>
                            <a:ext cx="4429125" cy="2243138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entagon 33"/>
                        <wps:cNvSpPr/>
                        <wps:spPr>
                          <a:xfrm>
                            <a:off x="0" y="0"/>
                            <a:ext cx="5807454" cy="2257425"/>
                          </a:xfrm>
                          <a:custGeom>
                            <a:avLst/>
                            <a:gdLst>
                              <a:gd name="connsiteX0" fmla="*/ 0 w 7267575"/>
                              <a:gd name="connsiteY0" fmla="*/ 0 h 965269"/>
                              <a:gd name="connsiteX1" fmla="*/ 6784941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65269"/>
                              <a:gd name="connsiteX1" fmla="*/ 7267575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71417"/>
                              <a:gd name="connsiteX1" fmla="*/ 7267575 w 7267575"/>
                              <a:gd name="connsiteY1" fmla="*/ 0 h 971417"/>
                              <a:gd name="connsiteX2" fmla="*/ 7267575 w 7267575"/>
                              <a:gd name="connsiteY2" fmla="*/ 482635 h 971417"/>
                              <a:gd name="connsiteX3" fmla="*/ 7267575 w 7267575"/>
                              <a:gd name="connsiteY3" fmla="*/ 971417 h 971417"/>
                              <a:gd name="connsiteX4" fmla="*/ 0 w 7267575"/>
                              <a:gd name="connsiteY4" fmla="*/ 965269 h 971417"/>
                              <a:gd name="connsiteX5" fmla="*/ 0 w 7267575"/>
                              <a:gd name="connsiteY5" fmla="*/ 0 h 971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67575" h="971417">
                                <a:moveTo>
                                  <a:pt x="0" y="0"/>
                                </a:moveTo>
                                <a:lnTo>
                                  <a:pt x="7267575" y="0"/>
                                </a:lnTo>
                                <a:lnTo>
                                  <a:pt x="7267575" y="482635"/>
                                </a:lnTo>
                                <a:lnTo>
                                  <a:pt x="7267575" y="971417"/>
                                </a:lnTo>
                                <a:lnTo>
                                  <a:pt x="0" y="965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12A839" id="Group 11" o:spid="_x0000_s1026" style="position:absolute;margin-left:9.75pt;margin-top:-1.5pt;width:555.75pt;height:67.55pt;z-index:251670528;mso-height-relative:margin" coordsize="5807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">
                <v:shape id="Pentagon 12" o:spid="_x0000_s1027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" adj="16130" filled="f" stroked="f" strokeweight="2pt"/>
                <v:shape id="Pentagon 33" o:spid="_x0000_s1028" style="position:absolute;width:58074;height:22574;visibility:visible;mso-wrap-style:square;v-text-anchor:middle" coordsize="7267575,97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" path="m,l7267575,r,482635l7267575,971417,,965269,,xe" filled="f" stroked="f" strokeweight="2pt">
                  <v:path arrowok="t" o:connecttype="custom" o:connectlocs="0,0;5807454,0;5807454,1121570;5807454,2257425;0,2243138;0,0" o:connectangles="0,0,0,0,0,0"/>
                </v:shape>
              </v:group>
            </w:pict>
          </mc:Fallback>
        </mc:AlternateContent>
      </w:r>
      <w:r w:rsidRPr="00C43DF9">
        <w:rPr>
          <w:b/>
          <w:sz w:val="28"/>
          <w:szCs w:val="28"/>
        </w:rPr>
        <w:t xml:space="preserve"> </w:t>
      </w:r>
    </w:p>
    <w:p w14:paraId="362592C7" w14:textId="77777777" w:rsidR="003C221F" w:rsidRDefault="003C221F" w:rsidP="00FD14A6">
      <w:pPr>
        <w:rPr>
          <w:rFonts w:asciiTheme="majorHAnsi" w:hAnsiTheme="majorHAnsi" w:cs="Tahoma"/>
          <w:sz w:val="20"/>
          <w:szCs w:val="20"/>
        </w:rPr>
      </w:pPr>
    </w:p>
    <w:p w14:paraId="5A7CAD24" w14:textId="77777777" w:rsidR="003C221F" w:rsidRDefault="003C221F" w:rsidP="00FD14A6">
      <w:pPr>
        <w:rPr>
          <w:rFonts w:asciiTheme="majorHAnsi" w:hAnsiTheme="majorHAnsi" w:cs="Tahoma"/>
          <w:sz w:val="20"/>
          <w:szCs w:val="20"/>
        </w:rPr>
      </w:pPr>
    </w:p>
    <w:tbl>
      <w:tblPr>
        <w:tblStyle w:val="GridTable4-Accent1"/>
        <w:tblW w:w="11160" w:type="dxa"/>
        <w:tblInd w:w="175" w:type="dxa"/>
        <w:tblLook w:val="04A0" w:firstRow="1" w:lastRow="0" w:firstColumn="1" w:lastColumn="0" w:noHBand="0" w:noVBand="1"/>
      </w:tblPr>
      <w:tblGrid>
        <w:gridCol w:w="1440"/>
        <w:gridCol w:w="9720"/>
      </w:tblGrid>
      <w:tr w:rsidR="00086868" w:rsidRPr="00C43DF9" w14:paraId="3327C202" w14:textId="77777777" w:rsidTr="00213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C0B178A" w14:textId="77777777" w:rsidR="00086868" w:rsidRPr="004B6627" w:rsidRDefault="003C221F" w:rsidP="00213D6F">
            <w:pPr>
              <w:rPr>
                <w:rFonts w:asciiTheme="majorHAnsi" w:hAnsiTheme="majorHAnsi" w:cs="Tahoma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ਤਾਰੀਖ਼ਾਂ</w:t>
            </w:r>
            <w:proofErr w:type="spellEnd"/>
          </w:p>
        </w:tc>
        <w:tc>
          <w:tcPr>
            <w:tcW w:w="9720" w:type="dxa"/>
            <w:vAlign w:val="center"/>
          </w:tcPr>
          <w:p w14:paraId="509304B0" w14:textId="7B392E6C" w:rsidR="00086868" w:rsidRPr="004B6627" w:rsidRDefault="007D2A92" w:rsidP="00213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cs="Raavi" w:hint="cs"/>
                <w:sz w:val="18"/>
                <w:szCs w:val="18"/>
                <w:cs/>
                <w:lang w:bidi="pa-IN"/>
              </w:rPr>
              <w:t>ਸਮਰ</w:t>
            </w:r>
            <w:r w:rsidR="003C221F">
              <w:rPr>
                <w:sz w:val="18"/>
                <w:szCs w:val="18"/>
              </w:rPr>
              <w:t xml:space="preserve"> </w:t>
            </w:r>
            <w:proofErr w:type="spellStart"/>
            <w:r w:rsidR="003C221F">
              <w:rPr>
                <w:sz w:val="18"/>
                <w:szCs w:val="18"/>
              </w:rPr>
              <w:t>ਪ੍ਰਕਿਰਿਆ</w:t>
            </w:r>
            <w:proofErr w:type="spellEnd"/>
            <w:r w:rsidR="003C221F">
              <w:rPr>
                <w:sz w:val="18"/>
                <w:szCs w:val="18"/>
              </w:rPr>
              <w:t xml:space="preserve"> – </w:t>
            </w:r>
            <w:proofErr w:type="spellStart"/>
            <w:r w:rsidR="003C221F">
              <w:rPr>
                <w:sz w:val="18"/>
                <w:szCs w:val="18"/>
              </w:rPr>
              <w:t>ਸਿਰਫ਼</w:t>
            </w:r>
            <w:proofErr w:type="spellEnd"/>
            <w:r w:rsidR="003C221F">
              <w:rPr>
                <w:sz w:val="18"/>
                <w:szCs w:val="18"/>
              </w:rPr>
              <w:t xml:space="preserve"> </w:t>
            </w:r>
            <w:proofErr w:type="spellStart"/>
            <w:r w:rsidR="003C221F">
              <w:rPr>
                <w:sz w:val="18"/>
                <w:szCs w:val="18"/>
              </w:rPr>
              <w:t>ਨਵੇਂ</w:t>
            </w:r>
            <w:proofErr w:type="spellEnd"/>
            <w:r w:rsidR="003C221F">
              <w:rPr>
                <w:sz w:val="18"/>
                <w:szCs w:val="18"/>
              </w:rPr>
              <w:t xml:space="preserve"> </w:t>
            </w:r>
            <w:proofErr w:type="spellStart"/>
            <w:r w:rsidR="003C221F">
              <w:rPr>
                <w:sz w:val="18"/>
                <w:szCs w:val="18"/>
              </w:rPr>
              <w:t>ਵਿਦਿਆਰਥੀ</w:t>
            </w:r>
            <w:proofErr w:type="spellEnd"/>
          </w:p>
        </w:tc>
      </w:tr>
      <w:tr w:rsidR="00086868" w:rsidRPr="004B6627" w14:paraId="5CD28AF9" w14:textId="77777777" w:rsidTr="008E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174A9A0D" w14:textId="77777777" w:rsidR="0011696A" w:rsidRPr="000141BF" w:rsidRDefault="007F01B9" w:rsidP="00213D6F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 xml:space="preserve">7/1 </w:t>
            </w:r>
            <w:proofErr w:type="spellStart"/>
            <w:r w:rsidRPr="000141BF">
              <w:rPr>
                <w:sz w:val="16"/>
                <w:szCs w:val="16"/>
              </w:rPr>
              <w:t>ਤੋਂ</w:t>
            </w:r>
            <w:proofErr w:type="spellEnd"/>
            <w:r w:rsidRPr="000141BF">
              <w:rPr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sz w:val="16"/>
                <w:szCs w:val="16"/>
              </w:rPr>
              <w:t>ਪਹਿਲਾਂ</w:t>
            </w:r>
            <w:proofErr w:type="spellEnd"/>
          </w:p>
        </w:tc>
        <w:tc>
          <w:tcPr>
            <w:tcW w:w="9720" w:type="dxa"/>
            <w:vAlign w:val="center"/>
          </w:tcPr>
          <w:p w14:paraId="2404979A" w14:textId="77777777" w:rsidR="00086868" w:rsidRPr="000141BF" w:rsidRDefault="00AA6E50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ਟੈਸਟ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0141BF">
              <w:rPr>
                <w:b/>
                <w:sz w:val="16"/>
                <w:szCs w:val="16"/>
              </w:rPr>
              <w:t>CogAT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) </w:t>
            </w:r>
            <w:proofErr w:type="spellStart"/>
            <w:r w:rsidRPr="000141BF">
              <w:rPr>
                <w:b/>
                <w:sz w:val="16"/>
                <w:szCs w:val="16"/>
              </w:rPr>
              <w:t>ਲਈ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ਮਾਪੇ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ਬੇਨਤੀਆਂ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ਗ੍ਰੇਡ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2-6 </w:t>
            </w:r>
            <w:proofErr w:type="spellStart"/>
            <w:r w:rsidRPr="000141BF">
              <w:rPr>
                <w:b/>
                <w:sz w:val="16"/>
                <w:szCs w:val="16"/>
              </w:rPr>
              <w:t>ਲਈ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CTEC </w:t>
            </w:r>
            <w:proofErr w:type="spellStart"/>
            <w:r w:rsidRPr="000141BF">
              <w:rPr>
                <w:b/>
                <w:sz w:val="16"/>
                <w:szCs w:val="16"/>
              </w:rPr>
              <w:t>ਨੂੰ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ਭੇਜਣ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ਲਈ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ਨਿਰਧਾਰਿਤ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ਹਨ</w:t>
            </w:r>
            <w:proofErr w:type="spellEnd"/>
          </w:p>
          <w:p w14:paraId="5F38AF3B" w14:textId="77777777" w:rsidR="008E7B57" w:rsidRPr="000141BF" w:rsidRDefault="008E7B57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ਮਿਡਲ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ਸਕੂਲ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MS </w:t>
            </w:r>
            <w:proofErr w:type="spellStart"/>
            <w:r w:rsidRPr="000141BF">
              <w:rPr>
                <w:b/>
                <w:sz w:val="16"/>
                <w:szCs w:val="16"/>
              </w:rPr>
              <w:t>ਪਰਿਵਾਰਾਂ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ਨਾਲ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ਤਾਲਮੇਲ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ਕਰੇਗਾ</w:t>
            </w:r>
            <w:proofErr w:type="spellEnd"/>
            <w:r w:rsidRPr="000141BF">
              <w:rPr>
                <w:b/>
                <w:sz w:val="16"/>
                <w:szCs w:val="16"/>
              </w:rPr>
              <w:t>।</w:t>
            </w:r>
          </w:p>
          <w:p w14:paraId="1CA764CB" w14:textId="77777777" w:rsidR="003C221F" w:rsidRPr="000141BF" w:rsidRDefault="003C221F" w:rsidP="007F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141BF">
              <w:rPr>
                <w:b/>
                <w:sz w:val="16"/>
                <w:szCs w:val="16"/>
              </w:rPr>
              <w:t xml:space="preserve">     </w:t>
            </w:r>
            <w:r w:rsidRPr="000141BF">
              <w:rPr>
                <w:b/>
                <w:sz w:val="16"/>
                <w:szCs w:val="16"/>
                <w:u w:val="single"/>
              </w:rPr>
              <w:t>*</w:t>
            </w:r>
            <w:proofErr w:type="spellStart"/>
            <w:r w:rsidRPr="000141BF">
              <w:rPr>
                <w:b/>
                <w:sz w:val="16"/>
                <w:szCs w:val="16"/>
                <w:u w:val="single"/>
              </w:rPr>
              <w:t>ਸਿਰਫ਼</w:t>
            </w:r>
            <w:proofErr w:type="spellEnd"/>
            <w:r w:rsidRPr="000141BF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  <w:u w:val="single"/>
              </w:rPr>
              <w:t>ਨਵੇਂ</w:t>
            </w:r>
            <w:proofErr w:type="spellEnd"/>
            <w:r w:rsidRPr="000141BF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  <w:u w:val="single"/>
              </w:rPr>
              <w:t>ਵਿਦਿਆਰਥੀਆਂ</w:t>
            </w:r>
            <w:proofErr w:type="spellEnd"/>
            <w:r w:rsidRPr="000141BF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  <w:u w:val="single"/>
              </w:rPr>
              <w:t>ਲਈ</w:t>
            </w:r>
            <w:proofErr w:type="spellEnd"/>
            <w:r w:rsidRPr="000141BF">
              <w:rPr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r w:rsidRPr="000141BF">
              <w:rPr>
                <w:b/>
                <w:sz w:val="16"/>
                <w:szCs w:val="16"/>
                <w:u w:val="single"/>
              </w:rPr>
              <w:t>ਬਿਨਾਂ</w:t>
            </w:r>
            <w:proofErr w:type="spellEnd"/>
            <w:r w:rsidRPr="000141BF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  <w:u w:val="single"/>
              </w:rPr>
              <w:t>ਨਵੀਨਤਮ</w:t>
            </w:r>
            <w:proofErr w:type="spellEnd"/>
            <w:r w:rsidRPr="000141BF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  <w:u w:val="single"/>
              </w:rPr>
              <w:t>CogAT</w:t>
            </w:r>
            <w:proofErr w:type="spellEnd"/>
            <w:r w:rsidRPr="000141BF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  <w:u w:val="single"/>
              </w:rPr>
              <w:t>ਸਕੋਰ</w:t>
            </w:r>
            <w:proofErr w:type="spellEnd"/>
            <w:r w:rsidRPr="000141BF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  <w:u w:val="single"/>
              </w:rPr>
              <w:t>ਦੇ</w:t>
            </w:r>
            <w:proofErr w:type="spellEnd"/>
            <w:r w:rsidRPr="000141BF">
              <w:rPr>
                <w:b/>
                <w:sz w:val="16"/>
                <w:szCs w:val="16"/>
              </w:rPr>
              <w:t>।</w:t>
            </w:r>
          </w:p>
        </w:tc>
      </w:tr>
      <w:tr w:rsidR="0011696A" w:rsidRPr="004B6627" w14:paraId="49C853FD" w14:textId="77777777" w:rsidTr="003C221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142A5A63" w14:textId="77777777" w:rsidR="0011696A" w:rsidRPr="000141BF" w:rsidRDefault="008E7B57" w:rsidP="00213D6F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7/18-7/22</w:t>
            </w:r>
          </w:p>
        </w:tc>
        <w:tc>
          <w:tcPr>
            <w:tcW w:w="9720" w:type="dxa"/>
            <w:vAlign w:val="center"/>
          </w:tcPr>
          <w:p w14:paraId="37DA38F8" w14:textId="77777777" w:rsidR="0011696A" w:rsidRPr="000141BF" w:rsidRDefault="00682808" w:rsidP="0021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141BF">
              <w:rPr>
                <w:b/>
                <w:sz w:val="16"/>
                <w:szCs w:val="16"/>
              </w:rPr>
              <w:t xml:space="preserve">2-6 </w:t>
            </w:r>
            <w:proofErr w:type="spellStart"/>
            <w:r w:rsidRPr="000141BF">
              <w:rPr>
                <w:b/>
                <w:sz w:val="16"/>
                <w:szCs w:val="16"/>
              </w:rPr>
              <w:t>ਐਡਮਿਨਿਸਟ੍ਰੇਸ਼ਨ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ਦਿਵਸ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@CTEC</w:t>
            </w:r>
          </w:p>
        </w:tc>
      </w:tr>
      <w:tr w:rsidR="00086868" w:rsidRPr="004B6627" w14:paraId="6B4D89C6" w14:textId="77777777" w:rsidTr="00213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254AFF35" w14:textId="77777777" w:rsidR="00086868" w:rsidRPr="000141BF" w:rsidRDefault="007F01B9" w:rsidP="00C95A6B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7/18-7/22</w:t>
            </w:r>
          </w:p>
        </w:tc>
        <w:tc>
          <w:tcPr>
            <w:tcW w:w="9720" w:type="dxa"/>
            <w:vAlign w:val="center"/>
          </w:tcPr>
          <w:p w14:paraId="492D561E" w14:textId="77777777" w:rsidR="00086868" w:rsidRPr="000141BF" w:rsidRDefault="003C221F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ਮਿਡਲ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ਸਕੂਲ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ਟੈਸਟ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ਐਡਮਿਨਿਸਟ੍ਰੇਸ਼ਨ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ਦਿਵਸ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ਆਨ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ਸਾਈਟ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। </w:t>
            </w:r>
          </w:p>
        </w:tc>
      </w:tr>
      <w:tr w:rsidR="00086868" w:rsidRPr="004B6627" w14:paraId="5407490E" w14:textId="77777777" w:rsidTr="00213D6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076E143" w14:textId="1FC82022" w:rsidR="00086868" w:rsidRPr="000141BF" w:rsidRDefault="00C95A6B" w:rsidP="00213D6F">
            <w:pPr>
              <w:rPr>
                <w:rFonts w:ascii="Arial" w:hAnsi="Arial" w:cs="Arial"/>
                <w:sz w:val="16"/>
                <w:szCs w:val="16"/>
              </w:rPr>
            </w:pPr>
            <w:r w:rsidRPr="000141BF">
              <w:rPr>
                <w:sz w:val="16"/>
                <w:szCs w:val="16"/>
              </w:rPr>
              <w:t>7/30</w:t>
            </w:r>
            <w:r w:rsidR="0061093E" w:rsidRPr="000141BF">
              <w:rPr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sz w:val="16"/>
                <w:szCs w:val="16"/>
              </w:rPr>
              <w:t>ਤੋਂ</w:t>
            </w:r>
            <w:proofErr w:type="spellEnd"/>
            <w:r w:rsidRPr="000141BF">
              <w:rPr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sz w:val="16"/>
                <w:szCs w:val="16"/>
              </w:rPr>
              <w:t>ਪਹਿਲਾਂ</w:t>
            </w:r>
            <w:proofErr w:type="spellEnd"/>
          </w:p>
        </w:tc>
        <w:tc>
          <w:tcPr>
            <w:tcW w:w="9720" w:type="dxa"/>
            <w:vAlign w:val="center"/>
          </w:tcPr>
          <w:p w14:paraId="6BAC8215" w14:textId="77777777" w:rsidR="00086868" w:rsidRPr="000141BF" w:rsidRDefault="003C221F" w:rsidP="003C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41BF">
              <w:rPr>
                <w:b/>
                <w:sz w:val="16"/>
                <w:szCs w:val="16"/>
              </w:rPr>
              <w:t>ਸਕੋਰ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ਅਤੇ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ਪਲੇਸਮੈਂਟ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ਦੇ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ਫੈਸਲੇ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ਪਰਿਵਾਰਾਂ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ਨੂੰ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ਈਮੇਲ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ਕੀਤੇ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ਜਾਂਦੇ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1BF">
              <w:rPr>
                <w:b/>
                <w:sz w:val="16"/>
                <w:szCs w:val="16"/>
              </w:rPr>
              <w:t>ਹਨ</w:t>
            </w:r>
            <w:proofErr w:type="spellEnd"/>
            <w:r w:rsidRPr="000141BF">
              <w:rPr>
                <w:b/>
                <w:sz w:val="16"/>
                <w:szCs w:val="16"/>
              </w:rPr>
              <w:t xml:space="preserve">। </w:t>
            </w:r>
          </w:p>
        </w:tc>
      </w:tr>
    </w:tbl>
    <w:p w14:paraId="368A72FB" w14:textId="77777777" w:rsidR="00086868" w:rsidRPr="00C43DF9" w:rsidRDefault="00086868" w:rsidP="00FD14A6">
      <w:pPr>
        <w:rPr>
          <w:rFonts w:asciiTheme="majorHAnsi" w:hAnsiTheme="majorHAnsi" w:cs="Tahoma"/>
          <w:sz w:val="20"/>
          <w:szCs w:val="20"/>
        </w:rPr>
      </w:pPr>
    </w:p>
    <w:sectPr w:rsidR="00086868" w:rsidRPr="00C43DF9" w:rsidSect="00DC5DC7">
      <w:pgSz w:w="12240" w:h="15840"/>
      <w:pgMar w:top="142" w:right="360" w:bottom="360" w:left="36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36FD" w14:textId="77777777" w:rsidR="00AF5AFB" w:rsidRDefault="00AF5AFB" w:rsidP="00074470">
      <w:pPr>
        <w:spacing w:after="0" w:line="240" w:lineRule="auto"/>
      </w:pPr>
      <w:r>
        <w:separator/>
      </w:r>
    </w:p>
  </w:endnote>
  <w:endnote w:type="continuationSeparator" w:id="0">
    <w:p w14:paraId="782E477C" w14:textId="77777777" w:rsidR="00AF5AFB" w:rsidRDefault="00AF5AFB" w:rsidP="0007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AB66" w14:textId="77777777" w:rsidR="00AF5AFB" w:rsidRDefault="00AF5AFB" w:rsidP="00074470">
      <w:pPr>
        <w:spacing w:after="0" w:line="240" w:lineRule="auto"/>
      </w:pPr>
      <w:r>
        <w:separator/>
      </w:r>
    </w:p>
  </w:footnote>
  <w:footnote w:type="continuationSeparator" w:id="0">
    <w:p w14:paraId="4CEC0C7B" w14:textId="77777777" w:rsidR="00AF5AFB" w:rsidRDefault="00AF5AFB" w:rsidP="00074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removePersonalInformation/>
  <w:removeDateAndTim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DE"/>
    <w:rsid w:val="00003113"/>
    <w:rsid w:val="00004661"/>
    <w:rsid w:val="000141BF"/>
    <w:rsid w:val="00025B83"/>
    <w:rsid w:val="00067CBC"/>
    <w:rsid w:val="00074470"/>
    <w:rsid w:val="00086868"/>
    <w:rsid w:val="000B5F88"/>
    <w:rsid w:val="000D4187"/>
    <w:rsid w:val="000F1389"/>
    <w:rsid w:val="000F4434"/>
    <w:rsid w:val="0010313B"/>
    <w:rsid w:val="0011026F"/>
    <w:rsid w:val="0011533A"/>
    <w:rsid w:val="001157E5"/>
    <w:rsid w:val="0011696A"/>
    <w:rsid w:val="00144771"/>
    <w:rsid w:val="00154BA4"/>
    <w:rsid w:val="00166FFE"/>
    <w:rsid w:val="00190D45"/>
    <w:rsid w:val="001B3BCB"/>
    <w:rsid w:val="001B6D6B"/>
    <w:rsid w:val="001F3CAD"/>
    <w:rsid w:val="002178AD"/>
    <w:rsid w:val="00227B7A"/>
    <w:rsid w:val="002310FD"/>
    <w:rsid w:val="002A663B"/>
    <w:rsid w:val="002C7A42"/>
    <w:rsid w:val="002D60A4"/>
    <w:rsid w:val="002F2394"/>
    <w:rsid w:val="002F250A"/>
    <w:rsid w:val="003055E6"/>
    <w:rsid w:val="003118AF"/>
    <w:rsid w:val="00323253"/>
    <w:rsid w:val="00325C56"/>
    <w:rsid w:val="00366E3C"/>
    <w:rsid w:val="00375079"/>
    <w:rsid w:val="003931F9"/>
    <w:rsid w:val="003951D8"/>
    <w:rsid w:val="003A0C8D"/>
    <w:rsid w:val="003A3478"/>
    <w:rsid w:val="003B05DE"/>
    <w:rsid w:val="003C221F"/>
    <w:rsid w:val="003E07F9"/>
    <w:rsid w:val="003E64F5"/>
    <w:rsid w:val="003F3C3B"/>
    <w:rsid w:val="0040240B"/>
    <w:rsid w:val="004057AC"/>
    <w:rsid w:val="004757E0"/>
    <w:rsid w:val="004820DF"/>
    <w:rsid w:val="00484B57"/>
    <w:rsid w:val="004A2FF4"/>
    <w:rsid w:val="004B6627"/>
    <w:rsid w:val="004D4973"/>
    <w:rsid w:val="004E1C56"/>
    <w:rsid w:val="004E2451"/>
    <w:rsid w:val="00535811"/>
    <w:rsid w:val="005E3C14"/>
    <w:rsid w:val="005F1DF9"/>
    <w:rsid w:val="005F30DB"/>
    <w:rsid w:val="006026AC"/>
    <w:rsid w:val="0061093E"/>
    <w:rsid w:val="00622A7F"/>
    <w:rsid w:val="00636E1D"/>
    <w:rsid w:val="00640026"/>
    <w:rsid w:val="00651BB2"/>
    <w:rsid w:val="00667421"/>
    <w:rsid w:val="006771DF"/>
    <w:rsid w:val="00682548"/>
    <w:rsid w:val="00682808"/>
    <w:rsid w:val="006A23FA"/>
    <w:rsid w:val="006B02A9"/>
    <w:rsid w:val="006B4992"/>
    <w:rsid w:val="006D04DD"/>
    <w:rsid w:val="006D54CC"/>
    <w:rsid w:val="006F3406"/>
    <w:rsid w:val="007211C5"/>
    <w:rsid w:val="0074128F"/>
    <w:rsid w:val="00744C98"/>
    <w:rsid w:val="007A5181"/>
    <w:rsid w:val="007B6133"/>
    <w:rsid w:val="007C76AF"/>
    <w:rsid w:val="007D2A92"/>
    <w:rsid w:val="007F01B9"/>
    <w:rsid w:val="007F750C"/>
    <w:rsid w:val="00800A31"/>
    <w:rsid w:val="00815C24"/>
    <w:rsid w:val="00833166"/>
    <w:rsid w:val="008837B2"/>
    <w:rsid w:val="008A6B91"/>
    <w:rsid w:val="008B7A5D"/>
    <w:rsid w:val="008E7B57"/>
    <w:rsid w:val="00900F00"/>
    <w:rsid w:val="00917810"/>
    <w:rsid w:val="00917DC7"/>
    <w:rsid w:val="009340E7"/>
    <w:rsid w:val="0093709B"/>
    <w:rsid w:val="00956314"/>
    <w:rsid w:val="009710ED"/>
    <w:rsid w:val="00995220"/>
    <w:rsid w:val="009D7A60"/>
    <w:rsid w:val="00A315AB"/>
    <w:rsid w:val="00A60094"/>
    <w:rsid w:val="00A90FA9"/>
    <w:rsid w:val="00AA6E50"/>
    <w:rsid w:val="00AB2201"/>
    <w:rsid w:val="00AF5AFB"/>
    <w:rsid w:val="00B1260A"/>
    <w:rsid w:val="00B36FD6"/>
    <w:rsid w:val="00B44E3B"/>
    <w:rsid w:val="00B70A1A"/>
    <w:rsid w:val="00B85900"/>
    <w:rsid w:val="00B95B6B"/>
    <w:rsid w:val="00BB1CE7"/>
    <w:rsid w:val="00BC24E7"/>
    <w:rsid w:val="00BE0E0B"/>
    <w:rsid w:val="00BE3BB9"/>
    <w:rsid w:val="00C21B40"/>
    <w:rsid w:val="00C315FF"/>
    <w:rsid w:val="00C43A56"/>
    <w:rsid w:val="00C43DF9"/>
    <w:rsid w:val="00C47906"/>
    <w:rsid w:val="00C50522"/>
    <w:rsid w:val="00C50D97"/>
    <w:rsid w:val="00C53144"/>
    <w:rsid w:val="00C65D98"/>
    <w:rsid w:val="00C72D9C"/>
    <w:rsid w:val="00C74B1B"/>
    <w:rsid w:val="00C85E30"/>
    <w:rsid w:val="00C95A6B"/>
    <w:rsid w:val="00CA227A"/>
    <w:rsid w:val="00CC797E"/>
    <w:rsid w:val="00CE3FDD"/>
    <w:rsid w:val="00CE737D"/>
    <w:rsid w:val="00D35062"/>
    <w:rsid w:val="00D510A0"/>
    <w:rsid w:val="00D96C33"/>
    <w:rsid w:val="00DC5DC7"/>
    <w:rsid w:val="00DF064F"/>
    <w:rsid w:val="00E33A24"/>
    <w:rsid w:val="00E356F9"/>
    <w:rsid w:val="00E368C0"/>
    <w:rsid w:val="00E542E2"/>
    <w:rsid w:val="00E657A1"/>
    <w:rsid w:val="00E8767D"/>
    <w:rsid w:val="00EC4EA5"/>
    <w:rsid w:val="00EC4FE0"/>
    <w:rsid w:val="00F4403A"/>
    <w:rsid w:val="00F464E0"/>
    <w:rsid w:val="00F50C3F"/>
    <w:rsid w:val="00F87CA2"/>
    <w:rsid w:val="00F904D3"/>
    <w:rsid w:val="00FA636F"/>
    <w:rsid w:val="00FB165A"/>
    <w:rsid w:val="00FB29C2"/>
    <w:rsid w:val="00FC50DA"/>
    <w:rsid w:val="00FD14A6"/>
    <w:rsid w:val="00FD7F80"/>
    <w:rsid w:val="00FE36BF"/>
    <w:rsid w:val="00FF0B63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C6B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28F"/>
  </w:style>
  <w:style w:type="paragraph" w:styleId="Heading1">
    <w:name w:val="heading 1"/>
    <w:basedOn w:val="Normal"/>
    <w:next w:val="Normal"/>
    <w:link w:val="Heading1Char"/>
    <w:uiPriority w:val="9"/>
    <w:qFormat/>
    <w:rsid w:val="0074128F"/>
    <w:pPr>
      <w:spacing w:line="360" w:lineRule="auto"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4790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4128F"/>
    <w:rPr>
      <w:rFonts w:asciiTheme="majorHAnsi" w:hAnsiTheme="majorHAnsi" w:cs="Tahoma"/>
      <w:color w:val="000000" w:themeColor="text1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128F"/>
    <w:rPr>
      <w:rFonts w:asciiTheme="majorHAnsi" w:hAnsiTheme="majorHAnsi" w:cs="Tahoma"/>
      <w:color w:val="000000" w:themeColor="text1"/>
      <w:sz w:val="18"/>
      <w:szCs w:val="20"/>
    </w:rPr>
  </w:style>
  <w:style w:type="paragraph" w:styleId="Footer">
    <w:name w:val="footer"/>
    <w:basedOn w:val="Normal"/>
    <w:link w:val="FooterChar"/>
    <w:uiPriority w:val="99"/>
    <w:rsid w:val="00074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8F"/>
  </w:style>
  <w:style w:type="paragraph" w:styleId="Title">
    <w:name w:val="Title"/>
    <w:basedOn w:val="Normal"/>
    <w:next w:val="Normal"/>
    <w:link w:val="TitleChar"/>
    <w:uiPriority w:val="10"/>
    <w:qFormat/>
    <w:rsid w:val="0074128F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74128F"/>
    <w:rPr>
      <w:b/>
      <w:color w:val="000000" w:themeColor="text1"/>
      <w:sz w:val="48"/>
      <w:szCs w:val="66"/>
    </w:rPr>
  </w:style>
  <w:style w:type="character" w:customStyle="1" w:styleId="Heading1Char">
    <w:name w:val="Heading 1 Char"/>
    <w:basedOn w:val="DefaultParagraphFont"/>
    <w:link w:val="Heading1"/>
    <w:uiPriority w:val="9"/>
    <w:rsid w:val="0074128F"/>
    <w:rPr>
      <w:rFonts w:asciiTheme="majorHAnsi" w:hAnsiTheme="majorHAnsi" w:cs="Tahoma"/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4128F"/>
    <w:rPr>
      <w:color w:val="808080"/>
    </w:rPr>
  </w:style>
  <w:style w:type="table" w:styleId="GridTable4-Accent1">
    <w:name w:val="Grid Table 4 Accent 1"/>
    <w:basedOn w:val="TableNormal"/>
    <w:uiPriority w:val="49"/>
    <w:rsid w:val="00A6009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5F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Layout" Target="diagrams/layout2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Data" Target="diagrams/data2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nJzd78oQacrWtEH1A" TargetMode="Externa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s://forms.gle/B81YWURM87bdfH47A" TargetMode="Externa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diagramQuickStyle" Target="diagrams/quickStyle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mulligan\AppData\Roaming\Microsoft\Templates\Science%20fair%20plann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3CC8831B-E0E1-4C0B-994B-24FE36305E3B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ਸੂਚਿਤ ਕਰਨਾ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ਨਾਮਜ਼ਦਗੀ ਮਿਆਦ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CogAT 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ਅਤਿਰਿਕਤ</a:t>
          </a:r>
          <a:r>
            <a:rPr lang="en-US" sz="800" b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ਡਾਟਾ</a:t>
          </a:r>
          <a:r>
            <a:rPr lang="en-US" sz="800" b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ਸੰਗ੍ਰਹਿ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ਸ਼ੁਰੂਆਤੀ</a:t>
          </a:r>
          <a:r>
            <a:rPr lang="en-US" sz="800" b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ਪਲੇਸਮੈਂਟਾਂ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ਅਪੀਲਾਂ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r>
            <a:rPr lang="en-US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ਅੰਤਿਮ ਪਲੇਸਮੈਂਟਾਂ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7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7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7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7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7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7">
        <dgm:presLayoutVars>
          <dgm:bulletEnabled val="1"/>
        </dgm:presLayoutVars>
      </dgm:prSet>
      <dgm:spPr/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6" presStyleCnt="7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6" destOrd="0" parTransId="{22D92794-315C-4347-94BD-AE83EB09AF10}" sibTransId="{8C628B72-5988-49FB-BD91-D715C9B20362}"/>
    <dgm:cxn modelId="{79E6A027-843C-4A43-B905-29E55257E548}" type="presOf" srcId="{944AF2E9-C2C7-448B-BFB2-12424F288AA1}" destId="{2C00392E-1410-F848-8C10-6F7462E14917}" srcOrd="0" destOrd="0" presId="urn:microsoft.com/office/officeart/2005/8/layout/hChevron3"/>
    <dgm:cxn modelId="{A046D333-24EB-46AB-80F4-FC207DC8C408}" type="presOf" srcId="{3CC8831B-E0E1-4C0B-994B-24FE36305E3B}" destId="{D823DBD8-ECC5-414D-84F7-15F1F1DD2980}" srcOrd="0" destOrd="0" presId="urn:microsoft.com/office/officeart/2005/8/layout/hChevron3"/>
    <dgm:cxn modelId="{DD35B15C-772E-430E-8CD6-280DC9891994}" type="presOf" srcId="{2C5D6335-BBCF-4EB1-8782-FA921F377784}" destId="{F2072F03-3E02-5642-BDBB-44E6EBF62E1A}" srcOrd="0" destOrd="0" presId="urn:microsoft.com/office/officeart/2005/8/layout/hChevron3"/>
    <dgm:cxn modelId="{BB4D2A61-F6F4-4C98-9243-230CBEE6A96D}" type="presOf" srcId="{875B9717-F413-409A-B35D-64ACC9841EBD}" destId="{3DB18A5D-6075-424C-9C2E-4FFB9385282F}" srcOrd="0" destOrd="0" presId="urn:microsoft.com/office/officeart/2005/8/layout/hChevron3"/>
    <dgm:cxn modelId="{43E1D77A-F911-48D5-A5DB-697138BDDC34}" type="presOf" srcId="{2503E113-333B-46ED-9D44-294D7B16E0AE}" destId="{8924B5F0-475C-424C-B8FD-F53C3DD330D5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8AB8A8C5-09B3-4C0B-9F51-25C3C6D7ED40}" type="presOf" srcId="{726E65C3-1AEE-45B4-9412-3BA25982CA56}" destId="{CBDDBCD8-0D91-1742-BC6E-C33D7F309C0B}" srcOrd="0" destOrd="0" presId="urn:microsoft.com/office/officeart/2005/8/layout/hChevron3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5DAFA2DC-5D3E-4821-A059-79F953ABE5C5}" type="presOf" srcId="{01940BFF-B1C8-4607-9D9B-17E3316E2688}" destId="{2098DA2B-AEE6-3C40-9851-568FBCAE4B16}" srcOrd="0" destOrd="0" presId="urn:microsoft.com/office/officeart/2005/8/layout/hChevron3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AD4499E3-CF35-4916-8844-CD2F69BF2D79}" type="presOf" srcId="{A2D0C9C0-11E7-404D-BEE1-26B01277A47F}" destId="{F1BCA434-201F-1E41-ADED-CF1537CACEA2}" srcOrd="0" destOrd="0" presId="urn:microsoft.com/office/officeart/2005/8/layout/hChevron3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79686DBA-5787-4E0D-9B03-DA27534613D0}" type="presParOf" srcId="{2C00392E-1410-F848-8C10-6F7462E14917}" destId="{D823DBD8-ECC5-414D-84F7-15F1F1DD2980}" srcOrd="0" destOrd="0" presId="urn:microsoft.com/office/officeart/2005/8/layout/hChevron3"/>
    <dgm:cxn modelId="{BA2BD868-A2A0-4F9A-A3EC-9079051AC18B}" type="presParOf" srcId="{2C00392E-1410-F848-8C10-6F7462E14917}" destId="{318F19E0-B8DA-7843-B315-13B543E99682}" srcOrd="1" destOrd="0" presId="urn:microsoft.com/office/officeart/2005/8/layout/hChevron3"/>
    <dgm:cxn modelId="{170BC79C-4ADB-462B-B28E-EE3642ACC759}" type="presParOf" srcId="{2C00392E-1410-F848-8C10-6F7462E14917}" destId="{2098DA2B-AEE6-3C40-9851-568FBCAE4B16}" srcOrd="2" destOrd="0" presId="urn:microsoft.com/office/officeart/2005/8/layout/hChevron3"/>
    <dgm:cxn modelId="{85B02CCD-4DEB-49F6-9164-99DE86D5CF2B}" type="presParOf" srcId="{2C00392E-1410-F848-8C10-6F7462E14917}" destId="{6FE1F688-FCB3-B944-885C-E0868D6ED3EE}" srcOrd="3" destOrd="0" presId="urn:microsoft.com/office/officeart/2005/8/layout/hChevron3"/>
    <dgm:cxn modelId="{665E9789-AB3D-4B18-AD2F-D6D8BE7077D5}" type="presParOf" srcId="{2C00392E-1410-F848-8C10-6F7462E14917}" destId="{F1BCA434-201F-1E41-ADED-CF1537CACEA2}" srcOrd="4" destOrd="0" presId="urn:microsoft.com/office/officeart/2005/8/layout/hChevron3"/>
    <dgm:cxn modelId="{E8087CB6-2E2B-42DC-A626-C491A811F06F}" type="presParOf" srcId="{2C00392E-1410-F848-8C10-6F7462E14917}" destId="{1E3D23A4-8A6E-4043-8199-A87E1CD42FFB}" srcOrd="5" destOrd="0" presId="urn:microsoft.com/office/officeart/2005/8/layout/hChevron3"/>
    <dgm:cxn modelId="{99766A05-BE52-4C9D-BE99-A39BE9A46FDB}" type="presParOf" srcId="{2C00392E-1410-F848-8C10-6F7462E14917}" destId="{CBDDBCD8-0D91-1742-BC6E-C33D7F309C0B}" srcOrd="6" destOrd="0" presId="urn:microsoft.com/office/officeart/2005/8/layout/hChevron3"/>
    <dgm:cxn modelId="{5A59C0D1-FAC7-4664-B573-E7519464A740}" type="presParOf" srcId="{2C00392E-1410-F848-8C10-6F7462E14917}" destId="{5E6E966F-5820-044D-9A26-81F696963E3C}" srcOrd="7" destOrd="0" presId="urn:microsoft.com/office/officeart/2005/8/layout/hChevron3"/>
    <dgm:cxn modelId="{AACD98DB-3298-4C02-89FC-E689778D60B4}" type="presParOf" srcId="{2C00392E-1410-F848-8C10-6F7462E14917}" destId="{F2072F03-3E02-5642-BDBB-44E6EBF62E1A}" srcOrd="8" destOrd="0" presId="urn:microsoft.com/office/officeart/2005/8/layout/hChevron3"/>
    <dgm:cxn modelId="{28771B82-C8DB-4413-8412-530C7BAED71B}" type="presParOf" srcId="{2C00392E-1410-F848-8C10-6F7462E14917}" destId="{C0B5D87C-052C-AE4C-8862-E1C27C458652}" srcOrd="9" destOrd="0" presId="urn:microsoft.com/office/officeart/2005/8/layout/hChevron3"/>
    <dgm:cxn modelId="{8166B7A6-09F2-43BD-A639-B166A44FF6CB}" type="presParOf" srcId="{2C00392E-1410-F848-8C10-6F7462E14917}" destId="{3DB18A5D-6075-424C-9C2E-4FFB9385282F}" srcOrd="10" destOrd="0" presId="urn:microsoft.com/office/officeart/2005/8/layout/hChevron3"/>
    <dgm:cxn modelId="{F96850EC-FC9E-4498-9310-3CCCC24EBA7B}" type="presParOf" srcId="{2C00392E-1410-F848-8C10-6F7462E14917}" destId="{D347BEE5-B798-A848-8FB9-57137AC75C31}" srcOrd="11" destOrd="0" presId="urn:microsoft.com/office/officeart/2005/8/layout/hChevron3"/>
    <dgm:cxn modelId="{E27944DC-BC28-4BF6-9688-B45E808F8FFA}" type="presParOf" srcId="{2C00392E-1410-F848-8C10-6F7462E14917}" destId="{8924B5F0-475C-424C-B8FD-F53C3DD330D5}" srcOrd="12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3CC8831B-E0E1-4C0B-994B-24FE36305E3B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ਸੂਚਿਤ ਕਰਨਾ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ਨਾਮਜ਼ਦਗੀ ਮਿਆਦ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CogAT 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ਅਤਿਰਿਕਤ</a:t>
          </a:r>
          <a:r>
            <a:rPr lang="en-US" sz="800" b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ਡਾਟਾ</a:t>
          </a:r>
          <a:r>
            <a:rPr lang="en-US" sz="800" b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ਸੰਗ੍ਰਹਿ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ਸ਼ੁਰੂਆਤੀ</a:t>
          </a:r>
          <a:r>
            <a:rPr lang="en-US" sz="800" b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ਪਲੇਸਮੈਂਟਾਂ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ਅਪੀਲਾਂ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r>
            <a:rPr lang="en-US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ਅੰਤਿਮ ਪਲੇਸਮੈਂਟਾਂ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7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7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7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7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7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7">
        <dgm:presLayoutVars>
          <dgm:bulletEnabled val="1"/>
        </dgm:presLayoutVars>
      </dgm:prSet>
      <dgm:spPr/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6" presStyleCnt="7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6" destOrd="0" parTransId="{22D92794-315C-4347-94BD-AE83EB09AF10}" sibTransId="{8C628B72-5988-49FB-BD91-D715C9B20362}"/>
    <dgm:cxn modelId="{2E29013B-3388-4190-A7DA-5EE8E043B051}" type="presOf" srcId="{2503E113-333B-46ED-9D44-294D7B16E0AE}" destId="{8924B5F0-475C-424C-B8FD-F53C3DD330D5}" srcOrd="0" destOrd="0" presId="urn:microsoft.com/office/officeart/2005/8/layout/hChevron3"/>
    <dgm:cxn modelId="{F694553F-1F3F-44CE-9BF8-8F1C9A72194E}" type="presOf" srcId="{01940BFF-B1C8-4607-9D9B-17E3316E2688}" destId="{2098DA2B-AEE6-3C40-9851-568FBCAE4B16}" srcOrd="0" destOrd="0" presId="urn:microsoft.com/office/officeart/2005/8/layout/hChevron3"/>
    <dgm:cxn modelId="{1A8AE53F-A182-4EEB-ADBC-BFA3571ECCAB}" type="presOf" srcId="{2C5D6335-BBCF-4EB1-8782-FA921F377784}" destId="{F2072F03-3E02-5642-BDBB-44E6EBF62E1A}" srcOrd="0" destOrd="0" presId="urn:microsoft.com/office/officeart/2005/8/layout/hChevron3"/>
    <dgm:cxn modelId="{364D8C4E-1739-4EBB-BB12-4BEBC8CE013E}" type="presOf" srcId="{3CC8831B-E0E1-4C0B-994B-24FE36305E3B}" destId="{D823DBD8-ECC5-414D-84F7-15F1F1DD2980}" srcOrd="0" destOrd="0" presId="urn:microsoft.com/office/officeart/2005/8/layout/hChevron3"/>
    <dgm:cxn modelId="{F37A3F85-9CCA-4E3F-9D19-0613CEF4CFB6}" type="presOf" srcId="{A2D0C9C0-11E7-404D-BEE1-26B01277A47F}" destId="{F1BCA434-201F-1E41-ADED-CF1537CACEA2}" srcOrd="0" destOrd="0" presId="urn:microsoft.com/office/officeart/2005/8/layout/hChevron3"/>
    <dgm:cxn modelId="{86580987-E888-420B-9D71-4D14BBA80390}" type="presOf" srcId="{944AF2E9-C2C7-448B-BFB2-12424F288AA1}" destId="{2C00392E-1410-F848-8C10-6F7462E14917}" srcOrd="0" destOrd="0" presId="urn:microsoft.com/office/officeart/2005/8/layout/hChevron3"/>
    <dgm:cxn modelId="{8B28339C-F5AB-444F-83AB-0A203649EE0A}" type="presOf" srcId="{875B9717-F413-409A-B35D-64ACC9841EBD}" destId="{3DB18A5D-6075-424C-9C2E-4FFB9385282F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C346C2FC-91E0-4771-9688-F9FFADF95A77}" type="presOf" srcId="{726E65C3-1AEE-45B4-9412-3BA25982CA56}" destId="{CBDDBCD8-0D91-1742-BC6E-C33D7F309C0B}" srcOrd="0" destOrd="0" presId="urn:microsoft.com/office/officeart/2005/8/layout/hChevron3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1AFC1ACB-296B-426E-81F9-15859D495E7D}" type="presParOf" srcId="{2C00392E-1410-F848-8C10-6F7462E14917}" destId="{D823DBD8-ECC5-414D-84F7-15F1F1DD2980}" srcOrd="0" destOrd="0" presId="urn:microsoft.com/office/officeart/2005/8/layout/hChevron3"/>
    <dgm:cxn modelId="{ECAD7055-C5E0-4E40-8EF9-50296EC48AAD}" type="presParOf" srcId="{2C00392E-1410-F848-8C10-6F7462E14917}" destId="{318F19E0-B8DA-7843-B315-13B543E99682}" srcOrd="1" destOrd="0" presId="urn:microsoft.com/office/officeart/2005/8/layout/hChevron3"/>
    <dgm:cxn modelId="{B09C5295-DA0F-4ABD-B921-23F34C60A917}" type="presParOf" srcId="{2C00392E-1410-F848-8C10-6F7462E14917}" destId="{2098DA2B-AEE6-3C40-9851-568FBCAE4B16}" srcOrd="2" destOrd="0" presId="urn:microsoft.com/office/officeart/2005/8/layout/hChevron3"/>
    <dgm:cxn modelId="{1B365030-5AA5-401E-A51E-1FD8C58E0A36}" type="presParOf" srcId="{2C00392E-1410-F848-8C10-6F7462E14917}" destId="{6FE1F688-FCB3-B944-885C-E0868D6ED3EE}" srcOrd="3" destOrd="0" presId="urn:microsoft.com/office/officeart/2005/8/layout/hChevron3"/>
    <dgm:cxn modelId="{EDC56432-4E25-4626-AB44-DCEA2D5D7343}" type="presParOf" srcId="{2C00392E-1410-F848-8C10-6F7462E14917}" destId="{F1BCA434-201F-1E41-ADED-CF1537CACEA2}" srcOrd="4" destOrd="0" presId="urn:microsoft.com/office/officeart/2005/8/layout/hChevron3"/>
    <dgm:cxn modelId="{B311BAD8-B49E-4286-8806-A03ED2F8D2E4}" type="presParOf" srcId="{2C00392E-1410-F848-8C10-6F7462E14917}" destId="{1E3D23A4-8A6E-4043-8199-A87E1CD42FFB}" srcOrd="5" destOrd="0" presId="urn:microsoft.com/office/officeart/2005/8/layout/hChevron3"/>
    <dgm:cxn modelId="{96BE4C2F-5F43-4CD0-88E2-5BD935839E47}" type="presParOf" srcId="{2C00392E-1410-F848-8C10-6F7462E14917}" destId="{CBDDBCD8-0D91-1742-BC6E-C33D7F309C0B}" srcOrd="6" destOrd="0" presId="urn:microsoft.com/office/officeart/2005/8/layout/hChevron3"/>
    <dgm:cxn modelId="{C3BBF02B-9DC7-45B8-9C34-BF8914813CDA}" type="presParOf" srcId="{2C00392E-1410-F848-8C10-6F7462E14917}" destId="{5E6E966F-5820-044D-9A26-81F696963E3C}" srcOrd="7" destOrd="0" presId="urn:microsoft.com/office/officeart/2005/8/layout/hChevron3"/>
    <dgm:cxn modelId="{D7A05F56-9F95-4C29-A3DE-0DED94FD5F48}" type="presParOf" srcId="{2C00392E-1410-F848-8C10-6F7462E14917}" destId="{F2072F03-3E02-5642-BDBB-44E6EBF62E1A}" srcOrd="8" destOrd="0" presId="urn:microsoft.com/office/officeart/2005/8/layout/hChevron3"/>
    <dgm:cxn modelId="{CA952A53-5B36-4989-8D6A-08B4E646771F}" type="presParOf" srcId="{2C00392E-1410-F848-8C10-6F7462E14917}" destId="{C0B5D87C-052C-AE4C-8862-E1C27C458652}" srcOrd="9" destOrd="0" presId="urn:microsoft.com/office/officeart/2005/8/layout/hChevron3"/>
    <dgm:cxn modelId="{6131EE02-F938-43A6-9804-DC3581B5186A}" type="presParOf" srcId="{2C00392E-1410-F848-8C10-6F7462E14917}" destId="{3DB18A5D-6075-424C-9C2E-4FFB9385282F}" srcOrd="10" destOrd="0" presId="urn:microsoft.com/office/officeart/2005/8/layout/hChevron3"/>
    <dgm:cxn modelId="{D0C88F33-BD67-4B62-90C0-51DAD00ABB54}" type="presParOf" srcId="{2C00392E-1410-F848-8C10-6F7462E14917}" destId="{D347BEE5-B798-A848-8FB9-57137AC75C31}" srcOrd="11" destOrd="0" presId="urn:microsoft.com/office/officeart/2005/8/layout/hChevron3"/>
    <dgm:cxn modelId="{805937CE-8C49-4872-B774-D79D7105682C}" type="presParOf" srcId="{2C00392E-1410-F848-8C10-6F7462E14917}" destId="{8924B5F0-475C-424C-B8FD-F53C3DD330D5}" srcOrd="12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033" y="0"/>
          <a:ext cx="1216544" cy="447675"/>
        </a:xfrm>
        <a:prstGeom prst="homePlate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ਸੂਚਿਤ ਕਰਨਾ</a:t>
          </a:r>
        </a:p>
      </dsp:txBody>
      <dsp:txXfrm>
        <a:off x="1033" y="0"/>
        <a:ext cx="1104625" cy="447675"/>
      </dsp:txXfrm>
    </dsp:sp>
    <dsp:sp modelId="{2098DA2B-AEE6-3C40-9851-568FBCAE4B16}">
      <dsp:nvSpPr>
        <dsp:cNvPr id="0" name=""/>
        <dsp:cNvSpPr/>
      </dsp:nvSpPr>
      <dsp:spPr>
        <a:xfrm>
          <a:off x="974269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ਨਾਮਜ਼ਦਗੀ ਮਿਆਦ</a:t>
          </a:r>
        </a:p>
      </dsp:txBody>
      <dsp:txXfrm>
        <a:off x="1198107" y="0"/>
        <a:ext cx="768869" cy="447675"/>
      </dsp:txXfrm>
    </dsp:sp>
    <dsp:sp modelId="{F1BCA434-201F-1E41-ADED-CF1537CACEA2}">
      <dsp:nvSpPr>
        <dsp:cNvPr id="0" name=""/>
        <dsp:cNvSpPr/>
      </dsp:nvSpPr>
      <dsp:spPr>
        <a:xfrm>
          <a:off x="1947504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CogAT </a:t>
          </a:r>
        </a:p>
      </dsp:txBody>
      <dsp:txXfrm>
        <a:off x="2171342" y="0"/>
        <a:ext cx="768869" cy="447675"/>
      </dsp:txXfrm>
    </dsp:sp>
    <dsp:sp modelId="{CBDDBCD8-0D91-1742-BC6E-C33D7F309C0B}">
      <dsp:nvSpPr>
        <dsp:cNvPr id="0" name=""/>
        <dsp:cNvSpPr/>
      </dsp:nvSpPr>
      <dsp:spPr>
        <a:xfrm>
          <a:off x="2920740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ਅਤਿਰਿਕਤ</a:t>
          </a:r>
          <a:r>
            <a:rPr lang="en-US" sz="800" b="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ਡਾਟਾ</a:t>
          </a:r>
          <a:r>
            <a:rPr lang="en-US" sz="800" b="0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ਸੰਗ੍ਰਹਿ</a:t>
          </a:r>
        </a:p>
      </dsp:txBody>
      <dsp:txXfrm>
        <a:off x="3144578" y="0"/>
        <a:ext cx="768869" cy="447675"/>
      </dsp:txXfrm>
    </dsp:sp>
    <dsp:sp modelId="{F2072F03-3E02-5642-BDBB-44E6EBF62E1A}">
      <dsp:nvSpPr>
        <dsp:cNvPr id="0" name=""/>
        <dsp:cNvSpPr/>
      </dsp:nvSpPr>
      <dsp:spPr>
        <a:xfrm>
          <a:off x="3893975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ਸ਼ੁਰੂਆਤੀ</a:t>
          </a:r>
          <a:r>
            <a:rPr lang="en-US" sz="800" b="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ਪਲੇਸਮੈਂਟਾਂ</a:t>
          </a:r>
        </a:p>
      </dsp:txBody>
      <dsp:txXfrm>
        <a:off x="4117813" y="0"/>
        <a:ext cx="768869" cy="447675"/>
      </dsp:txXfrm>
    </dsp:sp>
    <dsp:sp modelId="{3DB18A5D-6075-424C-9C2E-4FFB9385282F}">
      <dsp:nvSpPr>
        <dsp:cNvPr id="0" name=""/>
        <dsp:cNvSpPr/>
      </dsp:nvSpPr>
      <dsp:spPr>
        <a:xfrm>
          <a:off x="4867211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ਅਪੀਲਾਂ</a:t>
          </a:r>
        </a:p>
      </dsp:txBody>
      <dsp:txXfrm>
        <a:off x="5091049" y="0"/>
        <a:ext cx="768869" cy="447675"/>
      </dsp:txXfrm>
    </dsp:sp>
    <dsp:sp modelId="{8924B5F0-475C-424C-B8FD-F53C3DD330D5}">
      <dsp:nvSpPr>
        <dsp:cNvPr id="0" name=""/>
        <dsp:cNvSpPr/>
      </dsp:nvSpPr>
      <dsp:spPr>
        <a:xfrm>
          <a:off x="5840446" y="0"/>
          <a:ext cx="1216544" cy="4476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ਅੰਤਿਮ ਪਲੇਸਮੈਂਟਾਂ</a:t>
          </a:r>
        </a:p>
      </dsp:txBody>
      <dsp:txXfrm>
        <a:off x="6064284" y="0"/>
        <a:ext cx="768869" cy="4476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033" y="0"/>
          <a:ext cx="1216544" cy="447675"/>
        </a:xfrm>
        <a:prstGeom prst="homePlate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ਸੂਚਿਤ ਕਰਨਾ</a:t>
          </a:r>
        </a:p>
      </dsp:txBody>
      <dsp:txXfrm>
        <a:off x="1033" y="0"/>
        <a:ext cx="1104625" cy="447675"/>
      </dsp:txXfrm>
    </dsp:sp>
    <dsp:sp modelId="{2098DA2B-AEE6-3C40-9851-568FBCAE4B16}">
      <dsp:nvSpPr>
        <dsp:cNvPr id="0" name=""/>
        <dsp:cNvSpPr/>
      </dsp:nvSpPr>
      <dsp:spPr>
        <a:xfrm>
          <a:off x="974269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ਨਾਮਜ਼ਦਗੀ ਮਿਆਦ</a:t>
          </a:r>
        </a:p>
      </dsp:txBody>
      <dsp:txXfrm>
        <a:off x="1198107" y="0"/>
        <a:ext cx="768869" cy="447675"/>
      </dsp:txXfrm>
    </dsp:sp>
    <dsp:sp modelId="{F1BCA434-201F-1E41-ADED-CF1537CACEA2}">
      <dsp:nvSpPr>
        <dsp:cNvPr id="0" name=""/>
        <dsp:cNvSpPr/>
      </dsp:nvSpPr>
      <dsp:spPr>
        <a:xfrm>
          <a:off x="1947504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CogAT </a:t>
          </a:r>
        </a:p>
      </dsp:txBody>
      <dsp:txXfrm>
        <a:off x="2171342" y="0"/>
        <a:ext cx="768869" cy="447675"/>
      </dsp:txXfrm>
    </dsp:sp>
    <dsp:sp modelId="{CBDDBCD8-0D91-1742-BC6E-C33D7F309C0B}">
      <dsp:nvSpPr>
        <dsp:cNvPr id="0" name=""/>
        <dsp:cNvSpPr/>
      </dsp:nvSpPr>
      <dsp:spPr>
        <a:xfrm>
          <a:off x="2920740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ਅਤਿਰਿਕਤ</a:t>
          </a:r>
          <a:r>
            <a:rPr lang="en-US" sz="800" b="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ਡਾਟਾ</a:t>
          </a:r>
          <a:r>
            <a:rPr lang="en-US" sz="800" b="0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ਸੰਗ੍ਰਹਿ</a:t>
          </a:r>
        </a:p>
      </dsp:txBody>
      <dsp:txXfrm>
        <a:off x="3144578" y="0"/>
        <a:ext cx="768869" cy="447675"/>
      </dsp:txXfrm>
    </dsp:sp>
    <dsp:sp modelId="{F2072F03-3E02-5642-BDBB-44E6EBF62E1A}">
      <dsp:nvSpPr>
        <dsp:cNvPr id="0" name=""/>
        <dsp:cNvSpPr/>
      </dsp:nvSpPr>
      <dsp:spPr>
        <a:xfrm>
          <a:off x="3893975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ਸ਼ੁਰੂਆਤੀ</a:t>
          </a:r>
          <a:r>
            <a:rPr lang="en-US" sz="800" b="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ਪਲੇਸਮੈਂਟਾਂ</a:t>
          </a:r>
        </a:p>
      </dsp:txBody>
      <dsp:txXfrm>
        <a:off x="4117813" y="0"/>
        <a:ext cx="768869" cy="447675"/>
      </dsp:txXfrm>
    </dsp:sp>
    <dsp:sp modelId="{3DB18A5D-6075-424C-9C2E-4FFB9385282F}">
      <dsp:nvSpPr>
        <dsp:cNvPr id="0" name=""/>
        <dsp:cNvSpPr/>
      </dsp:nvSpPr>
      <dsp:spPr>
        <a:xfrm>
          <a:off x="4867211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ਅਪੀਲਾਂ</a:t>
          </a:r>
        </a:p>
      </dsp:txBody>
      <dsp:txXfrm>
        <a:off x="5091049" y="0"/>
        <a:ext cx="768869" cy="447675"/>
      </dsp:txXfrm>
    </dsp:sp>
    <dsp:sp modelId="{8924B5F0-475C-424C-B8FD-F53C3DD330D5}">
      <dsp:nvSpPr>
        <dsp:cNvPr id="0" name=""/>
        <dsp:cNvSpPr/>
      </dsp:nvSpPr>
      <dsp:spPr>
        <a:xfrm>
          <a:off x="5840446" y="0"/>
          <a:ext cx="1216544" cy="4476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ਅੰਤਿਮ ਪਲੇਸਮੈਂਟਾਂ</a:t>
          </a:r>
        </a:p>
      </dsp:txBody>
      <dsp:txXfrm>
        <a:off x="6064284" y="0"/>
        <a:ext cx="768869" cy="4476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4BD52-0834-46E5-81D5-447504066C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39CF92-16F0-4AC9-92D6-13DC7882E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4A9B40-5407-445B-B9E3-BD2B7A012F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C:\Users\hmmulligan\AppData\Roaming\Microsoft\Templates\Science fair planner.dotx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2021-11-01T13:39:00Z</dcterms:created>
  <dcterms:modified xsi:type="dcterms:W3CDTF">2021-11-01T15:47:00Z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