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8415" w14:textId="77777777" w:rsidR="00D35062" w:rsidRPr="009A12B5" w:rsidRDefault="004B6627" w:rsidP="00C43DF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12B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A778603" wp14:editId="565D1873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FDB41" wp14:editId="600B2088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D4471" w14:textId="77777777" w:rsidR="004B6627" w:rsidRPr="004B6627" w:rsidRDefault="004B6627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Thiam Sang Mi Thimnak</w:t>
                            </w:r>
                          </w:p>
                          <w:p w14:paraId="77878CD9" w14:textId="77777777" w:rsidR="004B6627" w:rsidRPr="004B6627" w:rsidRDefault="00086868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Hramthoknak/Karlak - 2021-2022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FD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3pt;margin-top:1.2pt;width:408.7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nGKwIAAFY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" filled="f" stroked="f">
                <v:textbox>
                  <w:txbxContent>
                    <w:p w14:paraId="658D4471" w14:textId="77777777" w:rsidR="004B6627" w:rsidRPr="004B6627" w:rsidRDefault="004B6627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Thiam Sang Mi Thimnak</w:t>
                      </w:r>
                    </w:p>
                    <w:p w14:paraId="77878CD9" w14:textId="77777777" w:rsidR="004B6627" w:rsidRPr="004B6627" w:rsidRDefault="00086868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Hramthoknak/Karlak - 2021-2022</w:t>
                      </w:r>
                    </w:p>
                  </w:txbxContent>
                </v:textbox>
              </v:shape>
            </w:pict>
          </mc:Fallback>
        </mc:AlternateContent>
      </w:r>
      <w:r w:rsidRPr="009A12B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EBEC08" wp14:editId="66CAB496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23A29" id="Group 34" o:spid="_x0000_s1026" style="position:absolute;left:0;text-align:left;margin-left:9.75pt;margin-top:-1.5pt;width:555.75pt;height:67.55pt;z-index:251658240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UGi089wEAACM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9A12B5">
        <w:rPr>
          <w:rFonts w:ascii="Arial" w:hAnsi="Arial" w:cs="Arial"/>
          <w:b/>
          <w:sz w:val="28"/>
          <w:szCs w:val="28"/>
        </w:rPr>
        <w:t xml:space="preserve"> </w:t>
      </w:r>
    </w:p>
    <w:p w14:paraId="5F3FCD7A" w14:textId="77777777" w:rsidR="002A663B" w:rsidRPr="009A12B5" w:rsidRDefault="002A663B" w:rsidP="007412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BAB5D6" w14:textId="77777777" w:rsidR="002A663B" w:rsidRPr="009A12B5" w:rsidRDefault="004B6627" w:rsidP="007412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12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7EDBDA" wp14:editId="62C4E940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38100" r="28575" b="47625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9786" w14:textId="77777777" w:rsidR="002A663B" w:rsidRPr="009A12B5" w:rsidRDefault="002A663B" w:rsidP="007412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67E624" w14:textId="77777777" w:rsidR="002A663B" w:rsidRPr="009A12B5" w:rsidRDefault="002A663B" w:rsidP="0074128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F4D3A9" w14:textId="77777777" w:rsidR="004B6627" w:rsidRPr="009A12B5" w:rsidRDefault="004B6627" w:rsidP="0074128F">
      <w:pPr>
        <w:spacing w:after="0"/>
        <w:jc w:val="center"/>
        <w:rPr>
          <w:rFonts w:ascii="Arial" w:hAnsi="Arial" w:cs="Arial"/>
          <w:sz w:val="8"/>
          <w:szCs w:val="24"/>
        </w:rPr>
      </w:pPr>
    </w:p>
    <w:tbl>
      <w:tblPr>
        <w:tblStyle w:val="4-1"/>
        <w:tblW w:w="11160" w:type="dxa"/>
        <w:tblInd w:w="175" w:type="dxa"/>
        <w:tblLook w:val="04A0" w:firstRow="1" w:lastRow="0" w:firstColumn="1" w:lastColumn="0" w:noHBand="0" w:noVBand="1"/>
      </w:tblPr>
      <w:tblGrid>
        <w:gridCol w:w="1521"/>
        <w:gridCol w:w="9639"/>
      </w:tblGrid>
      <w:tr w:rsidR="003B05DE" w:rsidRPr="009A12B5" w14:paraId="23D87055" w14:textId="77777777" w:rsidTr="00CE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1368D97B" w14:textId="77777777" w:rsidR="003B05DE" w:rsidRPr="009A12B5" w:rsidRDefault="00A60094" w:rsidP="00A60094">
            <w:pPr>
              <w:rPr>
                <w:rFonts w:ascii="Arial" w:hAnsi="Arial" w:cs="Arial"/>
                <w:sz w:val="18"/>
                <w:szCs w:val="18"/>
              </w:rPr>
            </w:pPr>
            <w:r w:rsidRPr="009A12B5">
              <w:rPr>
                <w:rFonts w:ascii="Arial" w:hAnsi="Arial" w:cs="Arial"/>
                <w:sz w:val="18"/>
                <w:szCs w:val="18"/>
              </w:rPr>
              <w:t>Dih/Dongh Ni</w:t>
            </w:r>
          </w:p>
        </w:tc>
        <w:tc>
          <w:tcPr>
            <w:tcW w:w="9639" w:type="dxa"/>
            <w:vAlign w:val="center"/>
          </w:tcPr>
          <w:p w14:paraId="386C0A6B" w14:textId="77777777" w:rsidR="003B05DE" w:rsidRPr="009A12B5" w:rsidRDefault="003B05DE" w:rsidP="00A60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12B5">
              <w:rPr>
                <w:rFonts w:ascii="Arial" w:hAnsi="Arial" w:cs="Arial"/>
                <w:sz w:val="18"/>
                <w:szCs w:val="18"/>
              </w:rPr>
              <w:t>Langhternak</w:t>
            </w:r>
          </w:p>
        </w:tc>
      </w:tr>
      <w:tr w:rsidR="003B05DE" w:rsidRPr="009A12B5" w14:paraId="1A02CC01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415A2EF7" w14:textId="77777777" w:rsidR="003B05DE" w:rsidRPr="009A12B5" w:rsidRDefault="00AA6E50" w:rsidP="004B6627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639" w:type="dxa"/>
            <w:vAlign w:val="center"/>
          </w:tcPr>
          <w:p w14:paraId="3BC89B83" w14:textId="77777777" w:rsidR="003B05DE" w:rsidRPr="009A12B5" w:rsidRDefault="004B6627" w:rsidP="004B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Chungtel pawl he caan rikhiah mi hrawm ii hrawm in cawlcangh tti(HA cachimtu, fimchimtu le siang uk pawl)</w:t>
            </w:r>
          </w:p>
        </w:tc>
      </w:tr>
      <w:tr w:rsidR="005E3C14" w:rsidRPr="009A12B5" w14:paraId="4C4DB428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8590CEA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Aug - Sept</w:t>
            </w:r>
          </w:p>
        </w:tc>
        <w:tc>
          <w:tcPr>
            <w:tcW w:w="9639" w:type="dxa"/>
            <w:vAlign w:val="center"/>
          </w:tcPr>
          <w:p w14:paraId="0B5162F3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Sianginn Lennak: HA bu nih cachim tu le bia halnak bia lehnak caah caan rikhiah mi cu hrawmnak an tuah lai.</w:t>
            </w:r>
          </w:p>
        </w:tc>
      </w:tr>
      <w:tr w:rsidR="005E3C14" w:rsidRPr="009A12B5" w14:paraId="6742433E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C053EFE" w14:textId="77777777" w:rsidR="005E3C14" w:rsidRPr="009A12B5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8/2 – 11/1</w:t>
            </w:r>
          </w:p>
        </w:tc>
        <w:tc>
          <w:tcPr>
            <w:tcW w:w="9639" w:type="dxa"/>
            <w:vAlign w:val="center"/>
          </w:tcPr>
          <w:p w14:paraId="504E75A8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Nu le Pa/Cachimtu thimnak caah min peknak cu inka onh a si. </w:t>
            </w:r>
            <w:r w:rsidRPr="009A12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Siangngakchia 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>thiam sang deuh dirhmun in teinak a hmu kho lai tiah na zumh mi cu thim khawh a si!</w:t>
            </w:r>
          </w:p>
          <w:p w14:paraId="6D0490A2" w14:textId="77777777" w:rsidR="000B5F88" w:rsidRPr="009A12B5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Cachimtu Form: </w:t>
            </w:r>
            <w:hyperlink r:id="rId15" w:history="1">
              <w:r w:rsidRPr="009A12B5">
                <w:rPr>
                  <w:rStyle w:val="ad"/>
                  <w:rFonts w:ascii="Arial" w:hAnsi="Arial" w:cs="Arial"/>
                  <w:b/>
                  <w:sz w:val="20"/>
                  <w:szCs w:val="20"/>
                </w:rPr>
                <w:t>https://forms.gle/B81YWURM87bdfH47A</w:t>
              </w:r>
            </w:hyperlink>
          </w:p>
          <w:p w14:paraId="632D988D" w14:textId="77777777" w:rsidR="000B5F88" w:rsidRPr="009A12B5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Nu le Pa Form: </w:t>
            </w:r>
            <w:hyperlink r:id="rId16" w:history="1">
              <w:r w:rsidRPr="009A12B5">
                <w:rPr>
                  <w:rStyle w:val="ad"/>
                  <w:rFonts w:ascii="Arial" w:hAnsi="Arial" w:cs="Arial"/>
                  <w:b/>
                  <w:sz w:val="20"/>
                  <w:szCs w:val="20"/>
                </w:rPr>
                <w:t>https://forms.gle/nJzd78oQacrWtEH1A</w:t>
              </w:r>
            </w:hyperlink>
          </w:p>
        </w:tc>
      </w:tr>
      <w:tr w:rsidR="005E3C14" w:rsidRPr="009A12B5" w14:paraId="30F066C9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41AA28C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10/18-10/22</w:t>
            </w:r>
          </w:p>
        </w:tc>
        <w:tc>
          <w:tcPr>
            <w:tcW w:w="9639" w:type="dxa"/>
            <w:vAlign w:val="center"/>
          </w:tcPr>
          <w:p w14:paraId="3CDACCD2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Online in Cachimtu Zohkhenhnak zukcawl cu taang 2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>-5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cachimtu pawl nih hmuh khawh a si. </w:t>
            </w:r>
          </w:p>
        </w:tc>
      </w:tr>
      <w:tr w:rsidR="005E3C14" w:rsidRPr="009A12B5" w14:paraId="2EE57660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11A40656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10/20</w:t>
            </w:r>
          </w:p>
        </w:tc>
        <w:tc>
          <w:tcPr>
            <w:tcW w:w="9639" w:type="dxa"/>
            <w:vAlign w:val="center"/>
          </w:tcPr>
          <w:p w14:paraId="5C93D87F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Zingkaa PD Lio Caan @CTEC: CogAT cawnnak! Taang 1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cachimtu le Ruahnak Cheutu</w:t>
            </w:r>
          </w:p>
        </w:tc>
      </w:tr>
      <w:tr w:rsidR="005E3C14" w:rsidRPr="009A12B5" w14:paraId="2D2532A6" w14:textId="77777777" w:rsidTr="00CE164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33FB0C7B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10/22</w:t>
            </w:r>
          </w:p>
        </w:tc>
        <w:tc>
          <w:tcPr>
            <w:tcW w:w="9639" w:type="dxa"/>
            <w:vAlign w:val="center"/>
          </w:tcPr>
          <w:p w14:paraId="411A88B9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i/>
                <w:sz w:val="20"/>
                <w:szCs w:val="20"/>
              </w:rPr>
              <w:t>(1-6)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Dihlak in Nu le Pa le Cachimtu Thimnak cu CTEC TI NING in a si lai.  </w:t>
            </w:r>
          </w:p>
          <w:p w14:paraId="31FC0A55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  *Thimnak a hnu mi cu CTEC ah A RAN KHAWH CHUNG IN kuat ding, cun sianginn tahfung ning in tuah a si lai. </w:t>
            </w:r>
          </w:p>
        </w:tc>
      </w:tr>
      <w:tr w:rsidR="00FD7F80" w:rsidRPr="009A12B5" w14:paraId="20B9B6C6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714E6FF" w14:textId="77777777" w:rsidR="00FD7F80" w:rsidRPr="009A12B5" w:rsidRDefault="00FD7F80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10/25 hlan ah</w:t>
            </w:r>
          </w:p>
        </w:tc>
        <w:tc>
          <w:tcPr>
            <w:tcW w:w="9639" w:type="dxa"/>
            <w:vAlign w:val="center"/>
          </w:tcPr>
          <w:p w14:paraId="47EE6C33" w14:textId="77777777" w:rsidR="00FD7F80" w:rsidRPr="009A12B5" w:rsidRDefault="00FD7F80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CogAT cheknak plan cu phih piak ding ( Taang 1-2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caah a tlawm bik ni 3, Taang 3-8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caah ni 1-3 chung)</w:t>
            </w:r>
          </w:p>
        </w:tc>
      </w:tr>
      <w:tr w:rsidR="005E3C14" w:rsidRPr="009A12B5" w14:paraId="1E88E5BB" w14:textId="77777777" w:rsidTr="00CE164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FA58008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10/25-11/19</w:t>
            </w:r>
          </w:p>
        </w:tc>
        <w:tc>
          <w:tcPr>
            <w:tcW w:w="9639" w:type="dxa"/>
            <w:vAlign w:val="center"/>
          </w:tcPr>
          <w:p w14:paraId="5B2D6BED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</w:rPr>
              <w:t>CogAT cheknak caah Zohkhenhnak: Taang 1</w:t>
            </w: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</w:rPr>
              <w:t>, 3</w:t>
            </w: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le 5</w:t>
            </w: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siangngakchia dihlak le thimmi siangngakchia pawl. </w:t>
            </w:r>
          </w:p>
          <w:p w14:paraId="789245B3" w14:textId="77777777" w:rsidR="00FD7F80" w:rsidRPr="009A12B5" w:rsidRDefault="00FD7F80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*Taang 1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: Catlaap, Taang 2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nd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: Online Aww-Hruai tu le Taang 3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rd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</w:rPr>
              <w:t>-8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: Online in Hngahnak caah Hruaitu.</w:t>
            </w:r>
          </w:p>
        </w:tc>
      </w:tr>
      <w:tr w:rsidR="005E3C14" w:rsidRPr="009A12B5" w14:paraId="720576B2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4E1FA99" w14:textId="77777777" w:rsidR="005E3C14" w:rsidRPr="009A12B5" w:rsidRDefault="0093709B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12/10</w:t>
            </w:r>
          </w:p>
        </w:tc>
        <w:tc>
          <w:tcPr>
            <w:tcW w:w="9639" w:type="dxa"/>
            <w:vAlign w:val="center"/>
          </w:tcPr>
          <w:p w14:paraId="6C5773E1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CogAT a phichuak mi thawngpang cu Sainguk sin ah kuat a si lai.</w:t>
            </w:r>
          </w:p>
        </w:tc>
      </w:tr>
      <w:tr w:rsidR="005E3C14" w:rsidRPr="009A12B5" w14:paraId="4B96D1C4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6A78386" w14:textId="77777777" w:rsidR="005E3C14" w:rsidRPr="009A12B5" w:rsidRDefault="00FD7F80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12/17</w:t>
            </w:r>
          </w:p>
        </w:tc>
        <w:tc>
          <w:tcPr>
            <w:tcW w:w="9639" w:type="dxa"/>
            <w:vAlign w:val="center"/>
          </w:tcPr>
          <w:p w14:paraId="736D8511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CogAT a phichuak mi thawngpang cu CTEC nih nu le pa sinah inn ah kuat</w:t>
            </w:r>
          </w:p>
        </w:tc>
      </w:tr>
      <w:tr w:rsidR="005E3C14" w:rsidRPr="009A12B5" w14:paraId="30D1C738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3FA17F4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1/4-1/21</w:t>
            </w:r>
          </w:p>
        </w:tc>
        <w:tc>
          <w:tcPr>
            <w:tcW w:w="9639" w:type="dxa"/>
            <w:vAlign w:val="center"/>
          </w:tcPr>
          <w:p w14:paraId="5C75DDFB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TOMAGS le SIGS Zohkhenhnak nih an inn in thimmi siangngakchia pawl chung in Mark Atlawm Tam 120+ cung a hmu mi </w:t>
            </w:r>
            <w:r w:rsidRPr="009A12B5">
              <w:rPr>
                <w:rFonts w:ascii="Arial" w:hAnsi="Arial" w:cs="Arial"/>
                <w:b/>
                <w:i/>
                <w:sz w:val="20"/>
                <w:szCs w:val="20"/>
              </w:rPr>
              <w:t>. (Tu kum SIGs cu google form in a si lai)</w:t>
            </w:r>
          </w:p>
        </w:tc>
      </w:tr>
      <w:tr w:rsidR="005E3C14" w:rsidRPr="009A12B5" w14:paraId="3AEB57C2" w14:textId="77777777" w:rsidTr="00CE164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AD46B6F" w14:textId="77777777" w:rsidR="005E3C14" w:rsidRPr="009A12B5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Hlan ah</w:t>
            </w:r>
          </w:p>
          <w:p w14:paraId="422A7517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1/21</w:t>
            </w:r>
          </w:p>
        </w:tc>
        <w:tc>
          <w:tcPr>
            <w:tcW w:w="9639" w:type="dxa"/>
            <w:vAlign w:val="center"/>
          </w:tcPr>
          <w:p w14:paraId="71DABF41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Sianguk nih Lynlie HA thimnak committee ah aa tel ding mi cachimtu min cazin cu upnak a tuah lai</w:t>
            </w:r>
          </w:p>
          <w:p w14:paraId="6FE820E3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 * Thimnak ah aa tel mi cachimtu dihlak cu, 1 ELA le 1 Math karlak(intermediate) thoknak ah an kai dih ding.</w:t>
            </w:r>
          </w:p>
          <w:p w14:paraId="3742A378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 * Peng Sianguk Pakhat</w:t>
            </w:r>
          </w:p>
          <w:p w14:paraId="128607F1" w14:textId="12F2C6D4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CE164D" w:rsidRPr="009A12B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>A sang deuh mi junior le karlak(intermediate) chungin ruahnak cheutu pakhat</w:t>
            </w:r>
          </w:p>
        </w:tc>
      </w:tr>
      <w:tr w:rsidR="005E3C14" w:rsidRPr="009A12B5" w14:paraId="1F114D62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1927195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1/28</w:t>
            </w:r>
          </w:p>
        </w:tc>
        <w:tc>
          <w:tcPr>
            <w:tcW w:w="9639" w:type="dxa"/>
            <w:vAlign w:val="center"/>
          </w:tcPr>
          <w:p w14:paraId="1A1C659B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TOMAGS cheknak dihlak cu Chris Kramer @CTEC sinah pek ding</w:t>
            </w:r>
          </w:p>
          <w:p w14:paraId="4E72A42E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SIGS form cu Google Form hmang in tling khitkhet tein phih ii up ding.</w:t>
            </w:r>
          </w:p>
        </w:tc>
      </w:tr>
      <w:tr w:rsidR="005E3C14" w:rsidRPr="009A12B5" w14:paraId="3CA7625D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5D265D1" w14:textId="77777777" w:rsidR="005E3C14" w:rsidRPr="009A12B5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2/8-2/9</w:t>
            </w:r>
          </w:p>
        </w:tc>
        <w:tc>
          <w:tcPr>
            <w:tcW w:w="9639" w:type="dxa"/>
            <w:vAlign w:val="center"/>
          </w:tcPr>
          <w:p w14:paraId="2398EC21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HA Committee nih @CTEC tonnak cu HA thimnak tonnak caah a tuah lai. TBD Rikhiah Mi Caan</w:t>
            </w:r>
          </w:p>
        </w:tc>
      </w:tr>
      <w:tr w:rsidR="005E3C14" w:rsidRPr="009A12B5" w14:paraId="5A3FDD6E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C756259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2/14</w:t>
            </w:r>
          </w:p>
        </w:tc>
        <w:tc>
          <w:tcPr>
            <w:tcW w:w="9639" w:type="dxa"/>
            <w:vAlign w:val="center"/>
          </w:tcPr>
          <w:p w14:paraId="3E4AE4FF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Committee hmunhma peknak cu zung rianttuan mi zamhnak caah Sianguk sinah up a si lai.</w:t>
            </w:r>
          </w:p>
        </w:tc>
      </w:tr>
      <w:tr w:rsidR="005E3C14" w:rsidRPr="009A12B5" w14:paraId="56748EEC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F1EBA26" w14:textId="77777777" w:rsidR="005E3C14" w:rsidRPr="009A12B5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9639" w:type="dxa"/>
            <w:vAlign w:val="center"/>
          </w:tcPr>
          <w:p w14:paraId="38D820F1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Cachimtu A-Yu-Khan nak tuah mi caah a donghnak ni(Form/Tuah ding sermi aa tel chih lai).</w:t>
            </w:r>
          </w:p>
        </w:tc>
      </w:tr>
      <w:tr w:rsidR="005E3C14" w:rsidRPr="009A12B5" w14:paraId="1F76E9A5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09BD79D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2/22</w:t>
            </w:r>
          </w:p>
        </w:tc>
        <w:tc>
          <w:tcPr>
            <w:tcW w:w="9639" w:type="dxa"/>
            <w:vAlign w:val="center"/>
          </w:tcPr>
          <w:p w14:paraId="05AB80C0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A-Yu-Khan Committee nih data zohfelnak le cachimtu telhnak/a hrampi pawl cu hmuhsaknak an ngei lai.</w:t>
            </w:r>
          </w:p>
        </w:tc>
      </w:tr>
      <w:tr w:rsidR="005E3C14" w:rsidRPr="009A12B5" w14:paraId="5B023F8E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2FEE12A5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9639" w:type="dxa"/>
            <w:vAlign w:val="center"/>
          </w:tcPr>
          <w:p w14:paraId="5B4E0427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Sianguk nih adonghnak hmunhma peknak caah biachahnak cu theihternak a tuah lai.</w:t>
            </w:r>
          </w:p>
        </w:tc>
      </w:tr>
      <w:tr w:rsidR="009340E7" w:rsidRPr="009A12B5" w14:paraId="1B365EC9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04D204D" w14:textId="77777777" w:rsidR="009340E7" w:rsidRPr="009A12B5" w:rsidRDefault="009340E7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3/7</w:t>
            </w:r>
          </w:p>
        </w:tc>
        <w:tc>
          <w:tcPr>
            <w:tcW w:w="9639" w:type="dxa"/>
            <w:vAlign w:val="center"/>
          </w:tcPr>
          <w:p w14:paraId="29DCEB29" w14:textId="77777777" w:rsidR="009340E7" w:rsidRPr="009A12B5" w:rsidRDefault="009340E7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KG Screener Cheknak caah Hram Thoknak - CTEC nih tuah mi March 18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ning in zoh tthan ding.</w:t>
            </w:r>
          </w:p>
        </w:tc>
      </w:tr>
      <w:tr w:rsidR="005E3C14" w:rsidRPr="009A12B5" w14:paraId="4C67BE1E" w14:textId="77777777" w:rsidTr="00CE164D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FDF138C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3/11</w:t>
            </w:r>
          </w:p>
        </w:tc>
        <w:tc>
          <w:tcPr>
            <w:tcW w:w="9639" w:type="dxa"/>
            <w:vAlign w:val="center"/>
          </w:tcPr>
          <w:p w14:paraId="7BFDA31E" w14:textId="261E4296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HA fehternak cakuat cu thimnak ah aa tel mi silo le 2021-2022 sianginn kai kum caah hmunhma peknak ah aa thleng mi </w:t>
            </w:r>
            <w:r w:rsidR="00D74D10" w:rsidRPr="009A12B5">
              <w:rPr>
                <w:rFonts w:ascii="Arial" w:hAnsi="Arial" w:cs="Arial"/>
                <w:b/>
                <w:sz w:val="20"/>
                <w:szCs w:val="20"/>
              </w:rPr>
              <w:t>chungkhar sin ah e-mail in kuat asi lai</w:t>
            </w:r>
          </w:p>
        </w:tc>
      </w:tr>
      <w:tr w:rsidR="005E3C14" w:rsidRPr="009A12B5" w14:paraId="67587395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42F5676E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4/14</w:t>
            </w:r>
          </w:p>
        </w:tc>
        <w:tc>
          <w:tcPr>
            <w:tcW w:w="9639" w:type="dxa"/>
            <w:vAlign w:val="center"/>
          </w:tcPr>
          <w:p w14:paraId="5B8DBB54" w14:textId="77777777" w:rsidR="005E3C14" w:rsidRPr="009A12B5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Nu le Pa tonnak ah a thar in @CTEC ah a rak phan mi chungkhar pawl</w:t>
            </w:r>
          </w:p>
        </w:tc>
      </w:tr>
      <w:tr w:rsidR="005E3C14" w:rsidRPr="009A12B5" w14:paraId="3BE3C720" w14:textId="77777777" w:rsidTr="00CE164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475714D0" w14:textId="77777777" w:rsidR="005E3C14" w:rsidRPr="009A12B5" w:rsidRDefault="005E3C14" w:rsidP="005E3C14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 xml:space="preserve">4/29 </w:t>
            </w:r>
          </w:p>
        </w:tc>
        <w:tc>
          <w:tcPr>
            <w:tcW w:w="9639" w:type="dxa"/>
            <w:vAlign w:val="center"/>
          </w:tcPr>
          <w:p w14:paraId="72C648CD" w14:textId="77777777" w:rsidR="005E3C14" w:rsidRPr="009A12B5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Nu le pa Cohlannak le HA hmunhma peknak alnak caah rikhiah mi caan dongh mi.</w:t>
            </w:r>
          </w:p>
        </w:tc>
      </w:tr>
    </w:tbl>
    <w:p w14:paraId="2C5AEAC5" w14:textId="77777777" w:rsidR="009340E7" w:rsidRPr="009A12B5" w:rsidRDefault="009340E7" w:rsidP="0083316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6ED60BB" w14:textId="77777777" w:rsidR="00833166" w:rsidRPr="009A12B5" w:rsidRDefault="00833166" w:rsidP="0083316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12B5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73518CA" wp14:editId="0B04BD60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1C3FF" wp14:editId="2328E95A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8E830D" w14:textId="77777777" w:rsidR="00833166" w:rsidRPr="00833166" w:rsidRDefault="00833166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CCE8C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E8C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Thiam Sang Mi Thimnak</w:t>
                            </w:r>
                          </w:p>
                          <w:p w14:paraId="2246436B" w14:textId="77777777" w:rsidR="00833166" w:rsidRPr="00833166" w:rsidRDefault="007F750C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CCE8C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E8C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Franklin Khua Siangsangruun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C3FF" id="Text Box 2" o:spid="_x0000_s1027" type="#_x0000_t202" style="position:absolute;left:0;text-align:left;margin-left:86.3pt;margin-top:1.2pt;width:408.7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" filled="f" stroked="f">
                <v:textbox>
                  <w:txbxContent>
                    <w:p w14:paraId="1C8E830D" w14:textId="77777777" w:rsidR="00833166" w:rsidRPr="00833166" w:rsidRDefault="00833166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CCE8C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E8C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 Thiam Sang Mi Thimnak</w:t>
                      </w:r>
                    </w:p>
                    <w:p w14:paraId="2246436B" w14:textId="77777777" w:rsidR="00833166" w:rsidRPr="00833166" w:rsidRDefault="007F750C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CCE8C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E8C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Franklin Khua Siangsangruun</w:t>
                      </w:r>
                    </w:p>
                  </w:txbxContent>
                </v:textbox>
              </v:shape>
            </w:pict>
          </mc:Fallback>
        </mc:AlternateContent>
      </w:r>
      <w:r w:rsidRPr="009A12B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8CE1C2" wp14:editId="7EBDB4ED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3BB8A" id="Group 4" o:spid="_x0000_s1026" style="position:absolute;left:0;text-align:left;margin-left:9.75pt;margin-top:-1.5pt;width:555.75pt;height:67.55pt;z-index:25166540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KGKk5twEAACHFAAADgAAAAAAAAAAAAAAAAAuAgAA&#10;ZHJzL2Uyb0RvYy54bWxQSwECLQAUAAYACAAAACEAtesEdd0AAAAKAQAADwAAAAAAAAAAAAAAAAA2&#10;BwAAZHJzL2Rvd25yZXYueG1sUEsFBgAAAAAEAAQA8wAAAEAIAAAAAA==&#10;">
                <v:shape id="Pentagon 5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9A12B5">
        <w:rPr>
          <w:rFonts w:ascii="Arial" w:hAnsi="Arial" w:cs="Arial"/>
          <w:b/>
          <w:sz w:val="28"/>
          <w:szCs w:val="28"/>
        </w:rPr>
        <w:t xml:space="preserve"> </w:t>
      </w:r>
    </w:p>
    <w:p w14:paraId="4BA4C59E" w14:textId="77777777" w:rsidR="00833166" w:rsidRPr="009A12B5" w:rsidRDefault="00833166" w:rsidP="008331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3E1685" w14:textId="77777777" w:rsidR="00833166" w:rsidRPr="009A12B5" w:rsidRDefault="00833166" w:rsidP="008331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12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D2E634" wp14:editId="0BD62758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38100" r="28575" b="47625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290CE" w14:textId="77777777" w:rsidR="00833166" w:rsidRPr="009A12B5" w:rsidRDefault="00833166" w:rsidP="008331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AA1A48" w14:textId="77777777" w:rsidR="00833166" w:rsidRPr="009A12B5" w:rsidRDefault="00833166" w:rsidP="008331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BF2821" w14:textId="77777777" w:rsidR="00833166" w:rsidRPr="009A12B5" w:rsidRDefault="00833166" w:rsidP="00833166">
      <w:pPr>
        <w:spacing w:after="0"/>
        <w:jc w:val="center"/>
        <w:rPr>
          <w:rFonts w:ascii="Arial" w:hAnsi="Arial" w:cs="Arial"/>
          <w:sz w:val="8"/>
          <w:szCs w:val="24"/>
        </w:rPr>
      </w:pPr>
    </w:p>
    <w:p w14:paraId="0F734A04" w14:textId="77777777" w:rsidR="00833166" w:rsidRPr="009A12B5" w:rsidRDefault="00833166" w:rsidP="00833166">
      <w:pPr>
        <w:spacing w:after="0"/>
        <w:jc w:val="center"/>
        <w:rPr>
          <w:rFonts w:ascii="Arial" w:hAnsi="Arial" w:cs="Arial"/>
          <w:sz w:val="8"/>
          <w:szCs w:val="24"/>
        </w:rPr>
      </w:pPr>
    </w:p>
    <w:tbl>
      <w:tblPr>
        <w:tblStyle w:val="4-1"/>
        <w:tblW w:w="11160" w:type="dxa"/>
        <w:tblInd w:w="175" w:type="dxa"/>
        <w:tblLook w:val="04A0" w:firstRow="1" w:lastRow="0" w:firstColumn="1" w:lastColumn="0" w:noHBand="0" w:noVBand="1"/>
      </w:tblPr>
      <w:tblGrid>
        <w:gridCol w:w="1521"/>
        <w:gridCol w:w="9639"/>
      </w:tblGrid>
      <w:tr w:rsidR="00833166" w:rsidRPr="009A12B5" w14:paraId="149A742E" w14:textId="77777777" w:rsidTr="00CE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4EB2EA1" w14:textId="77777777" w:rsidR="00833166" w:rsidRPr="009A12B5" w:rsidRDefault="00833166" w:rsidP="00213D6F">
            <w:pPr>
              <w:rPr>
                <w:rFonts w:ascii="Arial" w:hAnsi="Arial" w:cs="Arial"/>
                <w:sz w:val="18"/>
                <w:szCs w:val="18"/>
              </w:rPr>
            </w:pPr>
            <w:r w:rsidRPr="009A12B5">
              <w:rPr>
                <w:rFonts w:ascii="Arial" w:hAnsi="Arial" w:cs="Arial"/>
                <w:sz w:val="18"/>
                <w:szCs w:val="18"/>
              </w:rPr>
              <w:t>Dih/Dongh Ni</w:t>
            </w:r>
          </w:p>
        </w:tc>
        <w:tc>
          <w:tcPr>
            <w:tcW w:w="9639" w:type="dxa"/>
            <w:vAlign w:val="center"/>
          </w:tcPr>
          <w:p w14:paraId="5D68B2A6" w14:textId="77777777" w:rsidR="00833166" w:rsidRPr="009A12B5" w:rsidRDefault="00833166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12B5">
              <w:rPr>
                <w:rFonts w:ascii="Arial" w:hAnsi="Arial" w:cs="Arial"/>
                <w:sz w:val="18"/>
                <w:szCs w:val="18"/>
              </w:rPr>
              <w:t>Langhternak</w:t>
            </w:r>
          </w:p>
        </w:tc>
      </w:tr>
      <w:tr w:rsidR="00833166" w:rsidRPr="009A12B5" w14:paraId="63B823B7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467D571" w14:textId="77777777" w:rsidR="00833166" w:rsidRPr="009A12B5" w:rsidRDefault="00AA6E50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639" w:type="dxa"/>
            <w:vAlign w:val="center"/>
          </w:tcPr>
          <w:p w14:paraId="1E740387" w14:textId="77777777" w:rsidR="00833166" w:rsidRPr="009A12B5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Chungtel pawl he caan rikhiah mi hrawm ii hrawm in cawlcangh tti(HA cachimtu, fimchimtu le siang uk pawl)</w:t>
            </w:r>
          </w:p>
        </w:tc>
      </w:tr>
      <w:tr w:rsidR="00833166" w:rsidRPr="009A12B5" w14:paraId="06D680EB" w14:textId="77777777" w:rsidTr="00CE164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2A3EFCDF" w14:textId="77777777" w:rsidR="00833166" w:rsidRPr="009A12B5" w:rsidRDefault="00833166" w:rsidP="00833166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8/13 – 1/21</w:t>
            </w:r>
          </w:p>
        </w:tc>
        <w:tc>
          <w:tcPr>
            <w:tcW w:w="9639" w:type="dxa"/>
            <w:vAlign w:val="center"/>
          </w:tcPr>
          <w:p w14:paraId="4D77C53D" w14:textId="77777777" w:rsidR="00833166" w:rsidRPr="009A12B5" w:rsidRDefault="00833166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Tier II(Bu) le Tier III(Phaknak) hmun hma peknak caah Nu le Pa/Cachimtu thimnak caah min peknak cu inka onh a si. Siangngakchia thiam sang deuh dirhmun in teinak a hmu kho lai tiah na zumh mi cu thim khawh a si!</w:t>
            </w:r>
          </w:p>
        </w:tc>
      </w:tr>
      <w:tr w:rsidR="00833166" w:rsidRPr="009A12B5" w14:paraId="0AECC433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6E1C5CFC" w14:textId="77777777" w:rsidR="00833166" w:rsidRPr="009A12B5" w:rsidRDefault="007F01B9" w:rsidP="00833166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1/4 - 1/21</w:t>
            </w:r>
          </w:p>
        </w:tc>
        <w:tc>
          <w:tcPr>
            <w:tcW w:w="9639" w:type="dxa"/>
            <w:vAlign w:val="center"/>
          </w:tcPr>
          <w:p w14:paraId="5128106E" w14:textId="77777777" w:rsidR="00833166" w:rsidRPr="009A12B5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Thim a si mi siangngakchia pawl cu Math le ELA cachimtu pawl nih SIGs assessment pawl cu pek a si lai. </w:t>
            </w:r>
          </w:p>
          <w:p w14:paraId="090B208F" w14:textId="77777777" w:rsidR="007F750C" w:rsidRPr="009A12B5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* Cawn mi kong(subject) cung ah zoh in thim a si mi siangngakchia.</w:t>
            </w:r>
          </w:p>
        </w:tc>
      </w:tr>
      <w:tr w:rsidR="00C315FF" w:rsidRPr="009A12B5" w14:paraId="06C8C23C" w14:textId="77777777" w:rsidTr="00CE164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382F9F7C" w14:textId="77777777" w:rsidR="00C315FF" w:rsidRPr="009A12B5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1/24 – 1/28</w:t>
            </w:r>
          </w:p>
        </w:tc>
        <w:tc>
          <w:tcPr>
            <w:tcW w:w="9639" w:type="dxa"/>
            <w:vAlign w:val="center"/>
          </w:tcPr>
          <w:p w14:paraId="1606326A" w14:textId="77777777" w:rsidR="00C315FF" w:rsidRPr="009A12B5" w:rsidRDefault="007F750C" w:rsidP="007F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Taang 7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pawl Jr. High CogAT cheknak(a hmun hma ah)</w:t>
            </w:r>
          </w:p>
        </w:tc>
      </w:tr>
      <w:tr w:rsidR="00C315FF" w:rsidRPr="009A12B5" w14:paraId="4851E045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5ED03456" w14:textId="77777777" w:rsidR="00C315FF" w:rsidRPr="009A12B5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 xml:space="preserve">2/8 </w:t>
            </w:r>
          </w:p>
        </w:tc>
        <w:tc>
          <w:tcPr>
            <w:tcW w:w="9639" w:type="dxa"/>
            <w:vAlign w:val="center"/>
          </w:tcPr>
          <w:p w14:paraId="7474BE73" w14:textId="77777777" w:rsidR="00C315FF" w:rsidRPr="009A12B5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Taang 7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HA Committee nih siangngakchia hmun hma peknak cu biaruahnak an ngeih lai. </w:t>
            </w:r>
          </w:p>
          <w:p w14:paraId="3DBB419B" w14:textId="77777777" w:rsidR="00C315FF" w:rsidRPr="009A12B5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*Aa phan zoh mi le bu cachimtu hna </w:t>
            </w:r>
          </w:p>
          <w:p w14:paraId="53D0ACA7" w14:textId="77777777" w:rsidR="00C315FF" w:rsidRPr="009A12B5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*Ruahnak Cheutu </w:t>
            </w:r>
          </w:p>
          <w:p w14:paraId="077C583D" w14:textId="77777777" w:rsidR="00C315FF" w:rsidRPr="009A12B5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*Sianguk pawl cu cohlan(welcome) asi </w:t>
            </w:r>
          </w:p>
        </w:tc>
      </w:tr>
      <w:tr w:rsidR="008E7B57" w:rsidRPr="009A12B5" w14:paraId="4D842ECC" w14:textId="77777777" w:rsidTr="00CE164D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815952E" w14:textId="77777777" w:rsidR="008E7B57" w:rsidRPr="009A12B5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2/14</w:t>
            </w:r>
          </w:p>
        </w:tc>
        <w:tc>
          <w:tcPr>
            <w:tcW w:w="9639" w:type="dxa"/>
            <w:vAlign w:val="center"/>
          </w:tcPr>
          <w:p w14:paraId="3F08BE95" w14:textId="77777777" w:rsidR="008E7B57" w:rsidRPr="009A12B5" w:rsidRDefault="008E7B57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Committee hmun hma peknak pawl cu zung rianttuan mi phawt zamhnak caah zohkhenhnak zungah up a si. </w:t>
            </w:r>
          </w:p>
        </w:tc>
      </w:tr>
      <w:tr w:rsidR="00C315FF" w:rsidRPr="009A12B5" w14:paraId="34326174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63042BB0" w14:textId="77777777" w:rsidR="00C315FF" w:rsidRPr="009A12B5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9639" w:type="dxa"/>
            <w:vAlign w:val="center"/>
          </w:tcPr>
          <w:p w14:paraId="320CE823" w14:textId="77777777" w:rsidR="00C315FF" w:rsidRPr="009A12B5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Ca chimtu caah a-zu-khan tuahding caan rikhiah mi a donghnak ni</w:t>
            </w:r>
          </w:p>
        </w:tc>
      </w:tr>
      <w:tr w:rsidR="00C315FF" w:rsidRPr="009A12B5" w14:paraId="1B35D0CF" w14:textId="77777777" w:rsidTr="00CE164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0BD177B6" w14:textId="77777777" w:rsidR="00C315FF" w:rsidRPr="009A12B5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3/11</w:t>
            </w:r>
          </w:p>
        </w:tc>
        <w:tc>
          <w:tcPr>
            <w:tcW w:w="9639" w:type="dxa"/>
            <w:vAlign w:val="center"/>
          </w:tcPr>
          <w:p w14:paraId="7DEA290D" w14:textId="77777777" w:rsidR="00C315FF" w:rsidRPr="009A12B5" w:rsidRDefault="008E7B57" w:rsidP="0008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HA fehternak cakuat cu </w:t>
            </w:r>
            <w:r w:rsidRPr="009A12B5">
              <w:rPr>
                <w:rFonts w:ascii="Arial" w:hAnsi="Arial" w:cs="Arial"/>
                <w:b/>
                <w:sz w:val="20"/>
                <w:szCs w:val="20"/>
                <w:u w:val="single"/>
              </w:rPr>
              <w:t>cheknak tuah a si mi siangngakchia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chungkhar sin ah e-mail in kuat a si lai.</w:t>
            </w:r>
          </w:p>
        </w:tc>
      </w:tr>
      <w:tr w:rsidR="00C315FF" w:rsidRPr="009A12B5" w14:paraId="49F0D81E" w14:textId="77777777" w:rsidTr="00CE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14:paraId="7A985D0D" w14:textId="77777777" w:rsidR="00C315FF" w:rsidRPr="009A12B5" w:rsidRDefault="007F01B9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4/29</w:t>
            </w:r>
          </w:p>
        </w:tc>
        <w:tc>
          <w:tcPr>
            <w:tcW w:w="9639" w:type="dxa"/>
            <w:vAlign w:val="center"/>
          </w:tcPr>
          <w:p w14:paraId="4236C358" w14:textId="77777777" w:rsidR="00C315FF" w:rsidRPr="009A12B5" w:rsidRDefault="00C315FF" w:rsidP="0008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Nu le pa cohlannak silo cah rikhiah mi caan a donghnak silo le HA hmun hma peknak cu hal.</w:t>
            </w:r>
          </w:p>
        </w:tc>
      </w:tr>
    </w:tbl>
    <w:p w14:paraId="379FC5E0" w14:textId="77777777" w:rsidR="004E1C56" w:rsidRPr="009A12B5" w:rsidRDefault="004E1C56" w:rsidP="00FD14A6">
      <w:pPr>
        <w:rPr>
          <w:rFonts w:ascii="Arial" w:hAnsi="Arial" w:cs="Arial"/>
          <w:sz w:val="20"/>
          <w:szCs w:val="20"/>
        </w:rPr>
      </w:pPr>
    </w:p>
    <w:p w14:paraId="0776E717" w14:textId="77777777" w:rsidR="003C221F" w:rsidRPr="009A12B5" w:rsidRDefault="003C221F" w:rsidP="003C221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12B5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31B01544" wp14:editId="4B2C9151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2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FB270" wp14:editId="45FD1647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A95D9" w14:textId="77777777"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CCE8C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E8C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Thiam Sang Mi Thimnak</w:t>
                            </w:r>
                          </w:p>
                          <w:p w14:paraId="4823466D" w14:textId="77777777"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CCE8C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CE8C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Tthal caan ah Thawnnak cu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B270" id="Text Box 10" o:spid="_x0000_s1028" type="#_x0000_t202" style="position:absolute;left:0;text-align:left;margin-left:86.3pt;margin-top:1.2pt;width:408.7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" filled="f" stroked="f">
                <v:textbox>
                  <w:txbxContent>
                    <w:p w14:paraId="030A95D9" w14:textId="77777777"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CCE8C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E8C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 Thiam Sang Mi Thimnak</w:t>
                      </w:r>
                    </w:p>
                    <w:p w14:paraId="4823466D" w14:textId="77777777"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CCE8C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CE8C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Tthal caan ah Thawnnak cu - 2021</w:t>
                      </w:r>
                    </w:p>
                  </w:txbxContent>
                </v:textbox>
              </v:shape>
            </w:pict>
          </mc:Fallback>
        </mc:AlternateContent>
      </w:r>
      <w:r w:rsidRPr="009A12B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4C8659" wp14:editId="27CAD508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Pentagon 1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9BD6C" id="Group 11" o:spid="_x0000_s1026" style="position:absolute;left:0;text-align:left;margin-left:9.75pt;margin-top:-1.5pt;width:555.75pt;height:67.55pt;z-index:25167052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">
                <v:shape id="Pentagon 1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9A12B5">
        <w:rPr>
          <w:rFonts w:ascii="Arial" w:hAnsi="Arial" w:cs="Arial"/>
          <w:b/>
          <w:sz w:val="28"/>
          <w:szCs w:val="28"/>
        </w:rPr>
        <w:t xml:space="preserve"> </w:t>
      </w:r>
    </w:p>
    <w:p w14:paraId="778C001E" w14:textId="77777777" w:rsidR="003C221F" w:rsidRPr="009A12B5" w:rsidRDefault="003C221F" w:rsidP="00FD14A6">
      <w:pPr>
        <w:rPr>
          <w:rFonts w:ascii="Arial" w:hAnsi="Arial" w:cs="Arial"/>
          <w:sz w:val="20"/>
          <w:szCs w:val="20"/>
        </w:rPr>
      </w:pPr>
    </w:p>
    <w:p w14:paraId="50ED89E4" w14:textId="77777777" w:rsidR="003C221F" w:rsidRPr="009A12B5" w:rsidRDefault="003C221F" w:rsidP="00FD14A6">
      <w:pPr>
        <w:rPr>
          <w:rFonts w:ascii="Arial" w:hAnsi="Arial" w:cs="Arial"/>
          <w:sz w:val="20"/>
          <w:szCs w:val="20"/>
        </w:rPr>
      </w:pPr>
    </w:p>
    <w:tbl>
      <w:tblPr>
        <w:tblStyle w:val="4-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086868" w:rsidRPr="009A12B5" w14:paraId="39BE8E33" w14:textId="77777777" w:rsidTr="0021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3CFC792" w14:textId="77777777" w:rsidR="00086868" w:rsidRPr="009A12B5" w:rsidRDefault="003C221F" w:rsidP="00213D6F">
            <w:pPr>
              <w:rPr>
                <w:rFonts w:ascii="Arial" w:hAnsi="Arial" w:cs="Arial"/>
                <w:sz w:val="18"/>
                <w:szCs w:val="18"/>
              </w:rPr>
            </w:pPr>
            <w:r w:rsidRPr="009A12B5">
              <w:rPr>
                <w:rFonts w:ascii="Arial" w:hAnsi="Arial" w:cs="Arial"/>
                <w:sz w:val="18"/>
                <w:szCs w:val="18"/>
              </w:rPr>
              <w:t>Nithla</w:t>
            </w:r>
          </w:p>
        </w:tc>
        <w:tc>
          <w:tcPr>
            <w:tcW w:w="9720" w:type="dxa"/>
            <w:vAlign w:val="center"/>
          </w:tcPr>
          <w:p w14:paraId="1527FA6B" w14:textId="77777777" w:rsidR="00086868" w:rsidRPr="009A12B5" w:rsidRDefault="003C221F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A12B5">
              <w:rPr>
                <w:rFonts w:ascii="Arial" w:hAnsi="Arial" w:cs="Arial"/>
                <w:sz w:val="18"/>
                <w:szCs w:val="18"/>
              </w:rPr>
              <w:t>Tthal caan ah tuah ding mi - Siangngakchia thar ca LAWNG AH</w:t>
            </w:r>
          </w:p>
        </w:tc>
      </w:tr>
      <w:tr w:rsidR="00086868" w:rsidRPr="009A12B5" w14:paraId="0C065355" w14:textId="77777777" w:rsidTr="008E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E61FE43" w14:textId="77777777" w:rsidR="0011696A" w:rsidRPr="009A12B5" w:rsidRDefault="007F01B9" w:rsidP="00213D6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7/1 Hlan ah</w:t>
            </w:r>
          </w:p>
        </w:tc>
        <w:tc>
          <w:tcPr>
            <w:tcW w:w="9720" w:type="dxa"/>
            <w:vAlign w:val="center"/>
          </w:tcPr>
          <w:p w14:paraId="706431F8" w14:textId="77777777" w:rsidR="00086868" w:rsidRPr="009A12B5" w:rsidRDefault="00AA6E50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Cheknak(CogAT) caah nu le pa nih hal mi cu CTEC tuah ning in taang 2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caah a si lai</w:t>
            </w:r>
          </w:p>
          <w:p w14:paraId="4EDDEAEF" w14:textId="77777777" w:rsidR="008E7B57" w:rsidRPr="009A12B5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Sianglairuun nih MS chungkhar pawl cu lam a hmusak hna lai.</w:t>
            </w:r>
          </w:p>
          <w:p w14:paraId="328AA5C5" w14:textId="77777777" w:rsidR="003C221F" w:rsidRPr="009A12B5" w:rsidRDefault="003C221F" w:rsidP="007F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A12B5">
              <w:rPr>
                <w:rFonts w:ascii="Arial" w:hAnsi="Arial" w:cs="Arial"/>
                <w:b/>
                <w:sz w:val="20"/>
                <w:szCs w:val="20"/>
                <w:u w:val="single"/>
              </w:rPr>
              <w:t>*CogAT mark a ngei rih lo mi siangngakchia thar ca lawng ah asi</w:t>
            </w:r>
          </w:p>
        </w:tc>
      </w:tr>
      <w:tr w:rsidR="0011696A" w:rsidRPr="009A12B5" w14:paraId="2776458B" w14:textId="77777777" w:rsidTr="003C221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9B79268" w14:textId="77777777" w:rsidR="0011696A" w:rsidRPr="009A12B5" w:rsidRDefault="008E7B57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7/18-7/22</w:t>
            </w:r>
          </w:p>
        </w:tc>
        <w:tc>
          <w:tcPr>
            <w:tcW w:w="9720" w:type="dxa"/>
            <w:vAlign w:val="center"/>
          </w:tcPr>
          <w:p w14:paraId="42789844" w14:textId="77777777" w:rsidR="0011696A" w:rsidRPr="009A12B5" w:rsidRDefault="00682808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9A12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 @CTEC ah Zohkhenhnak Ni</w:t>
            </w:r>
          </w:p>
        </w:tc>
      </w:tr>
      <w:tr w:rsidR="00086868" w:rsidRPr="009A12B5" w14:paraId="5FF6A880" w14:textId="77777777" w:rsidTr="0021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F569AFE" w14:textId="77777777" w:rsidR="00086868" w:rsidRPr="009A12B5" w:rsidRDefault="007F01B9" w:rsidP="00C95A6B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7/18-7/22</w:t>
            </w:r>
          </w:p>
        </w:tc>
        <w:tc>
          <w:tcPr>
            <w:tcW w:w="9720" w:type="dxa"/>
            <w:vAlign w:val="center"/>
          </w:tcPr>
          <w:p w14:paraId="3884F6A3" w14:textId="77777777" w:rsidR="00086868" w:rsidRPr="009A12B5" w:rsidRDefault="003C221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A hmun hma ah Sianglairuun zohkhenhnak cheknak tuah ni. </w:t>
            </w:r>
          </w:p>
        </w:tc>
      </w:tr>
      <w:tr w:rsidR="00086868" w:rsidRPr="009A12B5" w14:paraId="5EC0641A" w14:textId="77777777" w:rsidTr="00213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14AB15D0" w14:textId="77777777" w:rsidR="00C95A6B" w:rsidRPr="009A12B5" w:rsidRDefault="00C95A6B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Hlan ah</w:t>
            </w:r>
          </w:p>
          <w:p w14:paraId="027081D7" w14:textId="77777777" w:rsidR="00086868" w:rsidRPr="009A12B5" w:rsidRDefault="00C95A6B" w:rsidP="00213D6F">
            <w:pPr>
              <w:rPr>
                <w:rFonts w:ascii="Arial" w:hAnsi="Arial" w:cs="Arial"/>
                <w:sz w:val="20"/>
                <w:szCs w:val="20"/>
              </w:rPr>
            </w:pPr>
            <w:r w:rsidRPr="009A12B5">
              <w:rPr>
                <w:rFonts w:ascii="Arial" w:hAnsi="Arial" w:cs="Arial"/>
                <w:sz w:val="20"/>
                <w:szCs w:val="20"/>
              </w:rPr>
              <w:t>7/30</w:t>
            </w:r>
          </w:p>
        </w:tc>
        <w:tc>
          <w:tcPr>
            <w:tcW w:w="9720" w:type="dxa"/>
            <w:vAlign w:val="center"/>
          </w:tcPr>
          <w:p w14:paraId="3131CE34" w14:textId="77777777" w:rsidR="00086868" w:rsidRPr="009A12B5" w:rsidRDefault="003C221F" w:rsidP="003C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A12B5">
              <w:rPr>
                <w:rFonts w:ascii="Arial" w:hAnsi="Arial" w:cs="Arial"/>
                <w:b/>
                <w:sz w:val="20"/>
                <w:szCs w:val="20"/>
              </w:rPr>
              <w:t xml:space="preserve">Mark le hmun hma peknak biachahnak pawl cu chungkhar sinah email in kuat a si lai. </w:t>
            </w:r>
          </w:p>
        </w:tc>
      </w:tr>
    </w:tbl>
    <w:p w14:paraId="15CD27AB" w14:textId="77777777" w:rsidR="00086868" w:rsidRPr="009A12B5" w:rsidRDefault="00086868" w:rsidP="00FD14A6">
      <w:pPr>
        <w:rPr>
          <w:rFonts w:ascii="Arial" w:hAnsi="Arial" w:cs="Arial"/>
          <w:sz w:val="20"/>
          <w:szCs w:val="20"/>
        </w:rPr>
      </w:pPr>
    </w:p>
    <w:sectPr w:rsidR="00086868" w:rsidRPr="009A12B5" w:rsidSect="004B6627">
      <w:pgSz w:w="12240" w:h="15840"/>
      <w:pgMar w:top="360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96E7" w14:textId="77777777" w:rsidR="00D96BB9" w:rsidRDefault="00D96BB9" w:rsidP="00074470">
      <w:pPr>
        <w:spacing w:after="0" w:line="240" w:lineRule="auto"/>
      </w:pPr>
      <w:r>
        <w:separator/>
      </w:r>
    </w:p>
  </w:endnote>
  <w:endnote w:type="continuationSeparator" w:id="0">
    <w:p w14:paraId="40194464" w14:textId="77777777" w:rsidR="00D96BB9" w:rsidRDefault="00D96BB9" w:rsidP="000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1B0A" w14:textId="77777777" w:rsidR="00D96BB9" w:rsidRDefault="00D96BB9" w:rsidP="00074470">
      <w:pPr>
        <w:spacing w:after="0" w:line="240" w:lineRule="auto"/>
      </w:pPr>
      <w:r>
        <w:separator/>
      </w:r>
    </w:p>
  </w:footnote>
  <w:footnote w:type="continuationSeparator" w:id="0">
    <w:p w14:paraId="6B0FBF2D" w14:textId="77777777" w:rsidR="00D96BB9" w:rsidRDefault="00D96BB9" w:rsidP="0007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DE"/>
    <w:rsid w:val="00003113"/>
    <w:rsid w:val="00004661"/>
    <w:rsid w:val="00025B83"/>
    <w:rsid w:val="00067CBC"/>
    <w:rsid w:val="00074470"/>
    <w:rsid w:val="00086868"/>
    <w:rsid w:val="000B5F88"/>
    <w:rsid w:val="000D4187"/>
    <w:rsid w:val="000F1389"/>
    <w:rsid w:val="000F4434"/>
    <w:rsid w:val="0010313B"/>
    <w:rsid w:val="0011026F"/>
    <w:rsid w:val="0011533A"/>
    <w:rsid w:val="001157E5"/>
    <w:rsid w:val="0011696A"/>
    <w:rsid w:val="00144771"/>
    <w:rsid w:val="00154BA4"/>
    <w:rsid w:val="00166FFE"/>
    <w:rsid w:val="00190D45"/>
    <w:rsid w:val="001B3BCB"/>
    <w:rsid w:val="001B6D6B"/>
    <w:rsid w:val="001F3CAD"/>
    <w:rsid w:val="002178AD"/>
    <w:rsid w:val="00227B7A"/>
    <w:rsid w:val="002310FD"/>
    <w:rsid w:val="002A663B"/>
    <w:rsid w:val="002C7A42"/>
    <w:rsid w:val="002D60A4"/>
    <w:rsid w:val="002F2394"/>
    <w:rsid w:val="002F250A"/>
    <w:rsid w:val="003055E6"/>
    <w:rsid w:val="003118AF"/>
    <w:rsid w:val="00323253"/>
    <w:rsid w:val="00325C56"/>
    <w:rsid w:val="00366E3C"/>
    <w:rsid w:val="003931F9"/>
    <w:rsid w:val="003951D8"/>
    <w:rsid w:val="003A0C8D"/>
    <w:rsid w:val="003A3478"/>
    <w:rsid w:val="003B05DE"/>
    <w:rsid w:val="003B6964"/>
    <w:rsid w:val="003C221F"/>
    <w:rsid w:val="003E64F5"/>
    <w:rsid w:val="003F3C3B"/>
    <w:rsid w:val="0040240B"/>
    <w:rsid w:val="004057AC"/>
    <w:rsid w:val="004757E0"/>
    <w:rsid w:val="004820DF"/>
    <w:rsid w:val="00484B57"/>
    <w:rsid w:val="004B6627"/>
    <w:rsid w:val="004D4973"/>
    <w:rsid w:val="004E1C56"/>
    <w:rsid w:val="004E2451"/>
    <w:rsid w:val="00535811"/>
    <w:rsid w:val="005E3C14"/>
    <w:rsid w:val="005F1DF9"/>
    <w:rsid w:val="005F30DB"/>
    <w:rsid w:val="006026AC"/>
    <w:rsid w:val="00622A7F"/>
    <w:rsid w:val="00636E1D"/>
    <w:rsid w:val="00640026"/>
    <w:rsid w:val="00651BB2"/>
    <w:rsid w:val="00667421"/>
    <w:rsid w:val="006771DF"/>
    <w:rsid w:val="00682548"/>
    <w:rsid w:val="00682808"/>
    <w:rsid w:val="006A23FA"/>
    <w:rsid w:val="006B02A9"/>
    <w:rsid w:val="006B4992"/>
    <w:rsid w:val="006D04DD"/>
    <w:rsid w:val="006F3406"/>
    <w:rsid w:val="0074128F"/>
    <w:rsid w:val="00744C98"/>
    <w:rsid w:val="007A5181"/>
    <w:rsid w:val="007C76AF"/>
    <w:rsid w:val="007F01B9"/>
    <w:rsid w:val="007F750C"/>
    <w:rsid w:val="00800A31"/>
    <w:rsid w:val="00815C24"/>
    <w:rsid w:val="00833166"/>
    <w:rsid w:val="008837B2"/>
    <w:rsid w:val="008A6B91"/>
    <w:rsid w:val="008B7A5D"/>
    <w:rsid w:val="008E7B57"/>
    <w:rsid w:val="00900F00"/>
    <w:rsid w:val="00917295"/>
    <w:rsid w:val="00917810"/>
    <w:rsid w:val="00917DC7"/>
    <w:rsid w:val="009340E7"/>
    <w:rsid w:val="0093709B"/>
    <w:rsid w:val="00956314"/>
    <w:rsid w:val="009710ED"/>
    <w:rsid w:val="00995220"/>
    <w:rsid w:val="009A12B5"/>
    <w:rsid w:val="009D7A60"/>
    <w:rsid w:val="00A315AB"/>
    <w:rsid w:val="00A60094"/>
    <w:rsid w:val="00A90FA9"/>
    <w:rsid w:val="00AA6E50"/>
    <w:rsid w:val="00AB2201"/>
    <w:rsid w:val="00B1260A"/>
    <w:rsid w:val="00B36FD6"/>
    <w:rsid w:val="00B44E3B"/>
    <w:rsid w:val="00B85900"/>
    <w:rsid w:val="00B95B6B"/>
    <w:rsid w:val="00BB1CE7"/>
    <w:rsid w:val="00BC24E7"/>
    <w:rsid w:val="00BE0E0B"/>
    <w:rsid w:val="00BE3BB9"/>
    <w:rsid w:val="00C21B40"/>
    <w:rsid w:val="00C315FF"/>
    <w:rsid w:val="00C43A56"/>
    <w:rsid w:val="00C43DF9"/>
    <w:rsid w:val="00C47906"/>
    <w:rsid w:val="00C50522"/>
    <w:rsid w:val="00C50D97"/>
    <w:rsid w:val="00C53144"/>
    <w:rsid w:val="00C65D98"/>
    <w:rsid w:val="00C674AC"/>
    <w:rsid w:val="00C72D9C"/>
    <w:rsid w:val="00C74B1B"/>
    <w:rsid w:val="00C85E30"/>
    <w:rsid w:val="00C95A6B"/>
    <w:rsid w:val="00CA227A"/>
    <w:rsid w:val="00CC797E"/>
    <w:rsid w:val="00CE164D"/>
    <w:rsid w:val="00CE3FDD"/>
    <w:rsid w:val="00CE737D"/>
    <w:rsid w:val="00D35062"/>
    <w:rsid w:val="00D510A0"/>
    <w:rsid w:val="00D74D10"/>
    <w:rsid w:val="00D96BB9"/>
    <w:rsid w:val="00E33A24"/>
    <w:rsid w:val="00E356F9"/>
    <w:rsid w:val="00E368C0"/>
    <w:rsid w:val="00E542E2"/>
    <w:rsid w:val="00E657A1"/>
    <w:rsid w:val="00EC4EA5"/>
    <w:rsid w:val="00EC4FE0"/>
    <w:rsid w:val="00F4403A"/>
    <w:rsid w:val="00F464E0"/>
    <w:rsid w:val="00F50C3F"/>
    <w:rsid w:val="00F87CA2"/>
    <w:rsid w:val="00F904D3"/>
    <w:rsid w:val="00FA636F"/>
    <w:rsid w:val="00FB165A"/>
    <w:rsid w:val="00FB29C2"/>
    <w:rsid w:val="00FC50DA"/>
    <w:rsid w:val="00FD14A6"/>
    <w:rsid w:val="00FD7F80"/>
    <w:rsid w:val="00FE36BF"/>
    <w:rsid w:val="00FF0B6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32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8F"/>
  </w:style>
  <w:style w:type="paragraph" w:styleId="1">
    <w:name w:val="heading 1"/>
    <w:basedOn w:val="a"/>
    <w:next w:val="a"/>
    <w:link w:val="10"/>
    <w:uiPriority w:val="9"/>
    <w:qFormat/>
    <w:rsid w:val="0074128F"/>
    <w:pPr>
      <w:spacing w:line="360" w:lineRule="auto"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C479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character" w:customStyle="1" w:styleId="a5">
    <w:name w:val="页眉 字符"/>
    <w:basedOn w:val="a0"/>
    <w:link w:val="a4"/>
    <w:uiPriority w:val="99"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paragraph" w:styleId="a6">
    <w:name w:val="footer"/>
    <w:basedOn w:val="a"/>
    <w:link w:val="a7"/>
    <w:uiPriority w:val="99"/>
    <w:rsid w:val="0007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74128F"/>
  </w:style>
  <w:style w:type="paragraph" w:styleId="a8">
    <w:name w:val="Title"/>
    <w:basedOn w:val="a"/>
    <w:next w:val="a"/>
    <w:link w:val="a9"/>
    <w:uiPriority w:val="10"/>
    <w:qFormat/>
    <w:rsid w:val="007412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a9">
    <w:name w:val="标题 字符"/>
    <w:basedOn w:val="a0"/>
    <w:link w:val="a8"/>
    <w:uiPriority w:val="10"/>
    <w:rsid w:val="0074128F"/>
    <w:rPr>
      <w:b/>
      <w:color w:val="000000" w:themeColor="text1"/>
      <w:sz w:val="48"/>
      <w:szCs w:val="66"/>
    </w:rPr>
  </w:style>
  <w:style w:type="character" w:customStyle="1" w:styleId="10">
    <w:name w:val="标题 1 字符"/>
    <w:basedOn w:val="a0"/>
    <w:link w:val="1"/>
    <w:uiPriority w:val="9"/>
    <w:rsid w:val="0074128F"/>
    <w:rPr>
      <w:rFonts w:asciiTheme="majorHAnsi" w:hAnsiTheme="majorHAnsi" w:cs="Tahoma"/>
      <w:b/>
      <w:sz w:val="28"/>
      <w:szCs w:val="28"/>
    </w:rPr>
  </w:style>
  <w:style w:type="character" w:styleId="aa">
    <w:name w:val="Placeholder Text"/>
    <w:basedOn w:val="a0"/>
    <w:uiPriority w:val="99"/>
    <w:semiHidden/>
    <w:rsid w:val="0074128F"/>
    <w:rPr>
      <w:color w:val="808080"/>
    </w:rPr>
  </w:style>
  <w:style w:type="table" w:styleId="4-1">
    <w:name w:val="Grid Table 4 Accent 1"/>
    <w:basedOn w:val="a1"/>
    <w:uiPriority w:val="49"/>
    <w:rsid w:val="00A600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72D9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B5F8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B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nJzd78oQacrWtEH1A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forms.gle/B81YWURM87bdfH47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mulligan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Theihternak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Thimnak caah min peknak</a:t>
          </a:r>
          <a:r>
            <a:rPr lang="my-MM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Caan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Adang dang</a:t>
          </a:r>
          <a:r>
            <a:rPr lang="my-MM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my-MM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Khon mi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Hramthoknak</a:t>
          </a:r>
          <a:r>
            <a:rPr lang="my-MM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A-Zu-Khan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my-MM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Donghnak</a:t>
          </a:r>
          <a:r>
            <a:rPr lang="my-MM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79E6A027-843C-4A43-B905-29E55257E548}" type="presOf" srcId="{944AF2E9-C2C7-448B-BFB2-12424F288AA1}" destId="{2C00392E-1410-F848-8C10-6F7462E14917}" srcOrd="0" destOrd="0" presId="urn:microsoft.com/office/officeart/2005/8/layout/hChevron3"/>
    <dgm:cxn modelId="{A046D333-24EB-46AB-80F4-FC207DC8C408}" type="presOf" srcId="{3CC8831B-E0E1-4C0B-994B-24FE36305E3B}" destId="{D823DBD8-ECC5-414D-84F7-15F1F1DD2980}" srcOrd="0" destOrd="0" presId="urn:microsoft.com/office/officeart/2005/8/layout/hChevron3"/>
    <dgm:cxn modelId="{DD35B15C-772E-430E-8CD6-280DC9891994}" type="presOf" srcId="{2C5D6335-BBCF-4EB1-8782-FA921F377784}" destId="{F2072F03-3E02-5642-BDBB-44E6EBF62E1A}" srcOrd="0" destOrd="0" presId="urn:microsoft.com/office/officeart/2005/8/layout/hChevron3"/>
    <dgm:cxn modelId="{BB4D2A61-F6F4-4C98-9243-230CBEE6A96D}" type="presOf" srcId="{875B9717-F413-409A-B35D-64ACC9841EBD}" destId="{3DB18A5D-6075-424C-9C2E-4FFB9385282F}" srcOrd="0" destOrd="0" presId="urn:microsoft.com/office/officeart/2005/8/layout/hChevron3"/>
    <dgm:cxn modelId="{43E1D77A-F911-48D5-A5DB-697138BDDC34}" type="presOf" srcId="{2503E113-333B-46ED-9D44-294D7B16E0AE}" destId="{8924B5F0-475C-424C-B8FD-F53C3DD330D5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AB8A8C5-09B3-4C0B-9F51-25C3C6D7ED40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5DAFA2DC-5D3E-4821-A059-79F953ABE5C5}" type="presOf" srcId="{01940BFF-B1C8-4607-9D9B-17E3316E2688}" destId="{2098DA2B-AEE6-3C40-9851-568FBCAE4B16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D4499E3-CF35-4916-8844-CD2F69BF2D79}" type="presOf" srcId="{A2D0C9C0-11E7-404D-BEE1-26B01277A47F}" destId="{F1BCA434-201F-1E41-ADED-CF1537CACEA2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79686DBA-5787-4E0D-9B03-DA27534613D0}" type="presParOf" srcId="{2C00392E-1410-F848-8C10-6F7462E14917}" destId="{D823DBD8-ECC5-414D-84F7-15F1F1DD2980}" srcOrd="0" destOrd="0" presId="urn:microsoft.com/office/officeart/2005/8/layout/hChevron3"/>
    <dgm:cxn modelId="{BA2BD868-A2A0-4F9A-A3EC-9079051AC18B}" type="presParOf" srcId="{2C00392E-1410-F848-8C10-6F7462E14917}" destId="{318F19E0-B8DA-7843-B315-13B543E99682}" srcOrd="1" destOrd="0" presId="urn:microsoft.com/office/officeart/2005/8/layout/hChevron3"/>
    <dgm:cxn modelId="{170BC79C-4ADB-462B-B28E-EE3642ACC759}" type="presParOf" srcId="{2C00392E-1410-F848-8C10-6F7462E14917}" destId="{2098DA2B-AEE6-3C40-9851-568FBCAE4B16}" srcOrd="2" destOrd="0" presId="urn:microsoft.com/office/officeart/2005/8/layout/hChevron3"/>
    <dgm:cxn modelId="{85B02CCD-4DEB-49F6-9164-99DE86D5CF2B}" type="presParOf" srcId="{2C00392E-1410-F848-8C10-6F7462E14917}" destId="{6FE1F688-FCB3-B944-885C-E0868D6ED3EE}" srcOrd="3" destOrd="0" presId="urn:microsoft.com/office/officeart/2005/8/layout/hChevron3"/>
    <dgm:cxn modelId="{665E9789-AB3D-4B18-AD2F-D6D8BE7077D5}" type="presParOf" srcId="{2C00392E-1410-F848-8C10-6F7462E14917}" destId="{F1BCA434-201F-1E41-ADED-CF1537CACEA2}" srcOrd="4" destOrd="0" presId="urn:microsoft.com/office/officeart/2005/8/layout/hChevron3"/>
    <dgm:cxn modelId="{E8087CB6-2E2B-42DC-A626-C491A811F06F}" type="presParOf" srcId="{2C00392E-1410-F848-8C10-6F7462E14917}" destId="{1E3D23A4-8A6E-4043-8199-A87E1CD42FFB}" srcOrd="5" destOrd="0" presId="urn:microsoft.com/office/officeart/2005/8/layout/hChevron3"/>
    <dgm:cxn modelId="{99766A05-BE52-4C9D-BE99-A39BE9A46FDB}" type="presParOf" srcId="{2C00392E-1410-F848-8C10-6F7462E14917}" destId="{CBDDBCD8-0D91-1742-BC6E-C33D7F309C0B}" srcOrd="6" destOrd="0" presId="urn:microsoft.com/office/officeart/2005/8/layout/hChevron3"/>
    <dgm:cxn modelId="{5A59C0D1-FAC7-4664-B573-E7519464A740}" type="presParOf" srcId="{2C00392E-1410-F848-8C10-6F7462E14917}" destId="{5E6E966F-5820-044D-9A26-81F696963E3C}" srcOrd="7" destOrd="0" presId="urn:microsoft.com/office/officeart/2005/8/layout/hChevron3"/>
    <dgm:cxn modelId="{AACD98DB-3298-4C02-89FC-E689778D60B4}" type="presParOf" srcId="{2C00392E-1410-F848-8C10-6F7462E14917}" destId="{F2072F03-3E02-5642-BDBB-44E6EBF62E1A}" srcOrd="8" destOrd="0" presId="urn:microsoft.com/office/officeart/2005/8/layout/hChevron3"/>
    <dgm:cxn modelId="{28771B82-C8DB-4413-8412-530C7BAED71B}" type="presParOf" srcId="{2C00392E-1410-F848-8C10-6F7462E14917}" destId="{C0B5D87C-052C-AE4C-8862-E1C27C458652}" srcOrd="9" destOrd="0" presId="urn:microsoft.com/office/officeart/2005/8/layout/hChevron3"/>
    <dgm:cxn modelId="{8166B7A6-09F2-43BD-A639-B166A44FF6CB}" type="presParOf" srcId="{2C00392E-1410-F848-8C10-6F7462E14917}" destId="{3DB18A5D-6075-424C-9C2E-4FFB9385282F}" srcOrd="10" destOrd="0" presId="urn:microsoft.com/office/officeart/2005/8/layout/hChevron3"/>
    <dgm:cxn modelId="{F96850EC-FC9E-4498-9310-3CCCC24EBA7B}" type="presParOf" srcId="{2C00392E-1410-F848-8C10-6F7462E14917}" destId="{D347BEE5-B798-A848-8FB9-57137AC75C31}" srcOrd="11" destOrd="0" presId="urn:microsoft.com/office/officeart/2005/8/layout/hChevron3"/>
    <dgm:cxn modelId="{E27944DC-BC28-4BF6-9688-B45E808F8FFA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Theihternak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Thimnak caah min peknak</a:t>
          </a:r>
          <a:r>
            <a:rPr lang="my-MM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Caan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Adang dang</a:t>
          </a:r>
          <a:r>
            <a:rPr lang="my-MM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my-MM" sz="800" b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Khon mi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Hramthoknak</a:t>
          </a:r>
          <a:r>
            <a:rPr lang="my-MM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my-MM" sz="800" b="1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A-Zu-Khan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my-MM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Donghnak</a:t>
          </a:r>
          <a:r>
            <a:rPr lang="my-MM" sz="800" b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E29013B-3388-4190-A7DA-5EE8E043B051}" type="presOf" srcId="{2503E113-333B-46ED-9D44-294D7B16E0AE}" destId="{8924B5F0-475C-424C-B8FD-F53C3DD330D5}" srcOrd="0" destOrd="0" presId="urn:microsoft.com/office/officeart/2005/8/layout/hChevron3"/>
    <dgm:cxn modelId="{F694553F-1F3F-44CE-9BF8-8F1C9A72194E}" type="presOf" srcId="{01940BFF-B1C8-4607-9D9B-17E3316E2688}" destId="{2098DA2B-AEE6-3C40-9851-568FBCAE4B16}" srcOrd="0" destOrd="0" presId="urn:microsoft.com/office/officeart/2005/8/layout/hChevron3"/>
    <dgm:cxn modelId="{1A8AE53F-A182-4EEB-ADBC-BFA3571ECCAB}" type="presOf" srcId="{2C5D6335-BBCF-4EB1-8782-FA921F377784}" destId="{F2072F03-3E02-5642-BDBB-44E6EBF62E1A}" srcOrd="0" destOrd="0" presId="urn:microsoft.com/office/officeart/2005/8/layout/hChevron3"/>
    <dgm:cxn modelId="{364D8C4E-1739-4EBB-BB12-4BEBC8CE013E}" type="presOf" srcId="{3CC8831B-E0E1-4C0B-994B-24FE36305E3B}" destId="{D823DBD8-ECC5-414D-84F7-15F1F1DD2980}" srcOrd="0" destOrd="0" presId="urn:microsoft.com/office/officeart/2005/8/layout/hChevron3"/>
    <dgm:cxn modelId="{F37A3F85-9CCA-4E3F-9D19-0613CEF4CFB6}" type="presOf" srcId="{A2D0C9C0-11E7-404D-BEE1-26B01277A47F}" destId="{F1BCA434-201F-1E41-ADED-CF1537CACEA2}" srcOrd="0" destOrd="0" presId="urn:microsoft.com/office/officeart/2005/8/layout/hChevron3"/>
    <dgm:cxn modelId="{86580987-E888-420B-9D71-4D14BBA80390}" type="presOf" srcId="{944AF2E9-C2C7-448B-BFB2-12424F288AA1}" destId="{2C00392E-1410-F848-8C10-6F7462E14917}" srcOrd="0" destOrd="0" presId="urn:microsoft.com/office/officeart/2005/8/layout/hChevron3"/>
    <dgm:cxn modelId="{8B28339C-F5AB-444F-83AB-0A203649EE0A}" type="presOf" srcId="{875B9717-F413-409A-B35D-64ACC9841EBD}" destId="{3DB18A5D-6075-424C-9C2E-4FFB9385282F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C346C2FC-91E0-4771-9688-F9FFADF95A77}" type="presOf" srcId="{726E65C3-1AEE-45B4-9412-3BA25982CA56}" destId="{CBDDBCD8-0D91-1742-BC6E-C33D7F309C0B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1AFC1ACB-296B-426E-81F9-15859D495E7D}" type="presParOf" srcId="{2C00392E-1410-F848-8C10-6F7462E14917}" destId="{D823DBD8-ECC5-414D-84F7-15F1F1DD2980}" srcOrd="0" destOrd="0" presId="urn:microsoft.com/office/officeart/2005/8/layout/hChevron3"/>
    <dgm:cxn modelId="{ECAD7055-C5E0-4E40-8EF9-50296EC48AAD}" type="presParOf" srcId="{2C00392E-1410-F848-8C10-6F7462E14917}" destId="{318F19E0-B8DA-7843-B315-13B543E99682}" srcOrd="1" destOrd="0" presId="urn:microsoft.com/office/officeart/2005/8/layout/hChevron3"/>
    <dgm:cxn modelId="{B09C5295-DA0F-4ABD-B921-23F34C60A917}" type="presParOf" srcId="{2C00392E-1410-F848-8C10-6F7462E14917}" destId="{2098DA2B-AEE6-3C40-9851-568FBCAE4B16}" srcOrd="2" destOrd="0" presId="urn:microsoft.com/office/officeart/2005/8/layout/hChevron3"/>
    <dgm:cxn modelId="{1B365030-5AA5-401E-A51E-1FD8C58E0A36}" type="presParOf" srcId="{2C00392E-1410-F848-8C10-6F7462E14917}" destId="{6FE1F688-FCB3-B944-885C-E0868D6ED3EE}" srcOrd="3" destOrd="0" presId="urn:microsoft.com/office/officeart/2005/8/layout/hChevron3"/>
    <dgm:cxn modelId="{EDC56432-4E25-4626-AB44-DCEA2D5D7343}" type="presParOf" srcId="{2C00392E-1410-F848-8C10-6F7462E14917}" destId="{F1BCA434-201F-1E41-ADED-CF1537CACEA2}" srcOrd="4" destOrd="0" presId="urn:microsoft.com/office/officeart/2005/8/layout/hChevron3"/>
    <dgm:cxn modelId="{B311BAD8-B49E-4286-8806-A03ED2F8D2E4}" type="presParOf" srcId="{2C00392E-1410-F848-8C10-6F7462E14917}" destId="{1E3D23A4-8A6E-4043-8199-A87E1CD42FFB}" srcOrd="5" destOrd="0" presId="urn:microsoft.com/office/officeart/2005/8/layout/hChevron3"/>
    <dgm:cxn modelId="{96BE4C2F-5F43-4CD0-88E2-5BD935839E47}" type="presParOf" srcId="{2C00392E-1410-F848-8C10-6F7462E14917}" destId="{CBDDBCD8-0D91-1742-BC6E-C33D7F309C0B}" srcOrd="6" destOrd="0" presId="urn:microsoft.com/office/officeart/2005/8/layout/hChevron3"/>
    <dgm:cxn modelId="{C3BBF02B-9DC7-45B8-9C34-BF8914813CDA}" type="presParOf" srcId="{2C00392E-1410-F848-8C10-6F7462E14917}" destId="{5E6E966F-5820-044D-9A26-81F696963E3C}" srcOrd="7" destOrd="0" presId="urn:microsoft.com/office/officeart/2005/8/layout/hChevron3"/>
    <dgm:cxn modelId="{D7A05F56-9F95-4C29-A3DE-0DED94FD5F48}" type="presParOf" srcId="{2C00392E-1410-F848-8C10-6F7462E14917}" destId="{F2072F03-3E02-5642-BDBB-44E6EBF62E1A}" srcOrd="8" destOrd="0" presId="urn:microsoft.com/office/officeart/2005/8/layout/hChevron3"/>
    <dgm:cxn modelId="{CA952A53-5B36-4989-8D6A-08B4E646771F}" type="presParOf" srcId="{2C00392E-1410-F848-8C10-6F7462E14917}" destId="{C0B5D87C-052C-AE4C-8862-E1C27C458652}" srcOrd="9" destOrd="0" presId="urn:microsoft.com/office/officeart/2005/8/layout/hChevron3"/>
    <dgm:cxn modelId="{6131EE02-F938-43A6-9804-DC3581B5186A}" type="presParOf" srcId="{2C00392E-1410-F848-8C10-6F7462E14917}" destId="{3DB18A5D-6075-424C-9C2E-4FFB9385282F}" srcOrd="10" destOrd="0" presId="urn:microsoft.com/office/officeart/2005/8/layout/hChevron3"/>
    <dgm:cxn modelId="{D0C88F33-BD67-4B62-90C0-51DAD00ABB54}" type="presParOf" srcId="{2C00392E-1410-F848-8C10-6F7462E14917}" destId="{D347BEE5-B798-A848-8FB9-57137AC75C31}" srcOrd="11" destOrd="0" presId="urn:microsoft.com/office/officeart/2005/8/layout/hChevron3"/>
    <dgm:cxn modelId="{805937CE-8C49-4872-B774-D79D7105682C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Theihternak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Thimnak caah min peknak</a:t>
          </a:r>
          <a:r>
            <a:rPr lang="my-MM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Caan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Adang dang</a:t>
          </a:r>
          <a:r>
            <a:rPr lang="my-MM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my-MM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Khon mi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Hramthoknak</a:t>
          </a:r>
          <a:r>
            <a:rPr lang="my-MM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A-Zu-Khan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Donghnak</a:t>
          </a:r>
          <a:r>
            <a:rPr lang="my-MM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sp:txBody>
      <dsp:txXfrm>
        <a:off x="6064284" y="0"/>
        <a:ext cx="768869" cy="447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Theihternak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Thimnak caah min peknak</a:t>
          </a:r>
          <a:r>
            <a:rPr lang="my-MM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Caan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Adang dang</a:t>
          </a:r>
          <a:r>
            <a:rPr lang="my-MM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Data</a:t>
          </a:r>
          <a:r>
            <a:rPr lang="my-MM" sz="800" b="0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Khon mi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Hramthoknak</a:t>
          </a:r>
          <a:r>
            <a:rPr lang="my-MM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A-Zu-Khan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y-MM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 Donghnak</a:t>
          </a:r>
          <a:r>
            <a:rPr lang="my-MM" sz="800" b="0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my-MM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Hmun Hma Peknak</a:t>
          </a:r>
        </a:p>
      </dsp:txBody>
      <dsp:txXfrm>
        <a:off x="6064284" y="0"/>
        <a:ext cx="768869" cy="4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A9B40-5407-445B-B9E3-BD2B7A012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9CF92-16F0-4AC9-92D6-13DC7882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4BD52-0834-46E5-81D5-447504066C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planner.dotx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2021-09-15T17:29:00Z</dcterms:created>
  <dcterms:modified xsi:type="dcterms:W3CDTF">2021-11-03T09:50:00Z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