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9FD95" w14:textId="77777777" w:rsidR="00D35062" w:rsidRPr="00E77732" w:rsidRDefault="004B6627" w:rsidP="00E77732">
      <w:pPr>
        <w:spacing w:after="0" w:line="240" w:lineRule="auto"/>
        <w:jc w:val="center"/>
        <w:outlineLvl w:val="0"/>
        <w:rPr>
          <w:rFonts w:ascii="Myanmar Text" w:hAnsi="Myanmar Text" w:cs="Myanmar Text"/>
          <w:b/>
        </w:rPr>
      </w:pPr>
      <w:r>
        <w:rPr>
          <w:rFonts w:ascii="Myanmar Text" w:hAnsi="Myanmar Text"/>
          <w:noProof/>
          <w:sz w:val="18"/>
        </w:rPr>
        <w:drawing>
          <wp:anchor distT="0" distB="0" distL="114300" distR="114300" simplePos="0" relativeHeight="251661312" behindDoc="0" locked="0" layoutInCell="1" allowOverlap="1" wp14:anchorId="29C5D1A9" wp14:editId="2508F8E4">
            <wp:simplePos x="0" y="0"/>
            <wp:positionH relativeFrom="column">
              <wp:posOffset>228600</wp:posOffset>
            </wp:positionH>
            <wp:positionV relativeFrom="paragraph">
              <wp:posOffset>-41275</wp:posOffset>
            </wp:positionV>
            <wp:extent cx="1057275" cy="88646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7275" cy="886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yanmar Text" w:hAnsi="Myanmar Text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411B04" wp14:editId="30B660A4">
                <wp:simplePos x="0" y="0"/>
                <wp:positionH relativeFrom="column">
                  <wp:posOffset>1096218</wp:posOffset>
                </wp:positionH>
                <wp:positionV relativeFrom="paragraph">
                  <wp:posOffset>14954</wp:posOffset>
                </wp:positionV>
                <wp:extent cx="5191125" cy="7245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077C05" w14:textId="77777777" w:rsidR="004B6627" w:rsidRPr="00E96006" w:rsidRDefault="004B6627" w:rsidP="004B6627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b/>
                                <w:outline/>
                                <w:noProof/>
                                <w:color w:val="4BACC6" w:themeColor="accent5"/>
                                <w:sz w:val="32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96006">
                              <w:rPr>
                                <w:b/>
                                <w:outline/>
                                <w:color w:val="4BACC6" w:themeColor="accent5"/>
                                <w:sz w:val="32"/>
                                <w:szCs w:val="1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ထူးချွန်သူရွေးချယ်မှု</w:t>
                            </w:r>
                          </w:p>
                          <w:p w14:paraId="012DC0A2" w14:textId="77777777" w:rsidR="004B6627" w:rsidRPr="00E96006" w:rsidRDefault="00086868" w:rsidP="004B6627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b/>
                                <w:outline/>
                                <w:noProof/>
                                <w:color w:val="4BACC6" w:themeColor="accent5"/>
                                <w:sz w:val="20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96006">
                              <w:rPr>
                                <w:b/>
                                <w:outline/>
                                <w:color w:val="4BACC6" w:themeColor="accent5"/>
                                <w:sz w:val="20"/>
                                <w:szCs w:val="1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မူလတန်း / အလယ်တန်း -  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11B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6.3pt;margin-top:1.2pt;width:408.75pt;height:5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" filled="f" stroked="f">
                <v:textbox>
                  <w:txbxContent>
                    <w:p w14:paraId="73077C05" w14:textId="77777777" w:rsidR="004B6627" w:rsidRPr="00E96006" w:rsidRDefault="004B6627" w:rsidP="004B6627">
                      <w:pPr>
                        <w:spacing w:after="0" w:line="240" w:lineRule="auto"/>
                        <w:jc w:val="center"/>
                        <w:outlineLvl w:val="0"/>
                        <w:rPr>
                          <w:b/>
                          <w:outline/>
                          <w:noProof/>
                          <w:color w:val="4BACC6" w:themeColor="accent5"/>
                          <w:sz w:val="32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96006">
                        <w:rPr>
                          <w:b/>
                          <w:outline/>
                          <w:color w:val="4BACC6" w:themeColor="accent5"/>
                          <w:sz w:val="32"/>
                          <w:szCs w:val="1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ထူးချွန်သူရွေးချယ်မှု</w:t>
                      </w:r>
                    </w:p>
                    <w:p w14:paraId="012DC0A2" w14:textId="77777777" w:rsidR="004B6627" w:rsidRPr="00E96006" w:rsidRDefault="00086868" w:rsidP="004B6627">
                      <w:pPr>
                        <w:spacing w:after="0" w:line="240" w:lineRule="auto"/>
                        <w:jc w:val="center"/>
                        <w:outlineLvl w:val="0"/>
                        <w:rPr>
                          <w:b/>
                          <w:outline/>
                          <w:noProof/>
                          <w:color w:val="4BACC6" w:themeColor="accent5"/>
                          <w:sz w:val="20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96006">
                        <w:rPr>
                          <w:b/>
                          <w:outline/>
                          <w:color w:val="4BACC6" w:themeColor="accent5"/>
                          <w:sz w:val="20"/>
                          <w:szCs w:val="1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မူလတန်း / အလယ်တန်း -  2021-2022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yanmar Text" w:hAnsi="Myanmar Text"/>
          <w:noProof/>
          <w:sz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FA6348A" wp14:editId="063A7E7C">
                <wp:simplePos x="0" y="0"/>
                <wp:positionH relativeFrom="column">
                  <wp:posOffset>123825</wp:posOffset>
                </wp:positionH>
                <wp:positionV relativeFrom="paragraph">
                  <wp:posOffset>-19050</wp:posOffset>
                </wp:positionV>
                <wp:extent cx="7058025" cy="857885"/>
                <wp:effectExtent l="0" t="0" r="9525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857885"/>
                          <a:chOff x="0" y="0"/>
                          <a:chExt cx="5807454" cy="2257425"/>
                        </a:xfrm>
                        <a:solidFill>
                          <a:schemeClr val="accent1"/>
                        </a:solidFill>
                      </wpg:grpSpPr>
                      <wps:wsp>
                        <wps:cNvPr id="32" name="Pentagon 32"/>
                        <wps:cNvSpPr/>
                        <wps:spPr>
                          <a:xfrm>
                            <a:off x="800100" y="14287"/>
                            <a:ext cx="4429125" cy="2243138"/>
                          </a:xfrm>
                          <a:prstGeom prst="homePlat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Pentagon 33"/>
                        <wps:cNvSpPr/>
                        <wps:spPr>
                          <a:xfrm>
                            <a:off x="0" y="0"/>
                            <a:ext cx="5807454" cy="2257425"/>
                          </a:xfrm>
                          <a:custGeom>
                            <a:avLst/>
                            <a:gdLst>
                              <a:gd name="connsiteX0" fmla="*/ 0 w 7267575"/>
                              <a:gd name="connsiteY0" fmla="*/ 0 h 965269"/>
                              <a:gd name="connsiteX1" fmla="*/ 6784941 w 7267575"/>
                              <a:gd name="connsiteY1" fmla="*/ 0 h 965269"/>
                              <a:gd name="connsiteX2" fmla="*/ 7267575 w 7267575"/>
                              <a:gd name="connsiteY2" fmla="*/ 482635 h 965269"/>
                              <a:gd name="connsiteX3" fmla="*/ 6784941 w 7267575"/>
                              <a:gd name="connsiteY3" fmla="*/ 965269 h 965269"/>
                              <a:gd name="connsiteX4" fmla="*/ 0 w 7267575"/>
                              <a:gd name="connsiteY4" fmla="*/ 965269 h 965269"/>
                              <a:gd name="connsiteX5" fmla="*/ 0 w 7267575"/>
                              <a:gd name="connsiteY5" fmla="*/ 0 h 965269"/>
                              <a:gd name="connsiteX0" fmla="*/ 0 w 7267575"/>
                              <a:gd name="connsiteY0" fmla="*/ 0 h 965269"/>
                              <a:gd name="connsiteX1" fmla="*/ 7267575 w 7267575"/>
                              <a:gd name="connsiteY1" fmla="*/ 0 h 965269"/>
                              <a:gd name="connsiteX2" fmla="*/ 7267575 w 7267575"/>
                              <a:gd name="connsiteY2" fmla="*/ 482635 h 965269"/>
                              <a:gd name="connsiteX3" fmla="*/ 6784941 w 7267575"/>
                              <a:gd name="connsiteY3" fmla="*/ 965269 h 965269"/>
                              <a:gd name="connsiteX4" fmla="*/ 0 w 7267575"/>
                              <a:gd name="connsiteY4" fmla="*/ 965269 h 965269"/>
                              <a:gd name="connsiteX5" fmla="*/ 0 w 7267575"/>
                              <a:gd name="connsiteY5" fmla="*/ 0 h 965269"/>
                              <a:gd name="connsiteX0" fmla="*/ 0 w 7267575"/>
                              <a:gd name="connsiteY0" fmla="*/ 0 h 971417"/>
                              <a:gd name="connsiteX1" fmla="*/ 7267575 w 7267575"/>
                              <a:gd name="connsiteY1" fmla="*/ 0 h 971417"/>
                              <a:gd name="connsiteX2" fmla="*/ 7267575 w 7267575"/>
                              <a:gd name="connsiteY2" fmla="*/ 482635 h 971417"/>
                              <a:gd name="connsiteX3" fmla="*/ 7267575 w 7267575"/>
                              <a:gd name="connsiteY3" fmla="*/ 971417 h 971417"/>
                              <a:gd name="connsiteX4" fmla="*/ 0 w 7267575"/>
                              <a:gd name="connsiteY4" fmla="*/ 965269 h 971417"/>
                              <a:gd name="connsiteX5" fmla="*/ 0 w 7267575"/>
                              <a:gd name="connsiteY5" fmla="*/ 0 h 9714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267575" h="971417">
                                <a:moveTo>
                                  <a:pt x="0" y="0"/>
                                </a:moveTo>
                                <a:lnTo>
                                  <a:pt x="7267575" y="0"/>
                                </a:lnTo>
                                <a:lnTo>
                                  <a:pt x="7267575" y="482635"/>
                                </a:lnTo>
                                <a:lnTo>
                                  <a:pt x="7267575" y="971417"/>
                                </a:lnTo>
                                <a:lnTo>
                                  <a:pt x="0" y="9652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8F8726" id="Group 34" o:spid="_x0000_s1026" style="position:absolute;margin-left:9.75pt;margin-top:-1.5pt;width:555.75pt;height:67.55pt;z-index:251658240;mso-height-relative:margin" coordsize="58074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32" o:spid="_x0000_s1027" type="#_x0000_t15" style="position:absolute;left:8001;top:142;width:44291;height:22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cgC8UA&#10;AADbAAAADwAAAGRycy9kb3ducmV2LnhtbESPS4vCQBCE7wv+h6EFL4tOfKASHUWUBcGD+AA9Npk2&#10;iWZ6QmZWo7/eERb2WFTVV9R0XptC3KlyuWUF3U4EgjixOudUwfHw0x6DcB5ZY2GZFDzJwXzW+Jpi&#10;rO2Dd3Tf+1QECLsYFWTel7GULsnIoOvYkjh4F1sZ9EFWqdQVPgLcFLIXRUNpMOewkGFJy4yS2/7X&#10;KKDrYDxcbc8Xej1Hr+h709+djyelWs16MQHhqfb/4b/2Wivo9+DzJfwAOX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1yALxQAAANsAAAAPAAAAAAAAAAAAAAAAAJgCAABkcnMv&#10;ZG93bnJldi54bWxQSwUGAAAAAAQABAD1AAAAigMAAAAA&#10;" adj="16130" filled="f" stroked="f" strokeweight="2pt"/>
                <v:shape id="Pentagon 33" o:spid="_x0000_s1028" style="position:absolute;width:58074;height:22574;visibility:visible;mso-wrap-style:square;v-text-anchor:middle" coordsize="7267575,971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8Ca8UA&#10;AADbAAAADwAAAGRycy9kb3ducmV2LnhtbESPQWuDQBSE74X+h+UVeil1TQOtGFcpgUAuJSQpQm8P&#10;90VF9611N9H8+24g0OMwM98wWTGbXlxodK1lBYsoBkFcWd1yreD7uHlNQDiPrLG3TAqu5KDIHx8y&#10;TLWdeE+Xg69FgLBLUUHj/ZBK6aqGDLrIDsTBO9nRoA9yrKUecQpw08u3OH6XBlsOCw0OtG6o6g5n&#10;o0BuN0k3lT+2TH7Lr49kQbi7vij1/DR/rkB4mv1/+N7eagXLJdy+h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wJrxQAAANsAAAAPAAAAAAAAAAAAAAAAAJgCAABkcnMv&#10;ZG93bnJldi54bWxQSwUGAAAAAAQABAD1AAAAigMAAAAA&#10;" path="m,l7267575,r,482635l7267575,971417,,965269,,xe" filled="f" stroked="f" strokeweight="2pt">
                  <v:path arrowok="t" o:connecttype="custom" o:connectlocs="0,0;5807454,0;5807454,1121570;5807454,2257425;0,2243138;0,0" o:connectangles="0,0,0,0,0,0"/>
                </v:shape>
              </v:group>
            </w:pict>
          </mc:Fallback>
        </mc:AlternateContent>
      </w:r>
      <w:r>
        <w:rPr>
          <w:rFonts w:ascii="Myanmar Text" w:hAnsi="Myanmar Text"/>
          <w:b/>
        </w:rPr>
        <w:t xml:space="preserve"> </w:t>
      </w:r>
    </w:p>
    <w:p w14:paraId="03E22DE6" w14:textId="77777777" w:rsidR="002A663B" w:rsidRPr="00E77732" w:rsidRDefault="002A663B" w:rsidP="00E77732">
      <w:pPr>
        <w:spacing w:after="0" w:line="240" w:lineRule="auto"/>
        <w:jc w:val="center"/>
        <w:rPr>
          <w:rFonts w:ascii="Myanmar Text" w:hAnsi="Myanmar Text" w:cs="Myanmar Text"/>
          <w:sz w:val="20"/>
          <w:szCs w:val="20"/>
        </w:rPr>
      </w:pPr>
    </w:p>
    <w:p w14:paraId="17079232" w14:textId="77777777" w:rsidR="002A663B" w:rsidRPr="00E77732" w:rsidRDefault="004B6627" w:rsidP="00E77732">
      <w:pPr>
        <w:spacing w:after="0" w:line="240" w:lineRule="auto"/>
        <w:jc w:val="center"/>
        <w:rPr>
          <w:rFonts w:ascii="Myanmar Text" w:hAnsi="Myanmar Text" w:cs="Myanmar Text"/>
          <w:sz w:val="20"/>
          <w:szCs w:val="20"/>
        </w:rPr>
      </w:pPr>
      <w:r>
        <w:rPr>
          <w:rFonts w:ascii="Myanmar Text" w:hAnsi="Myanmar Text"/>
          <w:noProof/>
          <w:sz w:val="20"/>
        </w:rPr>
        <w:drawing>
          <wp:anchor distT="0" distB="0" distL="114300" distR="114300" simplePos="0" relativeHeight="251659264" behindDoc="0" locked="0" layoutInCell="1" allowOverlap="1" wp14:anchorId="0D130130" wp14:editId="44D9F24D">
            <wp:simplePos x="0" y="0"/>
            <wp:positionH relativeFrom="column">
              <wp:posOffset>104775</wp:posOffset>
            </wp:positionH>
            <wp:positionV relativeFrom="paragraph">
              <wp:posOffset>207645</wp:posOffset>
            </wp:positionV>
            <wp:extent cx="7058025" cy="447675"/>
            <wp:effectExtent l="0" t="0" r="28575" b="28575"/>
            <wp:wrapNone/>
            <wp:docPr id="7" name="Diagram 7" descr="decorative elemen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804023" w14:textId="77777777" w:rsidR="002A663B" w:rsidRPr="00E77732" w:rsidRDefault="002A663B" w:rsidP="00E77732">
      <w:pPr>
        <w:spacing w:after="0" w:line="240" w:lineRule="auto"/>
        <w:jc w:val="center"/>
        <w:rPr>
          <w:rFonts w:ascii="Myanmar Text" w:hAnsi="Myanmar Text" w:cs="Myanmar Text"/>
          <w:sz w:val="20"/>
          <w:szCs w:val="20"/>
        </w:rPr>
      </w:pPr>
    </w:p>
    <w:p w14:paraId="0B294C7E" w14:textId="77777777" w:rsidR="002A663B" w:rsidRPr="00E77732" w:rsidRDefault="002A663B" w:rsidP="00E77732">
      <w:pPr>
        <w:spacing w:after="0" w:line="240" w:lineRule="auto"/>
        <w:jc w:val="center"/>
        <w:rPr>
          <w:rFonts w:ascii="Myanmar Text" w:hAnsi="Myanmar Text" w:cs="Myanmar Text"/>
          <w:sz w:val="20"/>
          <w:szCs w:val="20"/>
        </w:rPr>
      </w:pPr>
    </w:p>
    <w:p w14:paraId="4A684614" w14:textId="77777777" w:rsidR="004B6627" w:rsidRPr="00E77732" w:rsidRDefault="004B6627" w:rsidP="00E77732">
      <w:pPr>
        <w:spacing w:after="0" w:line="240" w:lineRule="auto"/>
        <w:jc w:val="center"/>
        <w:rPr>
          <w:rFonts w:ascii="Myanmar Text" w:hAnsi="Myanmar Text" w:cs="Myanmar Text"/>
          <w:sz w:val="4"/>
          <w:szCs w:val="20"/>
        </w:rPr>
      </w:pPr>
    </w:p>
    <w:tbl>
      <w:tblPr>
        <w:tblStyle w:val="GridTable4-Accent1"/>
        <w:tblW w:w="11160" w:type="dxa"/>
        <w:tblInd w:w="175" w:type="dxa"/>
        <w:tblLook w:val="04A0" w:firstRow="1" w:lastRow="0" w:firstColumn="1" w:lastColumn="0" w:noHBand="0" w:noVBand="1"/>
      </w:tblPr>
      <w:tblGrid>
        <w:gridCol w:w="1663"/>
        <w:gridCol w:w="9497"/>
      </w:tblGrid>
      <w:tr w:rsidR="003B05DE" w:rsidRPr="00E77732" w14:paraId="5D4F4A38" w14:textId="77777777" w:rsidTr="004B6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1D5551F9" w14:textId="77777777" w:rsidR="003B05DE" w:rsidRPr="00E77732" w:rsidRDefault="00A60094" w:rsidP="00E77732">
            <w:pPr>
              <w:rPr>
                <w:rFonts w:ascii="Myanmar Text" w:hAnsi="Myanmar Text" w:cs="Myanmar Text"/>
                <w:sz w:val="14"/>
                <w:szCs w:val="14"/>
              </w:rPr>
            </w:pPr>
            <w:r>
              <w:rPr>
                <w:rFonts w:ascii="Myanmar Text" w:hAnsi="Myanmar Text"/>
                <w:sz w:val="14"/>
              </w:rPr>
              <w:t>စေ့ရက်/ပြီးဆုံးသောရက်စွဲ</w:t>
            </w:r>
          </w:p>
        </w:tc>
        <w:tc>
          <w:tcPr>
            <w:tcW w:w="9720" w:type="dxa"/>
            <w:vAlign w:val="center"/>
          </w:tcPr>
          <w:p w14:paraId="6D3675BA" w14:textId="77777777" w:rsidR="003B05DE" w:rsidRPr="00E77732" w:rsidRDefault="003B05DE" w:rsidP="00E777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anmar Text" w:hAnsi="Myanmar Text" w:cs="Myanmar Text"/>
                <w:sz w:val="14"/>
                <w:szCs w:val="14"/>
              </w:rPr>
            </w:pPr>
            <w:r>
              <w:rPr>
                <w:rFonts w:ascii="Myanmar Text" w:hAnsi="Myanmar Text"/>
                <w:sz w:val="14"/>
              </w:rPr>
              <w:t>ဖော်ပြချက်</w:t>
            </w:r>
          </w:p>
        </w:tc>
      </w:tr>
      <w:tr w:rsidR="003B05DE" w:rsidRPr="00E77732" w14:paraId="33595638" w14:textId="77777777" w:rsidTr="00934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45DF24AE" w14:textId="77777777" w:rsidR="003B05DE" w:rsidRPr="00E77732" w:rsidRDefault="00AA6E50" w:rsidP="00E77732">
            <w:pPr>
              <w:rPr>
                <w:rFonts w:ascii="Myanmar Text" w:hAnsi="Myanmar Text" w:cs="Myanmar Text"/>
                <w:sz w:val="16"/>
                <w:szCs w:val="16"/>
              </w:rPr>
            </w:pPr>
            <w:r>
              <w:rPr>
                <w:rFonts w:ascii="Myanmar Text" w:hAnsi="Myanmar Text"/>
                <w:sz w:val="16"/>
              </w:rPr>
              <w:t>သြဂုတ်လ</w:t>
            </w:r>
          </w:p>
        </w:tc>
        <w:tc>
          <w:tcPr>
            <w:tcW w:w="9720" w:type="dxa"/>
            <w:vAlign w:val="center"/>
          </w:tcPr>
          <w:p w14:paraId="1C8EF4FD" w14:textId="77777777" w:rsidR="003B05DE" w:rsidRPr="00E77732" w:rsidRDefault="004B6627" w:rsidP="00E77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b/>
                <w:sz w:val="16"/>
                <w:szCs w:val="16"/>
              </w:rPr>
            </w:pPr>
            <w:r>
              <w:rPr>
                <w:rFonts w:ascii="Myanmar Text" w:hAnsi="Myanmar Text"/>
                <w:b/>
                <w:sz w:val="16"/>
              </w:rPr>
              <w:t>အချိန်ကာလအပိုင်းအခြားကို ပါဝင်သူများနှင့် မျှဝေရန် (HA ဆရာ/မများ၊ အကြံပြုဆရာ/မများ၊ ကျောင်းအုပ်ဆရာ/မများ)</w:t>
            </w:r>
          </w:p>
        </w:tc>
      </w:tr>
      <w:tr w:rsidR="005E3C14" w:rsidRPr="00E77732" w14:paraId="2F78F2E7" w14:textId="77777777" w:rsidTr="009340E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054D60B0" w14:textId="77777777" w:rsidR="005E3C14" w:rsidRPr="00E77732" w:rsidRDefault="005E3C14" w:rsidP="00E77732">
            <w:pPr>
              <w:rPr>
                <w:rFonts w:ascii="Myanmar Text" w:hAnsi="Myanmar Text" w:cs="Myanmar Text"/>
                <w:sz w:val="16"/>
                <w:szCs w:val="16"/>
              </w:rPr>
            </w:pPr>
            <w:r>
              <w:rPr>
                <w:rFonts w:ascii="Myanmar Text" w:hAnsi="Myanmar Text"/>
                <w:sz w:val="16"/>
              </w:rPr>
              <w:t>သြဂုတ်လမှ စက်တင်ဘာလအထိ</w:t>
            </w:r>
          </w:p>
        </w:tc>
        <w:tc>
          <w:tcPr>
            <w:tcW w:w="9720" w:type="dxa"/>
            <w:vAlign w:val="center"/>
          </w:tcPr>
          <w:p w14:paraId="0482F836" w14:textId="77777777" w:rsidR="005E3C14" w:rsidRPr="00E77732" w:rsidRDefault="005E3C14" w:rsidP="00E77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anmar Text" w:hAnsi="Myanmar Text" w:cs="Myanmar Text"/>
                <w:b/>
                <w:sz w:val="16"/>
                <w:szCs w:val="16"/>
              </w:rPr>
            </w:pPr>
            <w:r>
              <w:rPr>
                <w:rFonts w:ascii="Myanmar Text" w:hAnsi="Myanmar Text"/>
                <w:b/>
                <w:sz w:val="16"/>
              </w:rPr>
              <w:t>ကျောင်းသို့လာရောက်တွေ့ဆုံချိန်များ။ HA အဖွဲ့မှ အချိန်ကာလအပိုင်းအခြား နှင့်ပတ်သက်၍ ဆရာ/မများနှင့် မျှဝေမည်ဖြစ်ပြီး မေးခွန်းများကို ဖြေကြားပေးပါမည်။</w:t>
            </w:r>
          </w:p>
        </w:tc>
      </w:tr>
      <w:tr w:rsidR="005E3C14" w:rsidRPr="00E77732" w14:paraId="35A4F77C" w14:textId="77777777" w:rsidTr="000B5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4E0B661A" w14:textId="77777777" w:rsidR="005E3C14" w:rsidRPr="00E77732" w:rsidRDefault="005E3C14" w:rsidP="00E77732">
            <w:pPr>
              <w:rPr>
                <w:rFonts w:ascii="Myanmar Text" w:hAnsi="Myanmar Text" w:cs="Myanmar Text"/>
                <w:b w:val="0"/>
                <w:bCs w:val="0"/>
                <w:sz w:val="16"/>
                <w:szCs w:val="16"/>
              </w:rPr>
            </w:pPr>
            <w:r>
              <w:rPr>
                <w:rFonts w:ascii="Myanmar Text" w:hAnsi="Myanmar Text"/>
                <w:sz w:val="16"/>
              </w:rPr>
              <w:t>8/ 2– 11/ 1</w:t>
            </w:r>
          </w:p>
        </w:tc>
        <w:tc>
          <w:tcPr>
            <w:tcW w:w="9720" w:type="dxa"/>
            <w:vAlign w:val="center"/>
          </w:tcPr>
          <w:p w14:paraId="2658D9A6" w14:textId="77777777" w:rsidR="005E3C14" w:rsidRPr="00E77732" w:rsidRDefault="005E3C14" w:rsidP="00E77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b/>
                <w:sz w:val="16"/>
                <w:szCs w:val="16"/>
              </w:rPr>
            </w:pPr>
            <w:r>
              <w:rPr>
                <w:rFonts w:ascii="Myanmar Text" w:hAnsi="Myanmar Text"/>
                <w:b/>
                <w:sz w:val="16"/>
              </w:rPr>
              <w:t xml:space="preserve">မိဘ/ဆရာ ဆရာမ အတွက် အဆိုပြုခွင့်ပေးထားသောကာလ။ ထူးချွန်သူနေရာချထားလျှင် အောင်မြင်မည်ဟု သင့်အနေနှင့် ယုံကြည်သော </w:t>
            </w:r>
            <w:r>
              <w:rPr>
                <w:rFonts w:ascii="Myanmar Text" w:hAnsi="Myanmar Text"/>
                <w:b/>
                <w:sz w:val="16"/>
                <w:u w:val="single"/>
              </w:rPr>
              <w:t>ကျောင်းသူကျောင်းသားများ</w:t>
            </w:r>
            <w:r>
              <w:rPr>
                <w:rFonts w:ascii="Myanmar Text" w:hAnsi="Myanmar Text"/>
                <w:b/>
                <w:sz w:val="16"/>
              </w:rPr>
              <w:t>ကို အဆိုတင်သွင်းသင့်သည်။</w:t>
            </w:r>
          </w:p>
          <w:p w14:paraId="39A285DA" w14:textId="77777777" w:rsidR="000B5F88" w:rsidRPr="00E77732" w:rsidRDefault="000B5F88" w:rsidP="00E77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b/>
                <w:sz w:val="16"/>
                <w:szCs w:val="16"/>
              </w:rPr>
            </w:pPr>
            <w:r>
              <w:rPr>
                <w:rFonts w:ascii="Myanmar Text" w:hAnsi="Myanmar Text"/>
                <w:b/>
                <w:sz w:val="16"/>
              </w:rPr>
              <w:t xml:space="preserve">ဆရာ/မအတွက်ပုံစံစာရွက်။ </w:t>
            </w:r>
            <w:hyperlink r:id="rId15" w:history="1">
              <w:r>
                <w:rPr>
                  <w:rStyle w:val="Hyperlink"/>
                  <w:rFonts w:ascii="Myanmar Text" w:hAnsi="Myanmar Text"/>
                  <w:b/>
                  <w:sz w:val="16"/>
                </w:rPr>
                <w:t>https://forms.gle/B81YWURM87bdfH47A</w:t>
              </w:r>
            </w:hyperlink>
          </w:p>
          <w:p w14:paraId="2AF5E027" w14:textId="77777777" w:rsidR="000B5F88" w:rsidRPr="00E77732" w:rsidRDefault="000B5F88" w:rsidP="00E77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b/>
                <w:sz w:val="16"/>
                <w:szCs w:val="16"/>
              </w:rPr>
            </w:pPr>
            <w:r>
              <w:rPr>
                <w:rFonts w:ascii="Myanmar Text" w:hAnsi="Myanmar Text"/>
                <w:b/>
                <w:sz w:val="16"/>
              </w:rPr>
              <w:t xml:space="preserve">မိဘအတွက်ပုံစံစာရွက်။ </w:t>
            </w:r>
            <w:hyperlink r:id="rId16" w:history="1">
              <w:r>
                <w:rPr>
                  <w:rStyle w:val="Hyperlink"/>
                  <w:rFonts w:ascii="Myanmar Text" w:hAnsi="Myanmar Text"/>
                  <w:b/>
                  <w:sz w:val="16"/>
                </w:rPr>
                <w:t>https://forms.gle/nJzd78oQacrWtEH1A</w:t>
              </w:r>
            </w:hyperlink>
          </w:p>
        </w:tc>
      </w:tr>
      <w:tr w:rsidR="005E3C14" w:rsidRPr="00E77732" w14:paraId="38973DDC" w14:textId="77777777" w:rsidTr="009340E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14B7162F" w14:textId="77777777" w:rsidR="005E3C14" w:rsidRPr="00E77732" w:rsidRDefault="005E3C14" w:rsidP="00E77732">
            <w:pPr>
              <w:rPr>
                <w:rFonts w:ascii="Myanmar Text" w:hAnsi="Myanmar Text" w:cs="Myanmar Text"/>
                <w:sz w:val="16"/>
                <w:szCs w:val="16"/>
              </w:rPr>
            </w:pPr>
            <w:r>
              <w:rPr>
                <w:rFonts w:ascii="Myanmar Text" w:hAnsi="Myanmar Text"/>
                <w:sz w:val="16"/>
              </w:rPr>
              <w:t>10/18-10/22</w:t>
            </w:r>
          </w:p>
        </w:tc>
        <w:tc>
          <w:tcPr>
            <w:tcW w:w="9720" w:type="dxa"/>
            <w:vAlign w:val="center"/>
          </w:tcPr>
          <w:p w14:paraId="4EDABD26" w14:textId="77777777" w:rsidR="005E3C14" w:rsidRPr="00E77732" w:rsidRDefault="005E3C14" w:rsidP="00E77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anmar Text" w:hAnsi="Myanmar Text" w:cs="Myanmar Text"/>
                <w:b/>
                <w:sz w:val="16"/>
                <w:szCs w:val="16"/>
              </w:rPr>
            </w:pPr>
            <w:r>
              <w:rPr>
                <w:rFonts w:ascii="Myanmar Text" w:hAnsi="Myanmar Text"/>
                <w:b/>
                <w:sz w:val="16"/>
              </w:rPr>
              <w:t xml:space="preserve">2 တန်းမှ 5 တန်းအထိ ဆရာ/မများအားလုံးအတွက် အွန်လိုင်းမှ စီမံဆောင်ရွက်မှုဗီဒီယိုကို ကြည့်ရှုနိုင်ပါသည်။ </w:t>
            </w:r>
          </w:p>
        </w:tc>
      </w:tr>
      <w:tr w:rsidR="005E3C14" w:rsidRPr="00E77732" w14:paraId="47EBB3C3" w14:textId="77777777" w:rsidTr="00934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1D2CFFB5" w14:textId="77777777" w:rsidR="005E3C14" w:rsidRPr="00E77732" w:rsidRDefault="005E3C14" w:rsidP="00E77732">
            <w:pPr>
              <w:rPr>
                <w:rFonts w:ascii="Myanmar Text" w:hAnsi="Myanmar Text" w:cs="Myanmar Text"/>
                <w:sz w:val="16"/>
                <w:szCs w:val="16"/>
              </w:rPr>
            </w:pPr>
            <w:r>
              <w:rPr>
                <w:rFonts w:ascii="Myanmar Text" w:hAnsi="Myanmar Text"/>
                <w:sz w:val="16"/>
              </w:rPr>
              <w:t>10/20</w:t>
            </w:r>
          </w:p>
        </w:tc>
        <w:tc>
          <w:tcPr>
            <w:tcW w:w="9720" w:type="dxa"/>
            <w:vAlign w:val="center"/>
          </w:tcPr>
          <w:p w14:paraId="625A93F9" w14:textId="77777777" w:rsidR="005E3C14" w:rsidRPr="00E77732" w:rsidRDefault="005E3C14" w:rsidP="00E77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b/>
                <w:sz w:val="16"/>
                <w:szCs w:val="16"/>
              </w:rPr>
            </w:pPr>
            <w:r>
              <w:rPr>
                <w:rFonts w:ascii="Myanmar Text" w:hAnsi="Myanmar Text"/>
                <w:b/>
                <w:sz w:val="16"/>
              </w:rPr>
              <w:t>နံနက် PD အချိန်အတွင်း CTEC ၌။ CogAT သင်တန်း။ ပထမတန်း ဆရာ/မများ နှင့် အကြံပြုဆရာ/မအသစ်များ</w:t>
            </w:r>
          </w:p>
        </w:tc>
      </w:tr>
      <w:tr w:rsidR="005E3C14" w:rsidRPr="00E77732" w14:paraId="779E7F7B" w14:textId="77777777" w:rsidTr="003A3478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385C26CB" w14:textId="77777777" w:rsidR="005E3C14" w:rsidRPr="00E77732" w:rsidRDefault="005E3C14" w:rsidP="00E77732">
            <w:pPr>
              <w:rPr>
                <w:rFonts w:ascii="Myanmar Text" w:hAnsi="Myanmar Text" w:cs="Myanmar Text"/>
                <w:sz w:val="16"/>
                <w:szCs w:val="16"/>
              </w:rPr>
            </w:pPr>
            <w:r>
              <w:rPr>
                <w:rFonts w:ascii="Myanmar Text" w:hAnsi="Myanmar Text"/>
                <w:sz w:val="16"/>
              </w:rPr>
              <w:t>10/22</w:t>
            </w:r>
          </w:p>
        </w:tc>
        <w:tc>
          <w:tcPr>
            <w:tcW w:w="9720" w:type="dxa"/>
            <w:vAlign w:val="center"/>
          </w:tcPr>
          <w:p w14:paraId="42490340" w14:textId="77777777" w:rsidR="005E3C14" w:rsidRPr="00E77732" w:rsidRDefault="005E3C14" w:rsidP="00E77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anmar Text" w:hAnsi="Myanmar Text" w:cs="Myanmar Text"/>
                <w:b/>
                <w:sz w:val="16"/>
                <w:szCs w:val="16"/>
              </w:rPr>
            </w:pPr>
            <w:r>
              <w:rPr>
                <w:rFonts w:ascii="Myanmar Text" w:hAnsi="Myanmar Text"/>
                <w:b/>
                <w:sz w:val="16"/>
              </w:rPr>
              <w:t xml:space="preserve">မိဘ နှင့် ဆရာ/မ အဆိုပြုထားသူများ </w:t>
            </w:r>
            <w:r>
              <w:rPr>
                <w:rFonts w:ascii="Myanmar Text" w:hAnsi="Myanmar Text"/>
                <w:b/>
                <w:i/>
                <w:sz w:val="16"/>
              </w:rPr>
              <w:t>(1-6)</w:t>
            </w:r>
            <w:r>
              <w:rPr>
                <w:rFonts w:ascii="Myanmar Text" w:hAnsi="Myanmar Text"/>
                <w:b/>
                <w:sz w:val="16"/>
              </w:rPr>
              <w:t xml:space="preserve"> အားလုံးကို CTEC ထံသို့ ပြန်ပို့ရမည်။ </w:t>
            </w:r>
          </w:p>
          <w:p w14:paraId="060E8F5C" w14:textId="77777777" w:rsidR="005E3C14" w:rsidRPr="00E77732" w:rsidRDefault="005E3C14" w:rsidP="00E77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anmar Text" w:hAnsi="Myanmar Text" w:cs="Myanmar Text"/>
                <w:b/>
                <w:sz w:val="16"/>
                <w:szCs w:val="16"/>
              </w:rPr>
            </w:pPr>
            <w:r>
              <w:rPr>
                <w:rFonts w:ascii="Myanmar Text" w:hAnsi="Myanmar Text"/>
                <w:b/>
                <w:sz w:val="16"/>
              </w:rPr>
              <w:t xml:space="preserve">       *နောက်ကျသော အဆိုပြုထားသူများကို CTEC ထံသို့ အမြန်ဆုံးပို့ရမည်ဖြစ်ပြီး ကျောင်းအဆင့်ကို လူကိုယ်တိုင်ထည့်သွင်းပါလိမ့်မည်။ </w:t>
            </w:r>
          </w:p>
        </w:tc>
      </w:tr>
      <w:tr w:rsidR="00FD7F80" w:rsidRPr="00E77732" w14:paraId="244A0503" w14:textId="77777777" w:rsidTr="00E96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168D8154" w14:textId="77777777" w:rsidR="00FD7F80" w:rsidRPr="00E77732" w:rsidRDefault="00FD7F80" w:rsidP="00E77732">
            <w:pPr>
              <w:rPr>
                <w:rFonts w:ascii="Myanmar Text" w:hAnsi="Myanmar Text" w:cs="Myanmar Text"/>
                <w:sz w:val="16"/>
                <w:szCs w:val="16"/>
              </w:rPr>
            </w:pPr>
            <w:r>
              <w:rPr>
                <w:rFonts w:ascii="Myanmar Text" w:hAnsi="Myanmar Text"/>
                <w:sz w:val="16"/>
              </w:rPr>
              <w:t>10/25 ရက်နေ့မတိုင်မီ</w:t>
            </w:r>
          </w:p>
        </w:tc>
        <w:tc>
          <w:tcPr>
            <w:tcW w:w="9720" w:type="dxa"/>
            <w:vAlign w:val="center"/>
          </w:tcPr>
          <w:p w14:paraId="4DA73FDE" w14:textId="77777777" w:rsidR="00FD7F80" w:rsidRPr="00E96006" w:rsidRDefault="00FD7F80" w:rsidP="00E77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b/>
                <w:sz w:val="15"/>
                <w:szCs w:val="15"/>
              </w:rPr>
            </w:pPr>
            <w:r w:rsidRPr="00E96006">
              <w:rPr>
                <w:rFonts w:ascii="Myanmar Text" w:hAnsi="Myanmar Text"/>
                <w:b/>
                <w:sz w:val="15"/>
                <w:szCs w:val="15"/>
              </w:rPr>
              <w:t>CogAT စမ်းသပ်စစ်ဆေးမှု အစီအစဉ်များကို အပြီးပြင်ဆင်သင့်သည် (1 တန်းမှ 2</w:t>
            </w:r>
            <w:r w:rsidRPr="00E96006">
              <w:rPr>
                <w:rFonts w:ascii="Myanmar Text" w:hAnsi="Myanmar Text"/>
                <w:b/>
                <w:sz w:val="15"/>
                <w:szCs w:val="15"/>
                <w:vertAlign w:val="superscript"/>
              </w:rPr>
              <w:t xml:space="preserve"> </w:t>
            </w:r>
            <w:r w:rsidRPr="00E96006">
              <w:rPr>
                <w:rFonts w:ascii="Myanmar Text" w:hAnsi="Myanmar Text"/>
                <w:b/>
                <w:sz w:val="15"/>
                <w:szCs w:val="15"/>
              </w:rPr>
              <w:t>တန်းအထိ အနည်းဆုံး 3 ရက်၊ 3 တန်းမှ 8 တန်းအထိ 1 ရက်မှ 3 ရက်အထိ)</w:t>
            </w:r>
          </w:p>
        </w:tc>
      </w:tr>
      <w:tr w:rsidR="005E3C14" w:rsidRPr="00E77732" w14:paraId="65005B17" w14:textId="77777777" w:rsidTr="003A3478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46AF0401" w14:textId="77777777" w:rsidR="005E3C14" w:rsidRPr="00E77732" w:rsidRDefault="005E3C14" w:rsidP="00E77732">
            <w:pPr>
              <w:rPr>
                <w:rFonts w:ascii="Myanmar Text" w:hAnsi="Myanmar Text" w:cs="Myanmar Text"/>
                <w:sz w:val="16"/>
                <w:szCs w:val="16"/>
              </w:rPr>
            </w:pPr>
            <w:r>
              <w:rPr>
                <w:rFonts w:ascii="Myanmar Text" w:hAnsi="Myanmar Text"/>
                <w:sz w:val="16"/>
              </w:rPr>
              <w:t>10/25-11/19</w:t>
            </w:r>
          </w:p>
        </w:tc>
        <w:tc>
          <w:tcPr>
            <w:tcW w:w="9720" w:type="dxa"/>
            <w:vAlign w:val="center"/>
          </w:tcPr>
          <w:p w14:paraId="433971E1" w14:textId="77777777" w:rsidR="005E3C14" w:rsidRPr="00E77732" w:rsidRDefault="005E3C14" w:rsidP="00E77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anmar Text" w:hAnsi="Myanmar Text" w:cs="Myanmar Text"/>
                <w:b/>
                <w:color w:val="FF0000"/>
                <w:sz w:val="16"/>
                <w:szCs w:val="16"/>
              </w:rPr>
            </w:pPr>
            <w:r>
              <w:rPr>
                <w:rFonts w:ascii="Myanmar Text" w:hAnsi="Myanmar Text"/>
                <w:b/>
                <w:color w:val="FF0000"/>
                <w:sz w:val="16"/>
              </w:rPr>
              <w:t xml:space="preserve">CogAT စာစစ်သူ။ 1 တန်း၊ 3 တန်း နှင့် 5 တန်း ကျောင်းသူကျောင်းသားများ နှင့် အဆိုပြုခံရသော ကျောင်းသူကျောင်းသားများ အားလုံး။ </w:t>
            </w:r>
          </w:p>
          <w:p w14:paraId="0DD2A493" w14:textId="77777777" w:rsidR="00FD7F80" w:rsidRPr="00E77732" w:rsidRDefault="00FD7F80" w:rsidP="00E77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anmar Text" w:hAnsi="Myanmar Text" w:cs="Myanmar Text"/>
                <w:i/>
                <w:sz w:val="16"/>
                <w:szCs w:val="16"/>
              </w:rPr>
            </w:pPr>
            <w:r>
              <w:rPr>
                <w:rFonts w:ascii="Myanmar Text" w:hAnsi="Myanmar Text"/>
                <w:i/>
                <w:color w:val="FF0000"/>
                <w:sz w:val="16"/>
              </w:rPr>
              <w:t xml:space="preserve">      *1 တန်း။ စာရွက်၊ 2 တန်း။ အွန်လိုင်းမှ အသံဖြင့်ညွှန်ကြားပြီး 3 တန်းမှ 8 တန်းအထိ။ အွန်လိုင်းမှတဆင့် စာစစ်သူမှညွှန်ကြားမည်။</w:t>
            </w:r>
          </w:p>
        </w:tc>
      </w:tr>
      <w:tr w:rsidR="005E3C14" w:rsidRPr="00E77732" w14:paraId="35D89F0C" w14:textId="77777777" w:rsidTr="00E96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59B36A54" w14:textId="77777777" w:rsidR="005E3C14" w:rsidRPr="00E77732" w:rsidRDefault="0093709B" w:rsidP="00E77732">
            <w:pPr>
              <w:rPr>
                <w:rFonts w:ascii="Myanmar Text" w:hAnsi="Myanmar Text" w:cs="Myanmar Text"/>
                <w:sz w:val="16"/>
                <w:szCs w:val="16"/>
              </w:rPr>
            </w:pPr>
            <w:r>
              <w:rPr>
                <w:rFonts w:ascii="Myanmar Text" w:hAnsi="Myanmar Text"/>
                <w:sz w:val="16"/>
              </w:rPr>
              <w:t>12/10</w:t>
            </w:r>
          </w:p>
        </w:tc>
        <w:tc>
          <w:tcPr>
            <w:tcW w:w="9720" w:type="dxa"/>
            <w:vAlign w:val="center"/>
          </w:tcPr>
          <w:p w14:paraId="530304B6" w14:textId="77777777" w:rsidR="005E3C14" w:rsidRPr="00E77732" w:rsidRDefault="005E3C14" w:rsidP="00E77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b/>
                <w:sz w:val="16"/>
                <w:szCs w:val="16"/>
              </w:rPr>
            </w:pPr>
            <w:r>
              <w:rPr>
                <w:rFonts w:ascii="Myanmar Text" w:hAnsi="Myanmar Text"/>
                <w:b/>
                <w:sz w:val="16"/>
              </w:rPr>
              <w:t>CogAT ရလဒ် အချက်အလက်များကို ကျောင်းအုပ်များထံသို့ ပို့ပေးမည်။</w:t>
            </w:r>
          </w:p>
        </w:tc>
      </w:tr>
      <w:tr w:rsidR="005E3C14" w:rsidRPr="00E77732" w14:paraId="6E0CE564" w14:textId="77777777" w:rsidTr="00E96006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525A5C89" w14:textId="77777777" w:rsidR="005E3C14" w:rsidRPr="00E77732" w:rsidRDefault="00FD7F80" w:rsidP="00E77732">
            <w:pPr>
              <w:rPr>
                <w:rFonts w:ascii="Myanmar Text" w:hAnsi="Myanmar Text" w:cs="Myanmar Text"/>
                <w:sz w:val="16"/>
                <w:szCs w:val="16"/>
              </w:rPr>
            </w:pPr>
            <w:r>
              <w:rPr>
                <w:rFonts w:ascii="Myanmar Text" w:hAnsi="Myanmar Text"/>
                <w:sz w:val="16"/>
              </w:rPr>
              <w:t>12/17</w:t>
            </w:r>
          </w:p>
        </w:tc>
        <w:tc>
          <w:tcPr>
            <w:tcW w:w="9720" w:type="dxa"/>
            <w:vAlign w:val="center"/>
          </w:tcPr>
          <w:p w14:paraId="6F9CD10D" w14:textId="77777777" w:rsidR="005E3C14" w:rsidRPr="00E77732" w:rsidRDefault="005E3C14" w:rsidP="00E77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anmar Text" w:hAnsi="Myanmar Text" w:cs="Myanmar Text"/>
                <w:b/>
                <w:sz w:val="16"/>
                <w:szCs w:val="16"/>
              </w:rPr>
            </w:pPr>
            <w:r>
              <w:rPr>
                <w:rFonts w:ascii="Myanmar Text" w:hAnsi="Myanmar Text"/>
                <w:b/>
                <w:sz w:val="16"/>
              </w:rPr>
              <w:t>CogAT ရလဒ်စာများကို CTEC မှ မိဘများထံသို့ ပို့ပေးမည်။</w:t>
            </w:r>
          </w:p>
        </w:tc>
      </w:tr>
      <w:tr w:rsidR="005E3C14" w:rsidRPr="00E77732" w14:paraId="287B81FA" w14:textId="77777777" w:rsidTr="00FD7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7FC92F53" w14:textId="77777777" w:rsidR="005E3C14" w:rsidRPr="00E77732" w:rsidRDefault="005E3C14" w:rsidP="00E77732">
            <w:pPr>
              <w:rPr>
                <w:rFonts w:ascii="Myanmar Text" w:hAnsi="Myanmar Text" w:cs="Myanmar Text"/>
                <w:sz w:val="16"/>
                <w:szCs w:val="16"/>
              </w:rPr>
            </w:pPr>
            <w:r>
              <w:rPr>
                <w:rFonts w:ascii="Myanmar Text" w:hAnsi="Myanmar Text"/>
                <w:sz w:val="16"/>
              </w:rPr>
              <w:t>1/4-1/21</w:t>
            </w:r>
          </w:p>
        </w:tc>
        <w:tc>
          <w:tcPr>
            <w:tcW w:w="9720" w:type="dxa"/>
            <w:vAlign w:val="center"/>
          </w:tcPr>
          <w:p w14:paraId="6429890C" w14:textId="77777777" w:rsidR="005E3C14" w:rsidRPr="00E77732" w:rsidRDefault="005E3C14" w:rsidP="00E77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b/>
                <w:sz w:val="16"/>
                <w:szCs w:val="16"/>
              </w:rPr>
            </w:pPr>
            <w:r>
              <w:rPr>
                <w:rFonts w:ascii="Myanmar Text" w:hAnsi="Myanmar Text"/>
                <w:b/>
                <w:sz w:val="16"/>
              </w:rPr>
              <w:t>အဆိုတင်သွင်းခံရသော ကျောင်းသူကျောင်းသားများ နှင့် အမှတ်အမျိုးမျိုးပေါင်း သို့မဟုတ် အရေအတွက်အမှတ်ပေါင်း 120 ကျော် ရရှိသူများအားလုံး အတွက် TOMAGS နှင့် SIGS စာမေးပွဲများကို ၎င်းတို့၏အဆောက်အအုံများတွင် စီစဉ်ဆောင်ရွက်မည်။</w:t>
            </w:r>
            <w:r>
              <w:rPr>
                <w:rFonts w:ascii="Myanmar Text" w:hAnsi="Myanmar Text"/>
                <w:b/>
                <w:i/>
                <w:sz w:val="16"/>
              </w:rPr>
              <w:t xml:space="preserve"> (ယခုနှစ်အတွက် SIGs များကို google ပုံစံဖြစ်လိမ့်မည်)</w:t>
            </w:r>
          </w:p>
        </w:tc>
      </w:tr>
      <w:tr w:rsidR="005E3C14" w:rsidRPr="00E77732" w14:paraId="2947CDF5" w14:textId="77777777" w:rsidTr="003A3478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25362DE3" w14:textId="77777777" w:rsidR="005E3C14" w:rsidRPr="00E77732" w:rsidRDefault="005E3C14" w:rsidP="00E77732">
            <w:pPr>
              <w:rPr>
                <w:rFonts w:ascii="Myanmar Text" w:hAnsi="Myanmar Text" w:cs="Myanmar Text"/>
                <w:b w:val="0"/>
                <w:bCs w:val="0"/>
                <w:sz w:val="16"/>
                <w:szCs w:val="16"/>
              </w:rPr>
            </w:pPr>
            <w:r>
              <w:rPr>
                <w:rFonts w:ascii="Myanmar Text" w:hAnsi="Myanmar Text"/>
                <w:sz w:val="16"/>
              </w:rPr>
              <w:t>1/21 ရက်နေ့မတိုင်မီ</w:t>
            </w:r>
          </w:p>
          <w:p w14:paraId="2A8B1DAE" w14:textId="77777777" w:rsidR="005E3C14" w:rsidRPr="00E77732" w:rsidRDefault="005E3C14" w:rsidP="00E77732">
            <w:pPr>
              <w:rPr>
                <w:rFonts w:ascii="Myanmar Text" w:hAnsi="Myanmar Text" w:cs="Myanmar Text"/>
                <w:sz w:val="16"/>
                <w:szCs w:val="16"/>
              </w:rPr>
            </w:pPr>
          </w:p>
        </w:tc>
        <w:tc>
          <w:tcPr>
            <w:tcW w:w="9720" w:type="dxa"/>
            <w:vAlign w:val="center"/>
          </w:tcPr>
          <w:p w14:paraId="35FE693D" w14:textId="77777777" w:rsidR="005E3C14" w:rsidRPr="00E77732" w:rsidRDefault="005E3C14" w:rsidP="00E77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anmar Text" w:hAnsi="Myanmar Text" w:cs="Myanmar Text"/>
                <w:b/>
                <w:sz w:val="16"/>
                <w:szCs w:val="16"/>
              </w:rPr>
            </w:pPr>
            <w:r>
              <w:rPr>
                <w:rFonts w:ascii="Myanmar Text" w:hAnsi="Myanmar Text"/>
                <w:b/>
                <w:sz w:val="16"/>
              </w:rPr>
              <w:t>HA ရွေးချယ်မှုကော်မတီတွင် ပါဝင်မည့် ကျောင်းဆရာ/မများ၏ အမည်များကို ကျောင်းအုပ်များမှ Lynlie ထံသို့ပို့ပေးပါလိမ့်မည်။</w:t>
            </w:r>
          </w:p>
          <w:p w14:paraId="7C181882" w14:textId="77777777" w:rsidR="005E3C14" w:rsidRPr="00E77732" w:rsidRDefault="005E3C14" w:rsidP="00E77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anmar Text" w:hAnsi="Myanmar Text" w:cs="Myanmar Text"/>
                <w:b/>
                <w:sz w:val="16"/>
                <w:szCs w:val="16"/>
              </w:rPr>
            </w:pPr>
            <w:r>
              <w:rPr>
                <w:rFonts w:ascii="Myanmar Text" w:hAnsi="Myanmar Text"/>
                <w:b/>
                <w:sz w:val="16"/>
              </w:rPr>
              <w:t xml:space="preserve">      *အလယ်တန်းအဆင့်မှ ELA 1 တန်းနှင့် Math Pathway 1 တန်းကို Reach ဆရာ/မများအားလုံးအနေနှင့် တက်ရောက်သင့်သည်။</w:t>
            </w:r>
          </w:p>
          <w:p w14:paraId="43711AC7" w14:textId="77777777" w:rsidR="005E3C14" w:rsidRPr="00E77732" w:rsidRDefault="005E3C14" w:rsidP="00E77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anmar Text" w:hAnsi="Myanmar Text" w:cs="Myanmar Text"/>
                <w:b/>
                <w:sz w:val="16"/>
                <w:szCs w:val="16"/>
              </w:rPr>
            </w:pPr>
            <w:r>
              <w:rPr>
                <w:rFonts w:ascii="Myanmar Text" w:hAnsi="Myanmar Text"/>
                <w:b/>
                <w:sz w:val="16"/>
              </w:rPr>
              <w:t xml:space="preserve">      *ခရိုင်ကျောင်းအုပ်တဦး</w:t>
            </w:r>
          </w:p>
          <w:p w14:paraId="651D1F54" w14:textId="77777777" w:rsidR="005E3C14" w:rsidRPr="00E77732" w:rsidRDefault="005E3C14" w:rsidP="00E77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anmar Text" w:hAnsi="Myanmar Text" w:cs="Myanmar Text"/>
                <w:b/>
                <w:sz w:val="16"/>
                <w:szCs w:val="16"/>
              </w:rPr>
            </w:pPr>
            <w:r>
              <w:rPr>
                <w:rFonts w:ascii="Myanmar Text" w:hAnsi="Myanmar Text"/>
                <w:b/>
                <w:sz w:val="16"/>
              </w:rPr>
              <w:t xml:space="preserve">      *အလယ်တန်း နှင့် အလယ်အလတ်အဆင့်ရှိသော ကျောင်းမှ အကြံပြုဆရာ/မ တဦး</w:t>
            </w:r>
          </w:p>
        </w:tc>
      </w:tr>
      <w:tr w:rsidR="005E3C14" w:rsidRPr="00E77732" w14:paraId="7EF200FB" w14:textId="77777777" w:rsidTr="003A3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42B4EDD2" w14:textId="77777777" w:rsidR="005E3C14" w:rsidRPr="00E77732" w:rsidRDefault="005E3C14" w:rsidP="00E77732">
            <w:pPr>
              <w:rPr>
                <w:rFonts w:ascii="Myanmar Text" w:hAnsi="Myanmar Text" w:cs="Myanmar Text"/>
                <w:sz w:val="16"/>
                <w:szCs w:val="16"/>
              </w:rPr>
            </w:pPr>
            <w:r>
              <w:rPr>
                <w:rFonts w:ascii="Myanmar Text" w:hAnsi="Myanmar Text"/>
                <w:sz w:val="16"/>
              </w:rPr>
              <w:t>1/28</w:t>
            </w:r>
          </w:p>
        </w:tc>
        <w:tc>
          <w:tcPr>
            <w:tcW w:w="9720" w:type="dxa"/>
            <w:vAlign w:val="center"/>
          </w:tcPr>
          <w:p w14:paraId="32146582" w14:textId="77777777" w:rsidR="005E3C14" w:rsidRPr="00E77732" w:rsidRDefault="005E3C14" w:rsidP="00E77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b/>
                <w:sz w:val="16"/>
                <w:szCs w:val="16"/>
              </w:rPr>
            </w:pPr>
            <w:r>
              <w:rPr>
                <w:rFonts w:ascii="Myanmar Text" w:hAnsi="Myanmar Text"/>
                <w:b/>
                <w:sz w:val="16"/>
              </w:rPr>
              <w:t>TOMAGS စာမေးပွဲများအားလုံးကို CTEC ရှိ Chris Kramer ထံသို့ ပြန်ပို့ရမည်။</w:t>
            </w:r>
          </w:p>
          <w:p w14:paraId="53870C5C" w14:textId="77777777" w:rsidR="005E3C14" w:rsidRPr="00E77732" w:rsidRDefault="005E3C14" w:rsidP="00E77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b/>
                <w:sz w:val="16"/>
                <w:szCs w:val="16"/>
              </w:rPr>
            </w:pPr>
            <w:r>
              <w:rPr>
                <w:rFonts w:ascii="Myanmar Text" w:hAnsi="Myanmar Text"/>
                <w:b/>
                <w:sz w:val="16"/>
              </w:rPr>
              <w:t>SIGS ပုံစံများကို ဖြည့်စွက်ပြီး Google Form မှတဆင့် တင်ပြရမည်။</w:t>
            </w:r>
          </w:p>
        </w:tc>
      </w:tr>
      <w:tr w:rsidR="005E3C14" w:rsidRPr="00E77732" w14:paraId="346AA472" w14:textId="77777777" w:rsidTr="009340E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251C9C0A" w14:textId="77777777" w:rsidR="005E3C14" w:rsidRPr="00E77732" w:rsidRDefault="005E3C14" w:rsidP="00E77732">
            <w:pPr>
              <w:rPr>
                <w:rFonts w:ascii="Myanmar Text" w:hAnsi="Myanmar Text" w:cs="Myanmar Text"/>
                <w:b w:val="0"/>
                <w:bCs w:val="0"/>
                <w:sz w:val="16"/>
                <w:szCs w:val="16"/>
              </w:rPr>
            </w:pPr>
            <w:r>
              <w:rPr>
                <w:rFonts w:ascii="Myanmar Text" w:hAnsi="Myanmar Text"/>
                <w:sz w:val="16"/>
              </w:rPr>
              <w:t>2/8-2/9</w:t>
            </w:r>
          </w:p>
        </w:tc>
        <w:tc>
          <w:tcPr>
            <w:tcW w:w="9720" w:type="dxa"/>
            <w:vAlign w:val="center"/>
          </w:tcPr>
          <w:p w14:paraId="559AF30A" w14:textId="77777777" w:rsidR="005E3C14" w:rsidRPr="00E77732" w:rsidRDefault="005E3C14" w:rsidP="00E77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anmar Text" w:hAnsi="Myanmar Text" w:cs="Myanmar Text"/>
                <w:b/>
                <w:sz w:val="16"/>
                <w:szCs w:val="16"/>
              </w:rPr>
            </w:pPr>
            <w:r>
              <w:rPr>
                <w:rFonts w:ascii="Myanmar Text" w:hAnsi="Myanmar Text"/>
                <w:b/>
                <w:sz w:val="16"/>
              </w:rPr>
              <w:t>HA ကော်မတီအနေနှင့် CTEC ၌ HA ရွေးချယ်မှု အစည်းအဝေးအတွက် တွေ့ဆုံမည်။ အချိန်ဇယားကိုဆုံးဖြတ်ရန်ရှိသည်</w:t>
            </w:r>
          </w:p>
        </w:tc>
      </w:tr>
      <w:tr w:rsidR="005E3C14" w:rsidRPr="00E77732" w14:paraId="482880DC" w14:textId="77777777" w:rsidTr="00934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7A336CC5" w14:textId="77777777" w:rsidR="005E3C14" w:rsidRPr="00E77732" w:rsidRDefault="005E3C14" w:rsidP="00E77732">
            <w:pPr>
              <w:rPr>
                <w:rFonts w:ascii="Myanmar Text" w:hAnsi="Myanmar Text" w:cs="Myanmar Text"/>
                <w:sz w:val="16"/>
                <w:szCs w:val="16"/>
              </w:rPr>
            </w:pPr>
            <w:r>
              <w:rPr>
                <w:rFonts w:ascii="Myanmar Text" w:hAnsi="Myanmar Text"/>
                <w:sz w:val="16"/>
              </w:rPr>
              <w:t>2/14</w:t>
            </w:r>
          </w:p>
        </w:tc>
        <w:tc>
          <w:tcPr>
            <w:tcW w:w="9720" w:type="dxa"/>
            <w:vAlign w:val="center"/>
          </w:tcPr>
          <w:p w14:paraId="21E0CD16" w14:textId="77777777" w:rsidR="005E3C14" w:rsidRPr="00E77732" w:rsidRDefault="005E3C14" w:rsidP="00E77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b/>
                <w:sz w:val="16"/>
                <w:szCs w:val="16"/>
              </w:rPr>
            </w:pPr>
            <w:r>
              <w:rPr>
                <w:rFonts w:ascii="Myanmar Text" w:hAnsi="Myanmar Text"/>
                <w:b/>
                <w:sz w:val="16"/>
              </w:rPr>
              <w:t>ကော်မတီ၏နေရာချထားမှုများကို ဝန်ထမ်းများအကြား ဖြန့်ဝေစေရန်အတွက် ကျောင်းအုပ်များထံသို့ တင်ပြပါလိမ့်မည်။</w:t>
            </w:r>
          </w:p>
        </w:tc>
      </w:tr>
      <w:tr w:rsidR="005E3C14" w:rsidRPr="00E77732" w14:paraId="39606CA8" w14:textId="77777777" w:rsidTr="009340E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54E456C8" w14:textId="77777777" w:rsidR="005E3C14" w:rsidRPr="00E77732" w:rsidRDefault="005E3C14" w:rsidP="00E77732">
            <w:pPr>
              <w:rPr>
                <w:rFonts w:ascii="Myanmar Text" w:hAnsi="Myanmar Text" w:cs="Myanmar Text"/>
                <w:b w:val="0"/>
                <w:bCs w:val="0"/>
                <w:sz w:val="16"/>
                <w:szCs w:val="16"/>
              </w:rPr>
            </w:pPr>
            <w:r>
              <w:rPr>
                <w:rFonts w:ascii="Myanmar Text" w:hAnsi="Myanmar Text"/>
                <w:sz w:val="16"/>
              </w:rPr>
              <w:t>2/18</w:t>
            </w:r>
          </w:p>
        </w:tc>
        <w:tc>
          <w:tcPr>
            <w:tcW w:w="9720" w:type="dxa"/>
            <w:vAlign w:val="center"/>
          </w:tcPr>
          <w:p w14:paraId="56E20ED9" w14:textId="77777777" w:rsidR="005E3C14" w:rsidRPr="00E77732" w:rsidRDefault="005E3C14" w:rsidP="00E77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anmar Text" w:hAnsi="Myanmar Text" w:cs="Myanmar Text"/>
                <w:b/>
                <w:sz w:val="16"/>
                <w:szCs w:val="16"/>
              </w:rPr>
            </w:pPr>
            <w:r>
              <w:rPr>
                <w:rFonts w:ascii="Myanmar Text" w:hAnsi="Myanmar Text"/>
                <w:b/>
                <w:sz w:val="16"/>
              </w:rPr>
              <w:t>ဆရာ/မ မေတ္တာရပ်ခံမည့် လုပ်ငန်းစဉ်အတွက် နောက်ဆုံးရက်စွဲ (ပုံစံ/ညွှန်ကြားချက်များကို ထည့်သွင်းရန်ရှိသည်)။</w:t>
            </w:r>
          </w:p>
        </w:tc>
      </w:tr>
      <w:tr w:rsidR="005E3C14" w:rsidRPr="00E77732" w14:paraId="29145D44" w14:textId="77777777" w:rsidTr="00934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433529FF" w14:textId="77777777" w:rsidR="005E3C14" w:rsidRPr="00E77732" w:rsidRDefault="005E3C14" w:rsidP="00E77732">
            <w:pPr>
              <w:rPr>
                <w:rFonts w:ascii="Myanmar Text" w:hAnsi="Myanmar Text" w:cs="Myanmar Text"/>
                <w:sz w:val="16"/>
                <w:szCs w:val="16"/>
              </w:rPr>
            </w:pPr>
            <w:r>
              <w:rPr>
                <w:rFonts w:ascii="Myanmar Text" w:hAnsi="Myanmar Text"/>
                <w:sz w:val="16"/>
              </w:rPr>
              <w:t>2/22</w:t>
            </w:r>
          </w:p>
        </w:tc>
        <w:tc>
          <w:tcPr>
            <w:tcW w:w="9720" w:type="dxa"/>
            <w:vAlign w:val="center"/>
          </w:tcPr>
          <w:p w14:paraId="6998E19E" w14:textId="77777777" w:rsidR="005E3C14" w:rsidRPr="00E77732" w:rsidRDefault="005E3C14" w:rsidP="00E77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b/>
                <w:sz w:val="16"/>
                <w:szCs w:val="16"/>
              </w:rPr>
            </w:pPr>
            <w:r>
              <w:rPr>
                <w:rFonts w:ascii="Myanmar Text" w:hAnsi="Myanmar Text"/>
                <w:b/>
                <w:sz w:val="16"/>
              </w:rPr>
              <w:t>မေတ္တာရပ်ခံရေးကော်မတီအနေနှင့် အချက်အလက် နှင့် ဆရာ/မ၏ တင်ပြချက်/အထောက်အထားများကို ပြန်လည်ကြည့်ရှုစစ်ဆေးရန်အတွက် တွေ့ဆုံဆွေးနွေးမည်။</w:t>
            </w:r>
          </w:p>
        </w:tc>
      </w:tr>
      <w:tr w:rsidR="005E3C14" w:rsidRPr="00E77732" w14:paraId="60B9DC84" w14:textId="77777777" w:rsidTr="009340E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0D4ABEA4" w14:textId="77777777" w:rsidR="005E3C14" w:rsidRPr="00E77732" w:rsidRDefault="005E3C14" w:rsidP="00E77732">
            <w:pPr>
              <w:rPr>
                <w:rFonts w:ascii="Myanmar Text" w:hAnsi="Myanmar Text" w:cs="Myanmar Text"/>
                <w:sz w:val="16"/>
                <w:szCs w:val="16"/>
              </w:rPr>
            </w:pPr>
            <w:r>
              <w:rPr>
                <w:rFonts w:ascii="Myanmar Text" w:hAnsi="Myanmar Text"/>
                <w:sz w:val="16"/>
              </w:rPr>
              <w:t>3/4</w:t>
            </w:r>
          </w:p>
        </w:tc>
        <w:tc>
          <w:tcPr>
            <w:tcW w:w="9720" w:type="dxa"/>
            <w:vAlign w:val="center"/>
          </w:tcPr>
          <w:p w14:paraId="07805141" w14:textId="77777777" w:rsidR="005E3C14" w:rsidRPr="00E77732" w:rsidRDefault="005E3C14" w:rsidP="00E77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anmar Text" w:hAnsi="Myanmar Text" w:cs="Myanmar Text"/>
                <w:b/>
                <w:sz w:val="16"/>
                <w:szCs w:val="16"/>
              </w:rPr>
            </w:pPr>
            <w:r>
              <w:rPr>
                <w:rFonts w:ascii="Myanmar Text" w:hAnsi="Myanmar Text"/>
                <w:b/>
                <w:sz w:val="16"/>
              </w:rPr>
              <w:t>နေရာချထားမှုဆိုင်ရာ နောက်ဆုံးအဆင့် ဆုံးဖြတ်ချက်များ အားလုံးနှင့်ပတ်သက်ပြီး ကျောင်းအုပ်များကို အကြောင်းကြားပါလိမ့်မည်။</w:t>
            </w:r>
          </w:p>
        </w:tc>
      </w:tr>
      <w:tr w:rsidR="009340E7" w:rsidRPr="00E77732" w14:paraId="4B02F5CA" w14:textId="77777777" w:rsidTr="00E96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554D8CBE" w14:textId="77777777" w:rsidR="009340E7" w:rsidRPr="00E77732" w:rsidRDefault="009340E7" w:rsidP="00E77732">
            <w:pPr>
              <w:rPr>
                <w:rFonts w:ascii="Myanmar Text" w:hAnsi="Myanmar Text" w:cs="Myanmar Text"/>
                <w:sz w:val="16"/>
                <w:szCs w:val="16"/>
              </w:rPr>
            </w:pPr>
            <w:r>
              <w:rPr>
                <w:rFonts w:ascii="Myanmar Text" w:hAnsi="Myanmar Text"/>
                <w:sz w:val="16"/>
              </w:rPr>
              <w:t>3/7</w:t>
            </w:r>
          </w:p>
        </w:tc>
        <w:tc>
          <w:tcPr>
            <w:tcW w:w="9720" w:type="dxa"/>
            <w:vAlign w:val="center"/>
          </w:tcPr>
          <w:p w14:paraId="1B1D383B" w14:textId="77777777" w:rsidR="009340E7" w:rsidRPr="00E77732" w:rsidRDefault="009340E7" w:rsidP="00E77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b/>
                <w:sz w:val="16"/>
                <w:szCs w:val="16"/>
              </w:rPr>
            </w:pPr>
            <w:r>
              <w:rPr>
                <w:rFonts w:ascii="Myanmar Text" w:hAnsi="Myanmar Text"/>
                <w:b/>
                <w:sz w:val="16"/>
              </w:rPr>
              <w:t>KG စမ်းသပ်စစ်ဆေးမှု စတင်မည် – CTEC ထံသို့ မတ်လ 18 ရက်နေ့နောက်ဆုံးထား၍ ပြန်ပို့ရမည်။</w:t>
            </w:r>
          </w:p>
        </w:tc>
      </w:tr>
      <w:tr w:rsidR="005E3C14" w:rsidRPr="00E77732" w14:paraId="3FABA540" w14:textId="77777777" w:rsidTr="003A3478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4B9C35BA" w14:textId="77777777" w:rsidR="005E3C14" w:rsidRPr="00E77732" w:rsidRDefault="005E3C14" w:rsidP="00E77732">
            <w:pPr>
              <w:rPr>
                <w:rFonts w:ascii="Myanmar Text" w:hAnsi="Myanmar Text" w:cs="Myanmar Text"/>
                <w:sz w:val="16"/>
                <w:szCs w:val="16"/>
              </w:rPr>
            </w:pPr>
            <w:r>
              <w:rPr>
                <w:rFonts w:ascii="Myanmar Text" w:hAnsi="Myanmar Text"/>
                <w:sz w:val="16"/>
              </w:rPr>
              <w:t>3/11</w:t>
            </w:r>
          </w:p>
        </w:tc>
        <w:tc>
          <w:tcPr>
            <w:tcW w:w="9720" w:type="dxa"/>
            <w:vAlign w:val="center"/>
          </w:tcPr>
          <w:p w14:paraId="42C5F743" w14:textId="77777777" w:rsidR="005E3C14" w:rsidRPr="00E77732" w:rsidRDefault="005E3C14" w:rsidP="00E77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anmar Text" w:hAnsi="Myanmar Text" w:cs="Myanmar Text"/>
                <w:b/>
                <w:sz w:val="16"/>
                <w:szCs w:val="16"/>
              </w:rPr>
            </w:pPr>
            <w:r>
              <w:rPr>
                <w:rFonts w:ascii="Myanmar Text" w:hAnsi="Myanmar Text"/>
                <w:b/>
                <w:sz w:val="16"/>
              </w:rPr>
              <w:t>HA ရွေးချယ်မှုစာကို အဆိုတင်သွင်းခံရသည့် သို့မဟုတ် 2021-22 စာသင်နှစ်အတွက် နေရာချထားမှုပြောင်းလဲသည့် ကျောင်းသူကျောင်းသား အားလုံး၏ မိသားစုများထံသို့ အီးမေးလ်မှတဆင့် ပို့ပေးပါလိမ့်မည်။</w:t>
            </w:r>
          </w:p>
        </w:tc>
      </w:tr>
      <w:tr w:rsidR="005E3C14" w:rsidRPr="00E77732" w14:paraId="0EF2A7ED" w14:textId="77777777" w:rsidTr="00934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36EF4EE9" w14:textId="77777777" w:rsidR="005E3C14" w:rsidRPr="00E77732" w:rsidRDefault="005E3C14" w:rsidP="00E77732">
            <w:pPr>
              <w:rPr>
                <w:rFonts w:ascii="Myanmar Text" w:hAnsi="Myanmar Text" w:cs="Myanmar Text"/>
                <w:sz w:val="16"/>
                <w:szCs w:val="16"/>
              </w:rPr>
            </w:pPr>
            <w:r>
              <w:rPr>
                <w:rFonts w:ascii="Myanmar Text" w:hAnsi="Myanmar Text"/>
                <w:sz w:val="16"/>
              </w:rPr>
              <w:t>4/14</w:t>
            </w:r>
          </w:p>
        </w:tc>
        <w:tc>
          <w:tcPr>
            <w:tcW w:w="9720" w:type="dxa"/>
            <w:vAlign w:val="center"/>
          </w:tcPr>
          <w:p w14:paraId="15B2FF23" w14:textId="77777777" w:rsidR="005E3C14" w:rsidRPr="00E77732" w:rsidRDefault="005E3C14" w:rsidP="00E77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b/>
                <w:sz w:val="16"/>
                <w:szCs w:val="16"/>
              </w:rPr>
            </w:pPr>
            <w:r>
              <w:rPr>
                <w:rFonts w:ascii="Myanmar Text" w:hAnsi="Myanmar Text"/>
                <w:b/>
                <w:sz w:val="16"/>
              </w:rPr>
              <w:t>Reach မိသားစုအသစ်များ အားလုံးအတွက် CTEC ၌ မိဘများတွေ့ဆုံဆွေးနွေးမည်။</w:t>
            </w:r>
          </w:p>
        </w:tc>
      </w:tr>
      <w:tr w:rsidR="005E3C14" w:rsidRPr="00E77732" w14:paraId="2161C040" w14:textId="77777777" w:rsidTr="00E9600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0E20EA25" w14:textId="77777777" w:rsidR="005E3C14" w:rsidRPr="00E77732" w:rsidRDefault="005E3C14" w:rsidP="00E77732">
            <w:pPr>
              <w:rPr>
                <w:rFonts w:ascii="Myanmar Text" w:hAnsi="Myanmar Text" w:cs="Myanmar Text"/>
                <w:sz w:val="16"/>
                <w:szCs w:val="16"/>
              </w:rPr>
            </w:pPr>
            <w:r>
              <w:rPr>
                <w:rFonts w:ascii="Myanmar Text" w:hAnsi="Myanmar Text"/>
                <w:sz w:val="16"/>
              </w:rPr>
              <w:t>4/29</w:t>
            </w:r>
          </w:p>
        </w:tc>
        <w:tc>
          <w:tcPr>
            <w:tcW w:w="9720" w:type="dxa"/>
            <w:vAlign w:val="center"/>
          </w:tcPr>
          <w:p w14:paraId="1FC34604" w14:textId="77777777" w:rsidR="005E3C14" w:rsidRPr="00E77732" w:rsidRDefault="005E3C14" w:rsidP="00E77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anmar Text" w:hAnsi="Myanmar Text" w:cs="Myanmar Text"/>
                <w:b/>
                <w:sz w:val="16"/>
                <w:szCs w:val="16"/>
              </w:rPr>
            </w:pPr>
            <w:r>
              <w:rPr>
                <w:rFonts w:ascii="Myanmar Text" w:hAnsi="Myanmar Text"/>
                <w:b/>
                <w:sz w:val="16"/>
              </w:rPr>
              <w:t>မိဘများအနေနှင့် HA နေရာချထားမှုများကို လက်ခံရန် သို့မဟုတ် ငြင်းပယ်ရန် နောက်ဆုံးရက်စွဲ။</w:t>
            </w:r>
          </w:p>
        </w:tc>
      </w:tr>
    </w:tbl>
    <w:p w14:paraId="3E1924F3" w14:textId="77777777" w:rsidR="009340E7" w:rsidRPr="00E77732" w:rsidRDefault="009340E7" w:rsidP="00E96006">
      <w:pPr>
        <w:spacing w:after="0" w:line="240" w:lineRule="auto"/>
        <w:outlineLvl w:val="0"/>
        <w:rPr>
          <w:rFonts w:ascii="Myanmar Text" w:hAnsi="Myanmar Text" w:cs="Myanmar Text"/>
          <w:b/>
          <w:cs/>
          <w:lang w:bidi="my-MM"/>
        </w:rPr>
      </w:pPr>
    </w:p>
    <w:p w14:paraId="65AB65FA" w14:textId="77777777" w:rsidR="00833166" w:rsidRPr="00E77732" w:rsidRDefault="00833166" w:rsidP="00E77732">
      <w:pPr>
        <w:spacing w:after="0" w:line="240" w:lineRule="auto"/>
        <w:jc w:val="center"/>
        <w:outlineLvl w:val="0"/>
        <w:rPr>
          <w:rFonts w:ascii="Myanmar Text" w:hAnsi="Myanmar Text" w:cs="Myanmar Text"/>
          <w:b/>
        </w:rPr>
      </w:pPr>
      <w:r>
        <w:rPr>
          <w:rFonts w:ascii="Myanmar Text" w:hAnsi="Myanmar Text"/>
          <w:noProof/>
          <w:sz w:val="18"/>
        </w:rPr>
        <w:drawing>
          <wp:anchor distT="0" distB="0" distL="114300" distR="114300" simplePos="0" relativeHeight="251667456" behindDoc="0" locked="0" layoutInCell="1" allowOverlap="1" wp14:anchorId="7288418B" wp14:editId="7047701F">
            <wp:simplePos x="0" y="0"/>
            <wp:positionH relativeFrom="column">
              <wp:posOffset>228600</wp:posOffset>
            </wp:positionH>
            <wp:positionV relativeFrom="paragraph">
              <wp:posOffset>-41275</wp:posOffset>
            </wp:positionV>
            <wp:extent cx="1057275" cy="88646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7275" cy="886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yanmar Text" w:hAnsi="Myanmar Text"/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A55490" wp14:editId="04AA0988">
                <wp:simplePos x="0" y="0"/>
                <wp:positionH relativeFrom="column">
                  <wp:posOffset>1096218</wp:posOffset>
                </wp:positionH>
                <wp:positionV relativeFrom="paragraph">
                  <wp:posOffset>14954</wp:posOffset>
                </wp:positionV>
                <wp:extent cx="5191125" cy="7245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86E4A" w14:textId="77777777" w:rsidR="00833166" w:rsidRPr="00E96006" w:rsidRDefault="00833166" w:rsidP="00833166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6006">
                              <w:rPr>
                                <w:b/>
                                <w:color w:val="FFFFFF" w:themeColor="background1"/>
                                <w:sz w:val="32"/>
                                <w:szCs w:val="1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ထူးချွန်သူရွေးချယ်မှု</w:t>
                            </w:r>
                          </w:p>
                          <w:p w14:paraId="008BF63C" w14:textId="77777777" w:rsidR="00833166" w:rsidRPr="00E96006" w:rsidRDefault="007F750C" w:rsidP="00833166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b/>
                                <w:noProof/>
                                <w:color w:val="FFFFFF" w:themeColor="background1"/>
                                <w:sz w:val="20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6006">
                              <w:rPr>
                                <w:b/>
                                <w:color w:val="FFFFFF" w:themeColor="background1"/>
                                <w:sz w:val="20"/>
                                <w:szCs w:val="1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Franklin မြို့နယ် အလယ်တန်းကျောင်း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55490" id="Text Box 2" o:spid="_x0000_s1027" type="#_x0000_t202" style="position:absolute;left:0;text-align:left;margin-left:86.3pt;margin-top:1.2pt;width:408.75pt;height:5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" filled="f" stroked="f">
                <v:textbox>
                  <w:txbxContent>
                    <w:p w14:paraId="69586E4A" w14:textId="77777777" w:rsidR="00833166" w:rsidRPr="00E96006" w:rsidRDefault="00833166" w:rsidP="00833166">
                      <w:pPr>
                        <w:spacing w:after="0" w:line="240" w:lineRule="auto"/>
                        <w:jc w:val="center"/>
                        <w:outlineLvl w:val="0"/>
                        <w:rPr>
                          <w:b/>
                          <w:noProof/>
                          <w:color w:val="FFFFFF" w:themeColor="background1"/>
                          <w:sz w:val="32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6006">
                        <w:rPr>
                          <w:b/>
                          <w:color w:val="FFFFFF" w:themeColor="background1"/>
                          <w:sz w:val="32"/>
                          <w:szCs w:val="1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ထူးချွန်သူရွေးချယ်မှု</w:t>
                      </w:r>
                    </w:p>
                    <w:p w14:paraId="008BF63C" w14:textId="77777777" w:rsidR="00833166" w:rsidRPr="00E96006" w:rsidRDefault="007F750C" w:rsidP="00833166">
                      <w:pPr>
                        <w:spacing w:after="0" w:line="240" w:lineRule="auto"/>
                        <w:jc w:val="center"/>
                        <w:outlineLvl w:val="0"/>
                        <w:rPr>
                          <w:b/>
                          <w:noProof/>
                          <w:color w:val="FFFFFF" w:themeColor="background1"/>
                          <w:sz w:val="20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6006">
                        <w:rPr>
                          <w:b/>
                          <w:color w:val="FFFFFF" w:themeColor="background1"/>
                          <w:sz w:val="20"/>
                          <w:szCs w:val="1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Franklin မြို့နယ် အလယ်တန်းကျောင်း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yanmar Text" w:hAnsi="Myanmar Text"/>
          <w:noProof/>
          <w:sz w:val="1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A3C6B92" wp14:editId="4AF76641">
                <wp:simplePos x="0" y="0"/>
                <wp:positionH relativeFrom="column">
                  <wp:posOffset>123825</wp:posOffset>
                </wp:positionH>
                <wp:positionV relativeFrom="paragraph">
                  <wp:posOffset>-19050</wp:posOffset>
                </wp:positionV>
                <wp:extent cx="7058025" cy="857885"/>
                <wp:effectExtent l="0" t="0" r="952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857885"/>
                          <a:chOff x="0" y="0"/>
                          <a:chExt cx="5807454" cy="2257425"/>
                        </a:xfrm>
                        <a:solidFill>
                          <a:schemeClr val="accent1"/>
                        </a:solidFill>
                      </wpg:grpSpPr>
                      <wps:wsp>
                        <wps:cNvPr id="5" name="Pentagon 5"/>
                        <wps:cNvSpPr/>
                        <wps:spPr>
                          <a:xfrm>
                            <a:off x="800100" y="14287"/>
                            <a:ext cx="4429125" cy="2243138"/>
                          </a:xfrm>
                          <a:prstGeom prst="homePlat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Pentagon 33"/>
                        <wps:cNvSpPr/>
                        <wps:spPr>
                          <a:xfrm>
                            <a:off x="0" y="0"/>
                            <a:ext cx="5807454" cy="2257425"/>
                          </a:xfrm>
                          <a:custGeom>
                            <a:avLst/>
                            <a:gdLst>
                              <a:gd name="connsiteX0" fmla="*/ 0 w 7267575"/>
                              <a:gd name="connsiteY0" fmla="*/ 0 h 965269"/>
                              <a:gd name="connsiteX1" fmla="*/ 6784941 w 7267575"/>
                              <a:gd name="connsiteY1" fmla="*/ 0 h 965269"/>
                              <a:gd name="connsiteX2" fmla="*/ 7267575 w 7267575"/>
                              <a:gd name="connsiteY2" fmla="*/ 482635 h 965269"/>
                              <a:gd name="connsiteX3" fmla="*/ 6784941 w 7267575"/>
                              <a:gd name="connsiteY3" fmla="*/ 965269 h 965269"/>
                              <a:gd name="connsiteX4" fmla="*/ 0 w 7267575"/>
                              <a:gd name="connsiteY4" fmla="*/ 965269 h 965269"/>
                              <a:gd name="connsiteX5" fmla="*/ 0 w 7267575"/>
                              <a:gd name="connsiteY5" fmla="*/ 0 h 965269"/>
                              <a:gd name="connsiteX0" fmla="*/ 0 w 7267575"/>
                              <a:gd name="connsiteY0" fmla="*/ 0 h 965269"/>
                              <a:gd name="connsiteX1" fmla="*/ 7267575 w 7267575"/>
                              <a:gd name="connsiteY1" fmla="*/ 0 h 965269"/>
                              <a:gd name="connsiteX2" fmla="*/ 7267575 w 7267575"/>
                              <a:gd name="connsiteY2" fmla="*/ 482635 h 965269"/>
                              <a:gd name="connsiteX3" fmla="*/ 6784941 w 7267575"/>
                              <a:gd name="connsiteY3" fmla="*/ 965269 h 965269"/>
                              <a:gd name="connsiteX4" fmla="*/ 0 w 7267575"/>
                              <a:gd name="connsiteY4" fmla="*/ 965269 h 965269"/>
                              <a:gd name="connsiteX5" fmla="*/ 0 w 7267575"/>
                              <a:gd name="connsiteY5" fmla="*/ 0 h 965269"/>
                              <a:gd name="connsiteX0" fmla="*/ 0 w 7267575"/>
                              <a:gd name="connsiteY0" fmla="*/ 0 h 971417"/>
                              <a:gd name="connsiteX1" fmla="*/ 7267575 w 7267575"/>
                              <a:gd name="connsiteY1" fmla="*/ 0 h 971417"/>
                              <a:gd name="connsiteX2" fmla="*/ 7267575 w 7267575"/>
                              <a:gd name="connsiteY2" fmla="*/ 482635 h 971417"/>
                              <a:gd name="connsiteX3" fmla="*/ 7267575 w 7267575"/>
                              <a:gd name="connsiteY3" fmla="*/ 971417 h 971417"/>
                              <a:gd name="connsiteX4" fmla="*/ 0 w 7267575"/>
                              <a:gd name="connsiteY4" fmla="*/ 965269 h 971417"/>
                              <a:gd name="connsiteX5" fmla="*/ 0 w 7267575"/>
                              <a:gd name="connsiteY5" fmla="*/ 0 h 9714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267575" h="971417">
                                <a:moveTo>
                                  <a:pt x="0" y="0"/>
                                </a:moveTo>
                                <a:lnTo>
                                  <a:pt x="7267575" y="0"/>
                                </a:lnTo>
                                <a:lnTo>
                                  <a:pt x="7267575" y="482635"/>
                                </a:lnTo>
                                <a:lnTo>
                                  <a:pt x="7267575" y="971417"/>
                                </a:lnTo>
                                <a:lnTo>
                                  <a:pt x="0" y="9652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F6B015" id="Group 4" o:spid="_x0000_s1026" style="position:absolute;margin-left:9.75pt;margin-top:-1.5pt;width:555.75pt;height:67.55pt;z-index:251665408;mso-height-relative:margin" coordsize="58074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5" o:spid="_x0000_s1027" type="#_x0000_t15" style="position:absolute;left:8001;top:142;width:44291;height:22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c1f8YA&#10;AADaAAAADwAAAGRycy9kb3ducmV2LnhtbESPQWvCQBSE7wX/w/KEXkrdWG0qqZtQKkLBg5gK9fjI&#10;PpPU7NuQXTX667uC0OMwM98w86w3jThR52rLCsajCARxYXXNpYLt9/J5BsJ5ZI2NZVJwIQdZOniY&#10;Y6LtmTd0yn0pAoRdggoq79tESldUZNCNbEscvL3tDPogu1LqDs8Bbhr5EkWxNFhzWKiwpc+KikN+&#10;NArodzqLF+vdnq6Xt2v0tJpsdtsfpR6H/cc7CE+9/w/f219awSvcroQb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c1f8YAAADaAAAADwAAAAAAAAAAAAAAAACYAgAAZHJz&#10;L2Rvd25yZXYueG1sUEsFBgAAAAAEAAQA9QAAAIsDAAAAAA==&#10;" adj="16130" filled="f" stroked="f" strokeweight="2pt"/>
                <v:shape id="Pentagon 33" o:spid="_x0000_s1028" style="position:absolute;width:58074;height:22574;visibility:visible;mso-wrap-style:square;v-text-anchor:middle" coordsize="7267575,971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fDW8IA&#10;AADaAAAADwAAAGRycy9kb3ducmV2LnhtbESPQYvCMBSE74L/ITzBi2iqB7dUU1kEwYss60rB26N5&#10;25Y2L7WJtv77zYLgcZiZb5jtbjCNeFDnKssKlosIBHFudcWFgsvPYR6DcB5ZY2OZFDzJwS4dj7aY&#10;aNvzNz3OvhABwi5BBaX3bSKly0sy6Ba2JQ7er+0M+iC7QuoO+wA3jVxF0VoarDgslNjSvqS8Pt+N&#10;Ank8xHWfXW0W37LTR7wk/HrOlJpOhs8NCE+Df4df7aNWsIb/K+EG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18NbwgAAANoAAAAPAAAAAAAAAAAAAAAAAJgCAABkcnMvZG93&#10;bnJldi54bWxQSwUGAAAAAAQABAD1AAAAhwMAAAAA&#10;" path="m,l7267575,r,482635l7267575,971417,,965269,,xe" filled="f" stroked="f" strokeweight="2pt">
                  <v:path arrowok="t" o:connecttype="custom" o:connectlocs="0,0;5807454,0;5807454,1121570;5807454,2257425;0,2243138;0,0" o:connectangles="0,0,0,0,0,0"/>
                </v:shape>
              </v:group>
            </w:pict>
          </mc:Fallback>
        </mc:AlternateContent>
      </w:r>
      <w:r>
        <w:rPr>
          <w:rFonts w:ascii="Myanmar Text" w:hAnsi="Myanmar Text"/>
          <w:b/>
        </w:rPr>
        <w:t xml:space="preserve"> </w:t>
      </w:r>
    </w:p>
    <w:p w14:paraId="7B7410A4" w14:textId="77777777" w:rsidR="00833166" w:rsidRPr="00E77732" w:rsidRDefault="00833166" w:rsidP="00E77732">
      <w:pPr>
        <w:spacing w:after="0" w:line="240" w:lineRule="auto"/>
        <w:jc w:val="center"/>
        <w:rPr>
          <w:rFonts w:ascii="Myanmar Text" w:hAnsi="Myanmar Text" w:cs="Myanmar Text"/>
          <w:sz w:val="20"/>
          <w:szCs w:val="20"/>
        </w:rPr>
      </w:pPr>
    </w:p>
    <w:p w14:paraId="2EAF6834" w14:textId="77777777" w:rsidR="00833166" w:rsidRPr="00E77732" w:rsidRDefault="00833166" w:rsidP="00E77732">
      <w:pPr>
        <w:spacing w:after="0" w:line="240" w:lineRule="auto"/>
        <w:jc w:val="center"/>
        <w:rPr>
          <w:rFonts w:ascii="Myanmar Text" w:hAnsi="Myanmar Text" w:cs="Myanmar Text"/>
          <w:sz w:val="20"/>
          <w:szCs w:val="20"/>
        </w:rPr>
      </w:pPr>
      <w:r>
        <w:rPr>
          <w:rFonts w:ascii="Myanmar Text" w:hAnsi="Myanmar Text"/>
          <w:noProof/>
          <w:sz w:val="20"/>
        </w:rPr>
        <w:drawing>
          <wp:anchor distT="0" distB="0" distL="114300" distR="114300" simplePos="0" relativeHeight="251666432" behindDoc="0" locked="0" layoutInCell="1" allowOverlap="1" wp14:anchorId="101A9785" wp14:editId="70424C92">
            <wp:simplePos x="0" y="0"/>
            <wp:positionH relativeFrom="column">
              <wp:posOffset>104775</wp:posOffset>
            </wp:positionH>
            <wp:positionV relativeFrom="paragraph">
              <wp:posOffset>207645</wp:posOffset>
            </wp:positionV>
            <wp:extent cx="7058025" cy="447675"/>
            <wp:effectExtent l="0" t="0" r="28575" b="28575"/>
            <wp:wrapNone/>
            <wp:docPr id="9" name="Diagram 9" descr="decorative elemen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3D59DA" w14:textId="77777777" w:rsidR="00833166" w:rsidRPr="00E77732" w:rsidRDefault="00833166" w:rsidP="00E77732">
      <w:pPr>
        <w:spacing w:after="0" w:line="240" w:lineRule="auto"/>
        <w:jc w:val="center"/>
        <w:rPr>
          <w:rFonts w:ascii="Myanmar Text" w:hAnsi="Myanmar Text" w:cs="Myanmar Text"/>
          <w:sz w:val="20"/>
          <w:szCs w:val="20"/>
        </w:rPr>
      </w:pPr>
    </w:p>
    <w:p w14:paraId="3EACB432" w14:textId="77777777" w:rsidR="00833166" w:rsidRPr="00E77732" w:rsidRDefault="00833166" w:rsidP="00E77732">
      <w:pPr>
        <w:spacing w:after="0" w:line="240" w:lineRule="auto"/>
        <w:jc w:val="center"/>
        <w:rPr>
          <w:rFonts w:ascii="Myanmar Text" w:hAnsi="Myanmar Text" w:cs="Myanmar Text"/>
          <w:sz w:val="20"/>
          <w:szCs w:val="20"/>
        </w:rPr>
      </w:pPr>
    </w:p>
    <w:p w14:paraId="0289BE41" w14:textId="77777777" w:rsidR="00833166" w:rsidRPr="00E77732" w:rsidRDefault="00833166" w:rsidP="00E77732">
      <w:pPr>
        <w:spacing w:after="0" w:line="240" w:lineRule="auto"/>
        <w:jc w:val="center"/>
        <w:rPr>
          <w:rFonts w:ascii="Myanmar Text" w:hAnsi="Myanmar Text" w:cs="Myanmar Text"/>
          <w:sz w:val="4"/>
          <w:szCs w:val="20"/>
        </w:rPr>
      </w:pPr>
    </w:p>
    <w:p w14:paraId="79548027" w14:textId="77777777" w:rsidR="00833166" w:rsidRPr="00E77732" w:rsidRDefault="00833166" w:rsidP="00E77732">
      <w:pPr>
        <w:spacing w:after="0" w:line="240" w:lineRule="auto"/>
        <w:jc w:val="center"/>
        <w:rPr>
          <w:rFonts w:ascii="Myanmar Text" w:hAnsi="Myanmar Text" w:cs="Myanmar Text"/>
          <w:sz w:val="4"/>
          <w:szCs w:val="20"/>
        </w:rPr>
      </w:pPr>
    </w:p>
    <w:tbl>
      <w:tblPr>
        <w:tblStyle w:val="GridTable4-Accent1"/>
        <w:tblW w:w="11160" w:type="dxa"/>
        <w:tblInd w:w="175" w:type="dxa"/>
        <w:tblLook w:val="04A0" w:firstRow="1" w:lastRow="0" w:firstColumn="1" w:lastColumn="0" w:noHBand="0" w:noVBand="1"/>
      </w:tblPr>
      <w:tblGrid>
        <w:gridCol w:w="1663"/>
        <w:gridCol w:w="9497"/>
      </w:tblGrid>
      <w:tr w:rsidR="00833166" w:rsidRPr="00E77732" w14:paraId="0056E7E3" w14:textId="77777777" w:rsidTr="007F01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14:paraId="39C54F62" w14:textId="77777777" w:rsidR="00833166" w:rsidRPr="00E77732" w:rsidRDefault="00833166" w:rsidP="00E77732">
            <w:pPr>
              <w:rPr>
                <w:rFonts w:ascii="Myanmar Text" w:hAnsi="Myanmar Text" w:cs="Myanmar Text"/>
                <w:sz w:val="14"/>
                <w:szCs w:val="14"/>
              </w:rPr>
            </w:pPr>
            <w:r>
              <w:rPr>
                <w:rFonts w:ascii="Myanmar Text" w:hAnsi="Myanmar Text"/>
                <w:sz w:val="14"/>
              </w:rPr>
              <w:t>စေ့ရက်/ပြီးဆုံးသောရက်စွဲ</w:t>
            </w:r>
          </w:p>
        </w:tc>
        <w:tc>
          <w:tcPr>
            <w:tcW w:w="9810" w:type="dxa"/>
            <w:vAlign w:val="center"/>
          </w:tcPr>
          <w:p w14:paraId="61832CB4" w14:textId="77777777" w:rsidR="00833166" w:rsidRPr="00E77732" w:rsidRDefault="00833166" w:rsidP="00E777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anmar Text" w:hAnsi="Myanmar Text" w:cs="Myanmar Text"/>
                <w:sz w:val="14"/>
                <w:szCs w:val="14"/>
              </w:rPr>
            </w:pPr>
            <w:r>
              <w:rPr>
                <w:rFonts w:ascii="Myanmar Text" w:hAnsi="Myanmar Text"/>
                <w:sz w:val="14"/>
              </w:rPr>
              <w:t>ဖော်ပြချက်</w:t>
            </w:r>
          </w:p>
        </w:tc>
      </w:tr>
      <w:tr w:rsidR="00833166" w:rsidRPr="00E77732" w14:paraId="787980D9" w14:textId="77777777" w:rsidTr="00E96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14:paraId="210A918F" w14:textId="77777777" w:rsidR="00833166" w:rsidRPr="00E77732" w:rsidRDefault="00AA6E50" w:rsidP="00E77732">
            <w:pPr>
              <w:rPr>
                <w:rFonts w:ascii="Myanmar Text" w:hAnsi="Myanmar Text" w:cs="Myanmar Text"/>
                <w:sz w:val="16"/>
                <w:szCs w:val="16"/>
              </w:rPr>
            </w:pPr>
            <w:r>
              <w:rPr>
                <w:rFonts w:ascii="Myanmar Text" w:hAnsi="Myanmar Text"/>
                <w:sz w:val="16"/>
              </w:rPr>
              <w:t>သြဂုတ်လ</w:t>
            </w:r>
          </w:p>
        </w:tc>
        <w:tc>
          <w:tcPr>
            <w:tcW w:w="9810" w:type="dxa"/>
            <w:vAlign w:val="center"/>
          </w:tcPr>
          <w:p w14:paraId="2D7EE73B" w14:textId="77777777" w:rsidR="00833166" w:rsidRPr="00E77732" w:rsidRDefault="00833166" w:rsidP="00E77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b/>
                <w:sz w:val="16"/>
                <w:szCs w:val="16"/>
              </w:rPr>
            </w:pPr>
            <w:r>
              <w:rPr>
                <w:rFonts w:ascii="Myanmar Text" w:hAnsi="Myanmar Text"/>
                <w:b/>
                <w:sz w:val="16"/>
              </w:rPr>
              <w:t>အချိန်ကာလအပိုင်းအခြားကို ပါဝင်သူများနှင့် မျှဝေရန် (HA ဆရာ/မများ၊ အကြံပြုဆရာ/မများ၊ ကျောင်းအုပ်ဆရာ/မများ)</w:t>
            </w:r>
          </w:p>
        </w:tc>
      </w:tr>
      <w:tr w:rsidR="00833166" w:rsidRPr="00E77732" w14:paraId="113B4EC2" w14:textId="77777777" w:rsidTr="007F01B9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14:paraId="6850EA6F" w14:textId="77777777" w:rsidR="00833166" w:rsidRPr="00E77732" w:rsidRDefault="00833166" w:rsidP="00E77732">
            <w:pPr>
              <w:rPr>
                <w:rFonts w:ascii="Myanmar Text" w:hAnsi="Myanmar Text" w:cs="Myanmar Text"/>
                <w:sz w:val="16"/>
                <w:szCs w:val="16"/>
              </w:rPr>
            </w:pPr>
            <w:r>
              <w:rPr>
                <w:rFonts w:ascii="Myanmar Text" w:hAnsi="Myanmar Text"/>
                <w:sz w:val="16"/>
              </w:rPr>
              <w:t>8/13 – 1/21</w:t>
            </w:r>
          </w:p>
        </w:tc>
        <w:tc>
          <w:tcPr>
            <w:tcW w:w="9810" w:type="dxa"/>
            <w:vAlign w:val="center"/>
          </w:tcPr>
          <w:p w14:paraId="033E89DB" w14:textId="77777777" w:rsidR="00833166" w:rsidRPr="00E77732" w:rsidRDefault="00833166" w:rsidP="00E77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anmar Text" w:hAnsi="Myanmar Text" w:cs="Myanmar Text"/>
                <w:b/>
                <w:sz w:val="16"/>
                <w:szCs w:val="16"/>
              </w:rPr>
            </w:pPr>
            <w:r>
              <w:rPr>
                <w:rFonts w:ascii="Myanmar Text" w:hAnsi="Myanmar Text"/>
                <w:b/>
                <w:sz w:val="16"/>
              </w:rPr>
              <w:t xml:space="preserve">အဆင့် II (Cluster) နှင့် အဆင့် III (Reach) နေရာချထားမှုအတွက် မိဘ/ဆရာ ဆရာမကို အဆိုတင်သွင်းခွင့် ပေးထားသောကာလ။ ထူးချွန်သူနေရာချထားလျှင် အောင်မြင်မည်ဟု သင့်အနေနှင့် ယုံကြည်သော </w:t>
            </w:r>
            <w:r>
              <w:rPr>
                <w:rFonts w:ascii="Myanmar Text" w:hAnsi="Myanmar Text"/>
                <w:b/>
                <w:sz w:val="16"/>
                <w:u w:val="single"/>
              </w:rPr>
              <w:t>ကျောင်းသူကျောင်းသားများ</w:t>
            </w:r>
            <w:r>
              <w:rPr>
                <w:rFonts w:ascii="Myanmar Text" w:hAnsi="Myanmar Text"/>
                <w:b/>
                <w:sz w:val="16"/>
              </w:rPr>
              <w:t>ကို အဆိုတင်သွင်းသင့်သည်။</w:t>
            </w:r>
          </w:p>
        </w:tc>
      </w:tr>
      <w:tr w:rsidR="00833166" w:rsidRPr="00E77732" w14:paraId="0A2B5BBB" w14:textId="77777777" w:rsidTr="00E96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14:paraId="2B4924CC" w14:textId="77777777" w:rsidR="00833166" w:rsidRPr="00E77732" w:rsidRDefault="007F01B9" w:rsidP="00E77732">
            <w:pPr>
              <w:rPr>
                <w:rFonts w:ascii="Myanmar Text" w:hAnsi="Myanmar Text" w:cs="Myanmar Text"/>
                <w:sz w:val="16"/>
                <w:szCs w:val="16"/>
              </w:rPr>
            </w:pPr>
            <w:r>
              <w:rPr>
                <w:rFonts w:ascii="Myanmar Text" w:hAnsi="Myanmar Text"/>
                <w:sz w:val="16"/>
              </w:rPr>
              <w:t>1/4 - 1/21</w:t>
            </w:r>
          </w:p>
        </w:tc>
        <w:tc>
          <w:tcPr>
            <w:tcW w:w="9810" w:type="dxa"/>
            <w:vAlign w:val="center"/>
          </w:tcPr>
          <w:p w14:paraId="3015790E" w14:textId="77777777" w:rsidR="00833166" w:rsidRPr="00E77732" w:rsidRDefault="00833166" w:rsidP="00E77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b/>
                <w:color w:val="FF0000"/>
                <w:sz w:val="16"/>
                <w:szCs w:val="16"/>
              </w:rPr>
            </w:pPr>
            <w:r>
              <w:rPr>
                <w:rFonts w:ascii="Myanmar Text" w:hAnsi="Myanmar Text"/>
                <w:b/>
                <w:color w:val="FF0000"/>
                <w:sz w:val="16"/>
              </w:rPr>
              <w:t xml:space="preserve">အဆိုတင်သွင်းခံရသော ကျောင်းသူကျောင်းသား တဦးစီအတွက် SIGS စမ်းသပ်စစ်ဆေးမှုများကို Math နှင့် ELA ဆရာ/မ ထံသို့ ပေးအပ်မည်။ </w:t>
            </w:r>
          </w:p>
          <w:p w14:paraId="42D1EAD9" w14:textId="77777777" w:rsidR="007F750C" w:rsidRPr="00E77732" w:rsidRDefault="007F750C" w:rsidP="00E77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b/>
                <w:sz w:val="16"/>
                <w:szCs w:val="16"/>
              </w:rPr>
            </w:pPr>
            <w:r>
              <w:rPr>
                <w:rFonts w:ascii="Myanmar Text" w:hAnsi="Myanmar Text"/>
                <w:b/>
                <w:color w:val="FF0000"/>
                <w:sz w:val="16"/>
              </w:rPr>
              <w:t xml:space="preserve">       *ကျောင်းသူကျောင်းသားကို အဆိုတင်သွင်းထားသော ဘာသာရပ်အပေါ်မူတည်သည်။</w:t>
            </w:r>
          </w:p>
        </w:tc>
      </w:tr>
      <w:tr w:rsidR="00C315FF" w:rsidRPr="00E77732" w14:paraId="50A3D194" w14:textId="77777777" w:rsidTr="00E96006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14:paraId="3C6AC0B1" w14:textId="77777777" w:rsidR="00C315FF" w:rsidRPr="00E77732" w:rsidRDefault="007F01B9" w:rsidP="00E77732">
            <w:pPr>
              <w:rPr>
                <w:rFonts w:ascii="Myanmar Text" w:hAnsi="Myanmar Text" w:cs="Myanmar Text"/>
                <w:sz w:val="16"/>
                <w:szCs w:val="16"/>
              </w:rPr>
            </w:pPr>
            <w:r>
              <w:rPr>
                <w:rFonts w:ascii="Myanmar Text" w:hAnsi="Myanmar Text"/>
                <w:sz w:val="16"/>
              </w:rPr>
              <w:t>1/24 – 1/28</w:t>
            </w:r>
          </w:p>
        </w:tc>
        <w:tc>
          <w:tcPr>
            <w:tcW w:w="9810" w:type="dxa"/>
            <w:vAlign w:val="center"/>
          </w:tcPr>
          <w:p w14:paraId="666F2323" w14:textId="77777777" w:rsidR="00C315FF" w:rsidRPr="00E77732" w:rsidRDefault="007F750C" w:rsidP="00E77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anmar Text" w:hAnsi="Myanmar Text" w:cs="Myanmar Text"/>
                <w:b/>
                <w:sz w:val="16"/>
                <w:szCs w:val="16"/>
              </w:rPr>
            </w:pPr>
            <w:r>
              <w:rPr>
                <w:rFonts w:ascii="Myanmar Text" w:hAnsi="Myanmar Text"/>
                <w:b/>
                <w:sz w:val="16"/>
              </w:rPr>
              <w:t>Jr. High CogAT စာမေးပွဲ 7 တန်းအဆင့် (ကျောင်း၌)</w:t>
            </w:r>
          </w:p>
        </w:tc>
      </w:tr>
      <w:tr w:rsidR="00C315FF" w:rsidRPr="00E77732" w14:paraId="1C71B107" w14:textId="77777777" w:rsidTr="007F0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14:paraId="37ABE8C4" w14:textId="77777777" w:rsidR="00C315FF" w:rsidRPr="00E77732" w:rsidRDefault="007F01B9" w:rsidP="00E77732">
            <w:pPr>
              <w:rPr>
                <w:rFonts w:ascii="Myanmar Text" w:hAnsi="Myanmar Text" w:cs="Myanmar Text"/>
                <w:sz w:val="16"/>
                <w:szCs w:val="16"/>
              </w:rPr>
            </w:pPr>
            <w:r>
              <w:rPr>
                <w:rFonts w:ascii="Myanmar Text" w:hAnsi="Myanmar Text"/>
                <w:sz w:val="16"/>
              </w:rPr>
              <w:t xml:space="preserve">2/8 </w:t>
            </w:r>
          </w:p>
        </w:tc>
        <w:tc>
          <w:tcPr>
            <w:tcW w:w="9810" w:type="dxa"/>
            <w:vAlign w:val="center"/>
          </w:tcPr>
          <w:p w14:paraId="590D846A" w14:textId="77777777" w:rsidR="00C315FF" w:rsidRPr="00E77732" w:rsidRDefault="007F750C" w:rsidP="00E77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b/>
                <w:sz w:val="16"/>
                <w:szCs w:val="16"/>
              </w:rPr>
            </w:pPr>
            <w:r>
              <w:rPr>
                <w:rFonts w:ascii="Myanmar Text" w:hAnsi="Myanmar Text"/>
                <w:b/>
                <w:sz w:val="16"/>
              </w:rPr>
              <w:t xml:space="preserve">7 တန်းအတွက် HA ကော်မတီအနေနှင့် ကျောင်းသူကျောင်းသား နေရာချထားမှုကို ဆွေးနွေးရန်ရှိသည်။ </w:t>
            </w:r>
          </w:p>
          <w:p w14:paraId="769DAED8" w14:textId="77777777" w:rsidR="00C315FF" w:rsidRPr="00E77732" w:rsidRDefault="00C315FF" w:rsidP="00E77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b/>
                <w:sz w:val="16"/>
                <w:szCs w:val="16"/>
              </w:rPr>
            </w:pPr>
            <w:r>
              <w:rPr>
                <w:rFonts w:ascii="Myanmar Text" w:hAnsi="Myanmar Text"/>
                <w:b/>
                <w:sz w:val="16"/>
              </w:rPr>
              <w:t xml:space="preserve">     * Reach နှင့် Cluster ဆရာ/မများ </w:t>
            </w:r>
          </w:p>
          <w:p w14:paraId="1A499A98" w14:textId="77777777" w:rsidR="00C315FF" w:rsidRPr="00E77732" w:rsidRDefault="00C315FF" w:rsidP="00E77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b/>
                <w:sz w:val="16"/>
                <w:szCs w:val="16"/>
              </w:rPr>
            </w:pPr>
            <w:r>
              <w:rPr>
                <w:rFonts w:ascii="Myanmar Text" w:hAnsi="Myanmar Text"/>
                <w:b/>
                <w:sz w:val="16"/>
              </w:rPr>
              <w:t xml:space="preserve">     * အကြံပြုဆရာ/မများ </w:t>
            </w:r>
          </w:p>
          <w:p w14:paraId="14BC7218" w14:textId="77777777" w:rsidR="00C315FF" w:rsidRPr="00E77732" w:rsidRDefault="00C315FF" w:rsidP="00E77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b/>
                <w:sz w:val="16"/>
                <w:szCs w:val="16"/>
              </w:rPr>
            </w:pPr>
            <w:r>
              <w:rPr>
                <w:rFonts w:ascii="Myanmar Text" w:hAnsi="Myanmar Text"/>
                <w:b/>
                <w:sz w:val="16"/>
              </w:rPr>
              <w:t xml:space="preserve">     * ကျောင်းအုပ်များ ပါဝင်နိုင်သည် </w:t>
            </w:r>
          </w:p>
        </w:tc>
      </w:tr>
      <w:tr w:rsidR="008E7B57" w:rsidRPr="00E77732" w14:paraId="5A613C96" w14:textId="77777777" w:rsidTr="00E96006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14:paraId="50A116C2" w14:textId="77777777" w:rsidR="008E7B57" w:rsidRPr="00E77732" w:rsidRDefault="007F01B9" w:rsidP="00E77732">
            <w:pPr>
              <w:rPr>
                <w:rFonts w:ascii="Myanmar Text" w:hAnsi="Myanmar Text" w:cs="Myanmar Text"/>
                <w:sz w:val="16"/>
                <w:szCs w:val="16"/>
              </w:rPr>
            </w:pPr>
            <w:r>
              <w:rPr>
                <w:rFonts w:ascii="Myanmar Text" w:hAnsi="Myanmar Text"/>
                <w:sz w:val="16"/>
              </w:rPr>
              <w:t>2/14</w:t>
            </w:r>
          </w:p>
        </w:tc>
        <w:tc>
          <w:tcPr>
            <w:tcW w:w="9810" w:type="dxa"/>
            <w:vAlign w:val="center"/>
          </w:tcPr>
          <w:p w14:paraId="4EF2F9AD" w14:textId="77777777" w:rsidR="008E7B57" w:rsidRPr="00E77732" w:rsidRDefault="008E7B57" w:rsidP="00E77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anmar Text" w:hAnsi="Myanmar Text" w:cs="Myanmar Text"/>
                <w:b/>
                <w:sz w:val="16"/>
                <w:szCs w:val="16"/>
              </w:rPr>
            </w:pPr>
            <w:r>
              <w:rPr>
                <w:rFonts w:ascii="Myanmar Text" w:hAnsi="Myanmar Text"/>
                <w:b/>
                <w:sz w:val="16"/>
              </w:rPr>
              <w:t xml:space="preserve">ကော်မတီ၏နေရာချထားမှုများကို ဝန်ထမ်းများအကြား ဖြန့်ဝေစေရန်အတွက် ကျောင်းအုပ်ချုပ်ရေးထံသို့ တင်ပြမည်။ </w:t>
            </w:r>
          </w:p>
        </w:tc>
      </w:tr>
      <w:tr w:rsidR="00C315FF" w:rsidRPr="00E77732" w14:paraId="2A58A879" w14:textId="77777777" w:rsidTr="00E96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14:paraId="5F5E1F0E" w14:textId="77777777" w:rsidR="00C315FF" w:rsidRPr="00E77732" w:rsidRDefault="007F01B9" w:rsidP="00E77732">
            <w:pPr>
              <w:rPr>
                <w:rFonts w:ascii="Myanmar Text" w:hAnsi="Myanmar Text" w:cs="Myanmar Text"/>
                <w:sz w:val="16"/>
                <w:szCs w:val="16"/>
              </w:rPr>
            </w:pPr>
            <w:r>
              <w:rPr>
                <w:rFonts w:ascii="Myanmar Text" w:hAnsi="Myanmar Text"/>
                <w:sz w:val="16"/>
              </w:rPr>
              <w:t>2/18</w:t>
            </w:r>
          </w:p>
        </w:tc>
        <w:tc>
          <w:tcPr>
            <w:tcW w:w="9810" w:type="dxa"/>
            <w:vAlign w:val="center"/>
          </w:tcPr>
          <w:p w14:paraId="38DA50C0" w14:textId="77777777" w:rsidR="00C315FF" w:rsidRPr="00E77732" w:rsidRDefault="008E7B57" w:rsidP="00E77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b/>
                <w:sz w:val="16"/>
                <w:szCs w:val="16"/>
              </w:rPr>
            </w:pPr>
            <w:r>
              <w:rPr>
                <w:rFonts w:ascii="Myanmar Text" w:hAnsi="Myanmar Text"/>
                <w:b/>
                <w:sz w:val="16"/>
              </w:rPr>
              <w:t>ကျောင်းဆရာ/မအနေနှင့် မေတ္တာရပ်ခံရန်လုပ်ငန်းစဉ်အတွက် နောက်ဆုံးရက်စွဲ</w:t>
            </w:r>
          </w:p>
        </w:tc>
      </w:tr>
      <w:tr w:rsidR="00C315FF" w:rsidRPr="00E77732" w14:paraId="0739DE4A" w14:textId="77777777" w:rsidTr="00E9600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14:paraId="2643F1D1" w14:textId="77777777" w:rsidR="00C315FF" w:rsidRPr="00E77732" w:rsidRDefault="007F01B9" w:rsidP="00E77732">
            <w:pPr>
              <w:rPr>
                <w:rFonts w:ascii="Myanmar Text" w:hAnsi="Myanmar Text" w:cs="Myanmar Text"/>
                <w:sz w:val="16"/>
                <w:szCs w:val="16"/>
              </w:rPr>
            </w:pPr>
            <w:r>
              <w:rPr>
                <w:rFonts w:ascii="Myanmar Text" w:hAnsi="Myanmar Text"/>
                <w:sz w:val="16"/>
              </w:rPr>
              <w:t>3/11</w:t>
            </w:r>
          </w:p>
        </w:tc>
        <w:tc>
          <w:tcPr>
            <w:tcW w:w="9810" w:type="dxa"/>
            <w:vAlign w:val="center"/>
          </w:tcPr>
          <w:p w14:paraId="17A099D2" w14:textId="77777777" w:rsidR="00C315FF" w:rsidRPr="00E77732" w:rsidRDefault="008E7B57" w:rsidP="00E77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anmar Text" w:hAnsi="Myanmar Text" w:cs="Myanmar Text"/>
                <w:b/>
                <w:sz w:val="16"/>
                <w:szCs w:val="16"/>
              </w:rPr>
            </w:pPr>
            <w:r>
              <w:rPr>
                <w:rFonts w:ascii="Myanmar Text" w:hAnsi="Myanmar Text"/>
                <w:b/>
                <w:sz w:val="16"/>
              </w:rPr>
              <w:t xml:space="preserve">HA ရွေးချယ်မှုစာကို </w:t>
            </w:r>
            <w:r>
              <w:rPr>
                <w:rFonts w:ascii="Myanmar Text" w:hAnsi="Myanmar Text"/>
                <w:b/>
                <w:sz w:val="16"/>
                <w:u w:val="single"/>
              </w:rPr>
              <w:t>စာစစ်ထားသော ကျောင်းသူကျောင်းသားအားလုံး</w:t>
            </w:r>
            <w:r>
              <w:rPr>
                <w:rFonts w:ascii="Myanmar Text" w:hAnsi="Myanmar Text"/>
                <w:b/>
                <w:sz w:val="16"/>
              </w:rPr>
              <w:t>၏ မိသားစုများထံသို့  အီးမေးလ်မှတဆင့် ပို့ပေးပါလိမ့်မည်။</w:t>
            </w:r>
          </w:p>
        </w:tc>
      </w:tr>
      <w:tr w:rsidR="00C315FF" w:rsidRPr="00E77732" w14:paraId="3DE68F52" w14:textId="77777777" w:rsidTr="00E96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14:paraId="52117DEB" w14:textId="77777777" w:rsidR="00C315FF" w:rsidRPr="00E77732" w:rsidRDefault="007F01B9" w:rsidP="00E77732">
            <w:pPr>
              <w:rPr>
                <w:rFonts w:ascii="Myanmar Text" w:hAnsi="Myanmar Text" w:cs="Myanmar Text"/>
                <w:sz w:val="16"/>
                <w:szCs w:val="16"/>
              </w:rPr>
            </w:pPr>
            <w:r>
              <w:rPr>
                <w:rFonts w:ascii="Myanmar Text" w:hAnsi="Myanmar Text"/>
                <w:sz w:val="16"/>
              </w:rPr>
              <w:t>4/29</w:t>
            </w:r>
          </w:p>
        </w:tc>
        <w:tc>
          <w:tcPr>
            <w:tcW w:w="9810" w:type="dxa"/>
            <w:vAlign w:val="center"/>
          </w:tcPr>
          <w:p w14:paraId="041893B1" w14:textId="77777777" w:rsidR="00C315FF" w:rsidRPr="00E77732" w:rsidRDefault="00C315FF" w:rsidP="00E77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b/>
                <w:sz w:val="16"/>
                <w:szCs w:val="16"/>
              </w:rPr>
            </w:pPr>
            <w:r>
              <w:rPr>
                <w:rFonts w:ascii="Myanmar Text" w:hAnsi="Myanmar Text"/>
                <w:b/>
                <w:sz w:val="16"/>
              </w:rPr>
              <w:t>မိဘများအနေနှင့် HA နေရာချထားမှုများကို လက်ခံရန် သို့မဟုတ် ငြင်းပယ်ရန် တောင်းဆိုထားသော နောက်ဆုံးရက်စွဲ။</w:t>
            </w:r>
          </w:p>
        </w:tc>
      </w:tr>
    </w:tbl>
    <w:p w14:paraId="51150219" w14:textId="77777777" w:rsidR="004E1C56" w:rsidRPr="00E77732" w:rsidRDefault="004E1C56" w:rsidP="00E77732">
      <w:pPr>
        <w:spacing w:after="0" w:line="240" w:lineRule="auto"/>
        <w:rPr>
          <w:rFonts w:ascii="Myanmar Text" w:hAnsi="Myanmar Text" w:cs="Myanmar Text"/>
          <w:sz w:val="16"/>
          <w:szCs w:val="16"/>
        </w:rPr>
      </w:pPr>
    </w:p>
    <w:p w14:paraId="2DFE5399" w14:textId="77777777" w:rsidR="003C221F" w:rsidRPr="00E77732" w:rsidRDefault="003C221F" w:rsidP="00E77732">
      <w:pPr>
        <w:spacing w:after="0" w:line="240" w:lineRule="auto"/>
        <w:jc w:val="center"/>
        <w:outlineLvl w:val="0"/>
        <w:rPr>
          <w:rFonts w:ascii="Myanmar Text" w:hAnsi="Myanmar Text" w:cs="Myanmar Text"/>
          <w:b/>
        </w:rPr>
      </w:pPr>
      <w:r>
        <w:rPr>
          <w:rFonts w:ascii="Myanmar Text" w:hAnsi="Myanmar Text"/>
          <w:noProof/>
          <w:sz w:val="18"/>
        </w:rPr>
        <w:drawing>
          <wp:anchor distT="0" distB="0" distL="114300" distR="114300" simplePos="0" relativeHeight="251671552" behindDoc="0" locked="0" layoutInCell="1" allowOverlap="1" wp14:anchorId="3D4A294A" wp14:editId="611ED126">
            <wp:simplePos x="0" y="0"/>
            <wp:positionH relativeFrom="column">
              <wp:posOffset>228600</wp:posOffset>
            </wp:positionH>
            <wp:positionV relativeFrom="paragraph">
              <wp:posOffset>-41275</wp:posOffset>
            </wp:positionV>
            <wp:extent cx="1057275" cy="88646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7275" cy="886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yanmar Text" w:hAnsi="Myanmar Text"/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4A93C4" wp14:editId="2613B4CD">
                <wp:simplePos x="0" y="0"/>
                <wp:positionH relativeFrom="column">
                  <wp:posOffset>1096218</wp:posOffset>
                </wp:positionH>
                <wp:positionV relativeFrom="paragraph">
                  <wp:posOffset>14954</wp:posOffset>
                </wp:positionV>
                <wp:extent cx="5191125" cy="72453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F9E87E" w14:textId="77777777" w:rsidR="003C221F" w:rsidRPr="00E96006" w:rsidRDefault="003C221F" w:rsidP="003C221F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6006">
                              <w:rPr>
                                <w:b/>
                                <w:color w:val="FFFFFF" w:themeColor="background1"/>
                                <w:sz w:val="32"/>
                                <w:szCs w:val="1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ထူးချွန်သူရွေးချယ်မှု</w:t>
                            </w:r>
                          </w:p>
                          <w:p w14:paraId="26592AB1" w14:textId="77777777" w:rsidR="003C221F" w:rsidRPr="00E96006" w:rsidRDefault="003C221F" w:rsidP="003C221F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b/>
                                <w:noProof/>
                                <w:color w:val="FFFFFF" w:themeColor="background1"/>
                                <w:sz w:val="20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6006">
                              <w:rPr>
                                <w:b/>
                                <w:color w:val="FFFFFF" w:themeColor="background1"/>
                                <w:sz w:val="20"/>
                                <w:szCs w:val="1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နွေရာသီ ရွှေ့ပြောင်းဝင်ရောက်ချိန် –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A93C4" id="Text Box 10" o:spid="_x0000_s1028" type="#_x0000_t202" style="position:absolute;left:0;text-align:left;margin-left:86.3pt;margin-top:1.2pt;width:408.75pt;height:5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" filled="f" stroked="f">
                <v:textbox>
                  <w:txbxContent>
                    <w:p w14:paraId="78F9E87E" w14:textId="77777777" w:rsidR="003C221F" w:rsidRPr="00E96006" w:rsidRDefault="003C221F" w:rsidP="003C221F">
                      <w:pPr>
                        <w:spacing w:after="0" w:line="240" w:lineRule="auto"/>
                        <w:jc w:val="center"/>
                        <w:outlineLvl w:val="0"/>
                        <w:rPr>
                          <w:b/>
                          <w:noProof/>
                          <w:color w:val="FFFFFF" w:themeColor="background1"/>
                          <w:sz w:val="32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6006">
                        <w:rPr>
                          <w:b/>
                          <w:color w:val="FFFFFF" w:themeColor="background1"/>
                          <w:sz w:val="32"/>
                          <w:szCs w:val="1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ထူးချွန်သူရွေးချယ်မှု</w:t>
                      </w:r>
                    </w:p>
                    <w:p w14:paraId="26592AB1" w14:textId="77777777" w:rsidR="003C221F" w:rsidRPr="00E96006" w:rsidRDefault="003C221F" w:rsidP="003C221F">
                      <w:pPr>
                        <w:spacing w:after="0" w:line="240" w:lineRule="auto"/>
                        <w:jc w:val="center"/>
                        <w:outlineLvl w:val="0"/>
                        <w:rPr>
                          <w:b/>
                          <w:noProof/>
                          <w:color w:val="FFFFFF" w:themeColor="background1"/>
                          <w:sz w:val="20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6006">
                        <w:rPr>
                          <w:b/>
                          <w:color w:val="FFFFFF" w:themeColor="background1"/>
                          <w:sz w:val="20"/>
                          <w:szCs w:val="1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နွေရာသီ ရွှေ့ပြောင်းဝင်ရောက်ချိန် –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yanmar Text" w:hAnsi="Myanmar Text"/>
          <w:noProof/>
          <w:sz w:val="1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D0BD3D8" wp14:editId="29CAE83A">
                <wp:simplePos x="0" y="0"/>
                <wp:positionH relativeFrom="column">
                  <wp:posOffset>123825</wp:posOffset>
                </wp:positionH>
                <wp:positionV relativeFrom="paragraph">
                  <wp:posOffset>-19050</wp:posOffset>
                </wp:positionV>
                <wp:extent cx="7058025" cy="857885"/>
                <wp:effectExtent l="0" t="0" r="952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857885"/>
                          <a:chOff x="0" y="0"/>
                          <a:chExt cx="5807454" cy="2257425"/>
                        </a:xfrm>
                        <a:solidFill>
                          <a:schemeClr val="accent1"/>
                        </a:solidFill>
                      </wpg:grpSpPr>
                      <wps:wsp>
                        <wps:cNvPr id="12" name="Pentagon 12"/>
                        <wps:cNvSpPr/>
                        <wps:spPr>
                          <a:xfrm>
                            <a:off x="800100" y="14287"/>
                            <a:ext cx="4429125" cy="2243138"/>
                          </a:xfrm>
                          <a:prstGeom prst="homePlat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entagon 33"/>
                        <wps:cNvSpPr/>
                        <wps:spPr>
                          <a:xfrm>
                            <a:off x="0" y="0"/>
                            <a:ext cx="5807454" cy="2257425"/>
                          </a:xfrm>
                          <a:custGeom>
                            <a:avLst/>
                            <a:gdLst>
                              <a:gd name="connsiteX0" fmla="*/ 0 w 7267575"/>
                              <a:gd name="connsiteY0" fmla="*/ 0 h 965269"/>
                              <a:gd name="connsiteX1" fmla="*/ 6784941 w 7267575"/>
                              <a:gd name="connsiteY1" fmla="*/ 0 h 965269"/>
                              <a:gd name="connsiteX2" fmla="*/ 7267575 w 7267575"/>
                              <a:gd name="connsiteY2" fmla="*/ 482635 h 965269"/>
                              <a:gd name="connsiteX3" fmla="*/ 6784941 w 7267575"/>
                              <a:gd name="connsiteY3" fmla="*/ 965269 h 965269"/>
                              <a:gd name="connsiteX4" fmla="*/ 0 w 7267575"/>
                              <a:gd name="connsiteY4" fmla="*/ 965269 h 965269"/>
                              <a:gd name="connsiteX5" fmla="*/ 0 w 7267575"/>
                              <a:gd name="connsiteY5" fmla="*/ 0 h 965269"/>
                              <a:gd name="connsiteX0" fmla="*/ 0 w 7267575"/>
                              <a:gd name="connsiteY0" fmla="*/ 0 h 965269"/>
                              <a:gd name="connsiteX1" fmla="*/ 7267575 w 7267575"/>
                              <a:gd name="connsiteY1" fmla="*/ 0 h 965269"/>
                              <a:gd name="connsiteX2" fmla="*/ 7267575 w 7267575"/>
                              <a:gd name="connsiteY2" fmla="*/ 482635 h 965269"/>
                              <a:gd name="connsiteX3" fmla="*/ 6784941 w 7267575"/>
                              <a:gd name="connsiteY3" fmla="*/ 965269 h 965269"/>
                              <a:gd name="connsiteX4" fmla="*/ 0 w 7267575"/>
                              <a:gd name="connsiteY4" fmla="*/ 965269 h 965269"/>
                              <a:gd name="connsiteX5" fmla="*/ 0 w 7267575"/>
                              <a:gd name="connsiteY5" fmla="*/ 0 h 965269"/>
                              <a:gd name="connsiteX0" fmla="*/ 0 w 7267575"/>
                              <a:gd name="connsiteY0" fmla="*/ 0 h 971417"/>
                              <a:gd name="connsiteX1" fmla="*/ 7267575 w 7267575"/>
                              <a:gd name="connsiteY1" fmla="*/ 0 h 971417"/>
                              <a:gd name="connsiteX2" fmla="*/ 7267575 w 7267575"/>
                              <a:gd name="connsiteY2" fmla="*/ 482635 h 971417"/>
                              <a:gd name="connsiteX3" fmla="*/ 7267575 w 7267575"/>
                              <a:gd name="connsiteY3" fmla="*/ 971417 h 971417"/>
                              <a:gd name="connsiteX4" fmla="*/ 0 w 7267575"/>
                              <a:gd name="connsiteY4" fmla="*/ 965269 h 971417"/>
                              <a:gd name="connsiteX5" fmla="*/ 0 w 7267575"/>
                              <a:gd name="connsiteY5" fmla="*/ 0 h 9714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267575" h="971417">
                                <a:moveTo>
                                  <a:pt x="0" y="0"/>
                                </a:moveTo>
                                <a:lnTo>
                                  <a:pt x="7267575" y="0"/>
                                </a:lnTo>
                                <a:lnTo>
                                  <a:pt x="7267575" y="482635"/>
                                </a:lnTo>
                                <a:lnTo>
                                  <a:pt x="7267575" y="971417"/>
                                </a:lnTo>
                                <a:lnTo>
                                  <a:pt x="0" y="9652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3AEF79" id="Group 11" o:spid="_x0000_s1026" style="position:absolute;margin-left:9.75pt;margin-top:-1.5pt;width:555.75pt;height:67.55pt;z-index:251670528;mso-height-relative:margin" coordsize="58074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">
                <v:shape id="Pentagon 12" o:spid="_x0000_s1027" type="#_x0000_t15" style="position:absolute;left:8001;top:142;width:44291;height:22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J8a8IA&#10;AADbAAAADwAAAGRycy9kb3ducmV2LnhtbERPS4vCMBC+C/6HMIIX0VRXVLpGEUUQ9iA+YD0Ozdh2&#10;t5mUJmr11xtB8DYf33Om89oU4kqVyy0r6PciEMSJ1TmnCo6HdXcCwnlkjYVlUnAnB/NZszHFWNsb&#10;7+i696kIIexiVJB5X8ZSuiQjg65nS+LAnW1l0AdYpVJXeAvhppCDKBpJgzmHhgxLWmaU/O8vRgH9&#10;DSej1fZ0psd9/Ig6P1+70/FXqXarXnyD8FT7j/jt3ugwfwCvX8I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nxrwgAAANsAAAAPAAAAAAAAAAAAAAAAAJgCAABkcnMvZG93&#10;bnJldi54bWxQSwUGAAAAAAQABAD1AAAAhwMAAAAA&#10;" adj="16130" filled="f" stroked="f" strokeweight="2pt"/>
                <v:shape id="Pentagon 33" o:spid="_x0000_s1028" style="position:absolute;width:58074;height:22574;visibility:visible;mso-wrap-style:square;v-text-anchor:middle" coordsize="7267575,971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peC8IA&#10;AADbAAAADwAAAGRycy9kb3ducmV2LnhtbERPTWvCQBC9C/6HZYReRDdasCFmFSkIXkppWgK9Ddkx&#10;CcnOptnVJP++Wyh4m8f7nPQ4mlbcqXe1ZQWbdQSCuLC65lLB1+d5FYNwHllja5kUTOTgeJjPUky0&#10;HfiD7pkvRQhhl6CCyvsukdIVFRl0a9sRB+5qe4M+wL6UuschhJtWbqNoJw3WHBoq7Oi1oqLJbkaB&#10;vJzjZsi/bR7/5G8v8YbwfVoq9bQYT3sQnkb/EP+7LzrMf4a/X8IB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l4LwgAAANsAAAAPAAAAAAAAAAAAAAAAAJgCAABkcnMvZG93&#10;bnJldi54bWxQSwUGAAAAAAQABAD1AAAAhwMAAAAA&#10;" path="m,l7267575,r,482635l7267575,971417,,965269,,xe" filled="f" stroked="f" strokeweight="2pt">
                  <v:path arrowok="t" o:connecttype="custom" o:connectlocs="0,0;5807454,0;5807454,1121570;5807454,2257425;0,2243138;0,0" o:connectangles="0,0,0,0,0,0"/>
                </v:shape>
              </v:group>
            </w:pict>
          </mc:Fallback>
        </mc:AlternateContent>
      </w:r>
      <w:r>
        <w:rPr>
          <w:rFonts w:ascii="Myanmar Text" w:hAnsi="Myanmar Text"/>
          <w:b/>
        </w:rPr>
        <w:t xml:space="preserve"> </w:t>
      </w:r>
    </w:p>
    <w:p w14:paraId="10D9D83F" w14:textId="77777777" w:rsidR="003C221F" w:rsidRPr="00E77732" w:rsidRDefault="003C221F" w:rsidP="00E77732">
      <w:pPr>
        <w:spacing w:after="0" w:line="240" w:lineRule="auto"/>
        <w:rPr>
          <w:rFonts w:ascii="Myanmar Text" w:hAnsi="Myanmar Text" w:cs="Myanmar Text"/>
          <w:sz w:val="16"/>
          <w:szCs w:val="16"/>
        </w:rPr>
      </w:pPr>
    </w:p>
    <w:p w14:paraId="10499D31" w14:textId="77777777" w:rsidR="003C221F" w:rsidRPr="00E77732" w:rsidRDefault="003C221F" w:rsidP="00E77732">
      <w:pPr>
        <w:spacing w:after="0" w:line="240" w:lineRule="auto"/>
        <w:rPr>
          <w:rFonts w:ascii="Myanmar Text" w:hAnsi="Myanmar Text" w:cs="Myanmar Text"/>
          <w:sz w:val="16"/>
          <w:szCs w:val="16"/>
        </w:rPr>
      </w:pPr>
    </w:p>
    <w:p w14:paraId="037B3C52" w14:textId="32CBBAFE" w:rsidR="00086868" w:rsidRDefault="00086868" w:rsidP="00E77732">
      <w:pPr>
        <w:spacing w:after="0" w:line="240" w:lineRule="auto"/>
        <w:rPr>
          <w:rFonts w:ascii="Myanmar Text" w:hAnsi="Myanmar Text" w:cs="Myanmar Text"/>
          <w:sz w:val="16"/>
          <w:szCs w:val="16"/>
          <w:lang w:bidi="my-MM"/>
        </w:rPr>
      </w:pPr>
    </w:p>
    <w:p w14:paraId="4CD1603D" w14:textId="1765E652" w:rsidR="00E96006" w:rsidRDefault="00E96006" w:rsidP="00E77732">
      <w:pPr>
        <w:spacing w:after="0" w:line="240" w:lineRule="auto"/>
        <w:rPr>
          <w:rFonts w:ascii="Myanmar Text" w:hAnsi="Myanmar Text" w:cs="Myanmar Text"/>
          <w:sz w:val="16"/>
          <w:szCs w:val="16"/>
          <w:lang w:bidi="my-MM"/>
        </w:rPr>
      </w:pPr>
    </w:p>
    <w:tbl>
      <w:tblPr>
        <w:tblStyle w:val="GridTable4-Accent1"/>
        <w:tblW w:w="11160" w:type="dxa"/>
        <w:tblInd w:w="175" w:type="dxa"/>
        <w:tblLook w:val="04A0" w:firstRow="1" w:lastRow="0" w:firstColumn="1" w:lastColumn="0" w:noHBand="0" w:noVBand="1"/>
      </w:tblPr>
      <w:tblGrid>
        <w:gridCol w:w="1440"/>
        <w:gridCol w:w="9720"/>
      </w:tblGrid>
      <w:tr w:rsidR="00E96006" w:rsidRPr="00E77732" w14:paraId="568DEEA8" w14:textId="77777777" w:rsidTr="008842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5C3DC4BC" w14:textId="77777777" w:rsidR="00E96006" w:rsidRPr="00E77732" w:rsidRDefault="00E96006" w:rsidP="0088427D">
            <w:pPr>
              <w:rPr>
                <w:rFonts w:ascii="Myanmar Text" w:hAnsi="Myanmar Text" w:cs="Myanmar Text"/>
                <w:sz w:val="14"/>
                <w:szCs w:val="14"/>
              </w:rPr>
            </w:pPr>
            <w:r>
              <w:rPr>
                <w:rFonts w:ascii="Myanmar Text" w:hAnsi="Myanmar Text"/>
                <w:sz w:val="14"/>
              </w:rPr>
              <w:t>ရက်စွဲများ</w:t>
            </w:r>
          </w:p>
        </w:tc>
        <w:tc>
          <w:tcPr>
            <w:tcW w:w="9720" w:type="dxa"/>
            <w:vAlign w:val="center"/>
          </w:tcPr>
          <w:p w14:paraId="48B1581B" w14:textId="77777777" w:rsidR="00E96006" w:rsidRPr="00E77732" w:rsidRDefault="00E96006" w:rsidP="008842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anmar Text" w:hAnsi="Myanmar Text" w:cs="Myanmar Text"/>
                <w:sz w:val="14"/>
                <w:szCs w:val="14"/>
              </w:rPr>
            </w:pPr>
            <w:r>
              <w:rPr>
                <w:rFonts w:ascii="Myanmar Text" w:hAnsi="Myanmar Text"/>
                <w:sz w:val="14"/>
              </w:rPr>
              <w:t>နွေရာသီလုပ်ငန်းစဉ်  – ကျောင်းသူကျောင်းသား အသစ်များသာ</w:t>
            </w:r>
          </w:p>
        </w:tc>
      </w:tr>
      <w:tr w:rsidR="00E96006" w:rsidRPr="00E77732" w14:paraId="2CFC4352" w14:textId="77777777" w:rsidTr="00884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1E097D9F" w14:textId="77777777" w:rsidR="00E96006" w:rsidRPr="00E77732" w:rsidRDefault="00E96006" w:rsidP="0088427D">
            <w:pPr>
              <w:rPr>
                <w:rFonts w:ascii="Myanmar Text" w:hAnsi="Myanmar Text" w:cs="Myanmar Text"/>
                <w:b w:val="0"/>
                <w:bCs w:val="0"/>
                <w:sz w:val="16"/>
                <w:szCs w:val="16"/>
              </w:rPr>
            </w:pPr>
            <w:r>
              <w:rPr>
                <w:rFonts w:ascii="Myanmar Text" w:hAnsi="Myanmar Text"/>
                <w:sz w:val="16"/>
              </w:rPr>
              <w:t>7/1 ရက်နေ့မတိုင်မီ</w:t>
            </w:r>
          </w:p>
        </w:tc>
        <w:tc>
          <w:tcPr>
            <w:tcW w:w="9720" w:type="dxa"/>
            <w:vAlign w:val="center"/>
          </w:tcPr>
          <w:p w14:paraId="6D250763" w14:textId="77777777" w:rsidR="00E96006" w:rsidRPr="00E77732" w:rsidRDefault="00E96006" w:rsidP="00884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b/>
                <w:sz w:val="16"/>
                <w:szCs w:val="16"/>
              </w:rPr>
            </w:pPr>
            <w:r>
              <w:rPr>
                <w:rFonts w:ascii="Myanmar Text" w:hAnsi="Myanmar Text"/>
                <w:b/>
                <w:sz w:val="16"/>
              </w:rPr>
              <w:t>2 တန်းမှ 6 တန်းအထိ ကျောင်းသူကျောင်းသားများအတွက် မိဘကိုတောင်းဆိုထားသော (CogAT) စမ်းသပ်စစ်ဆေးမှုများသည် CTEC ထံသို့ပြန်ပို့ရမည်။</w:t>
            </w:r>
          </w:p>
          <w:p w14:paraId="40995DDF" w14:textId="77777777" w:rsidR="00E96006" w:rsidRPr="00E77732" w:rsidRDefault="00E96006" w:rsidP="00884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b/>
                <w:sz w:val="16"/>
                <w:szCs w:val="16"/>
              </w:rPr>
            </w:pPr>
            <w:r>
              <w:rPr>
                <w:rFonts w:ascii="Myanmar Text" w:hAnsi="Myanmar Text"/>
                <w:b/>
                <w:sz w:val="16"/>
              </w:rPr>
              <w:t>အလယ်တန်းကျောင်းမှ အလယ်တန်းကျောင်းမိသားစုများနှင့် ညှိနှိုင်းဆောင်ရွက်ပါလိမ့်မည်။</w:t>
            </w:r>
          </w:p>
          <w:p w14:paraId="56B3060F" w14:textId="77777777" w:rsidR="00E96006" w:rsidRPr="00E77732" w:rsidRDefault="00E96006" w:rsidP="00884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b/>
                <w:sz w:val="16"/>
                <w:szCs w:val="16"/>
                <w:u w:val="single"/>
              </w:rPr>
            </w:pPr>
            <w:r>
              <w:rPr>
                <w:rFonts w:ascii="Myanmar Text" w:hAnsi="Myanmar Text"/>
                <w:b/>
                <w:sz w:val="16"/>
              </w:rPr>
              <w:t xml:space="preserve">     </w:t>
            </w:r>
            <w:r>
              <w:rPr>
                <w:rFonts w:ascii="Myanmar Text" w:hAnsi="Myanmar Text"/>
                <w:b/>
                <w:sz w:val="16"/>
                <w:u w:val="single"/>
              </w:rPr>
              <w:t>*မကြာသေးခင်မှ CogAT အမှတ် မရှိသော ကျောင်းသူကျောင်းသား အသစ်များအတွက်သာ</w:t>
            </w:r>
          </w:p>
        </w:tc>
      </w:tr>
      <w:tr w:rsidR="00E96006" w:rsidRPr="00E77732" w14:paraId="59FDD54C" w14:textId="77777777" w:rsidTr="0088427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64AF5A68" w14:textId="77777777" w:rsidR="00E96006" w:rsidRPr="00E77732" w:rsidRDefault="00E96006" w:rsidP="0088427D">
            <w:pPr>
              <w:rPr>
                <w:rFonts w:ascii="Myanmar Text" w:hAnsi="Myanmar Text" w:cs="Myanmar Text"/>
                <w:sz w:val="16"/>
                <w:szCs w:val="16"/>
              </w:rPr>
            </w:pPr>
            <w:r>
              <w:rPr>
                <w:rFonts w:ascii="Myanmar Text" w:hAnsi="Myanmar Text"/>
                <w:sz w:val="16"/>
              </w:rPr>
              <w:t>7/18-7/22</w:t>
            </w:r>
          </w:p>
        </w:tc>
        <w:tc>
          <w:tcPr>
            <w:tcW w:w="9720" w:type="dxa"/>
            <w:vAlign w:val="center"/>
          </w:tcPr>
          <w:p w14:paraId="362C3BC5" w14:textId="77777777" w:rsidR="00E96006" w:rsidRPr="00E77732" w:rsidRDefault="00E96006" w:rsidP="00884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anmar Text" w:hAnsi="Myanmar Text" w:cs="Myanmar Text"/>
                <w:b/>
                <w:sz w:val="16"/>
                <w:szCs w:val="16"/>
              </w:rPr>
            </w:pPr>
            <w:r>
              <w:rPr>
                <w:rFonts w:ascii="Myanmar Text" w:hAnsi="Myanmar Text"/>
                <w:b/>
                <w:sz w:val="16"/>
              </w:rPr>
              <w:t>2 တန်းမှ 6 တန်းအထိ စာစစ်သောရက် CTEC ၌</w:t>
            </w:r>
          </w:p>
        </w:tc>
      </w:tr>
      <w:tr w:rsidR="00E96006" w:rsidRPr="00E77732" w14:paraId="1088565D" w14:textId="77777777" w:rsidTr="00884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79ECB18D" w14:textId="77777777" w:rsidR="00E96006" w:rsidRPr="00E77732" w:rsidRDefault="00E96006" w:rsidP="0088427D">
            <w:pPr>
              <w:rPr>
                <w:rFonts w:ascii="Myanmar Text" w:hAnsi="Myanmar Text" w:cs="Myanmar Text"/>
                <w:sz w:val="16"/>
                <w:szCs w:val="16"/>
              </w:rPr>
            </w:pPr>
            <w:r>
              <w:rPr>
                <w:rFonts w:ascii="Myanmar Text" w:hAnsi="Myanmar Text"/>
                <w:sz w:val="16"/>
              </w:rPr>
              <w:t>7/18-7/22</w:t>
            </w:r>
          </w:p>
        </w:tc>
        <w:tc>
          <w:tcPr>
            <w:tcW w:w="9720" w:type="dxa"/>
            <w:vAlign w:val="center"/>
          </w:tcPr>
          <w:p w14:paraId="0864727A" w14:textId="77777777" w:rsidR="00E96006" w:rsidRPr="00E77732" w:rsidRDefault="00E96006" w:rsidP="00884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b/>
                <w:sz w:val="16"/>
                <w:szCs w:val="16"/>
              </w:rPr>
            </w:pPr>
            <w:r>
              <w:rPr>
                <w:rFonts w:ascii="Myanmar Text" w:hAnsi="Myanmar Text"/>
                <w:b/>
                <w:sz w:val="16"/>
              </w:rPr>
              <w:t xml:space="preserve">အလယ်တန်းကျောင်း စာမေးပွဲကို ကျောင်း၌စစ်ဆေးမည်။ </w:t>
            </w:r>
          </w:p>
        </w:tc>
      </w:tr>
      <w:tr w:rsidR="00E96006" w:rsidRPr="00E77732" w14:paraId="081A0ED2" w14:textId="77777777" w:rsidTr="0088427D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5965EF6C" w14:textId="77777777" w:rsidR="00E96006" w:rsidRPr="00E77732" w:rsidRDefault="00E96006" w:rsidP="0088427D">
            <w:pPr>
              <w:rPr>
                <w:rFonts w:ascii="Myanmar Text" w:hAnsi="Myanmar Text" w:cs="Myanmar Text"/>
                <w:sz w:val="16"/>
                <w:szCs w:val="16"/>
              </w:rPr>
            </w:pPr>
            <w:r>
              <w:rPr>
                <w:rFonts w:ascii="Myanmar Text" w:hAnsi="Myanmar Text"/>
                <w:sz w:val="16"/>
              </w:rPr>
              <w:t>7/30 ရက်နေ့မတိုင်မီ</w:t>
            </w:r>
          </w:p>
        </w:tc>
        <w:tc>
          <w:tcPr>
            <w:tcW w:w="9720" w:type="dxa"/>
            <w:vAlign w:val="center"/>
          </w:tcPr>
          <w:p w14:paraId="369EE092" w14:textId="77777777" w:rsidR="00E96006" w:rsidRPr="00E77732" w:rsidRDefault="00E96006" w:rsidP="00884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anmar Text" w:hAnsi="Myanmar Text" w:cs="Myanmar Text"/>
                <w:b/>
                <w:sz w:val="16"/>
                <w:szCs w:val="16"/>
              </w:rPr>
            </w:pPr>
            <w:r>
              <w:rPr>
                <w:rFonts w:ascii="Myanmar Text" w:hAnsi="Myanmar Text"/>
                <w:b/>
                <w:sz w:val="16"/>
              </w:rPr>
              <w:t xml:space="preserve">အမှတ်များနှင့် နေရာချထားမှု ဆိုင်ရာဆုံးဖြတ်ချက်များကို မိသားစုများထံသို့ အီးမေးလ်ပို့ပေးမည်။ </w:t>
            </w:r>
          </w:p>
        </w:tc>
      </w:tr>
    </w:tbl>
    <w:p w14:paraId="3B418951" w14:textId="77777777" w:rsidR="00E96006" w:rsidRPr="00E77732" w:rsidRDefault="00E96006" w:rsidP="00E77732">
      <w:pPr>
        <w:spacing w:after="0" w:line="240" w:lineRule="auto"/>
        <w:rPr>
          <w:rFonts w:ascii="Myanmar Text" w:hAnsi="Myanmar Text" w:cs="Myanmar Text"/>
          <w:sz w:val="16"/>
          <w:szCs w:val="16"/>
          <w:cs/>
          <w:lang w:bidi="my-MM"/>
        </w:rPr>
      </w:pPr>
    </w:p>
    <w:sectPr w:rsidR="00E96006" w:rsidRPr="00E77732" w:rsidSect="004B6627">
      <w:pgSz w:w="12240" w:h="15840"/>
      <w:pgMar w:top="360" w:right="360" w:bottom="360" w:left="36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C104C" w14:textId="77777777" w:rsidR="00C25317" w:rsidRDefault="00C25317" w:rsidP="00074470">
      <w:pPr>
        <w:spacing w:after="0" w:line="240" w:lineRule="auto"/>
      </w:pPr>
      <w:r>
        <w:separator/>
      </w:r>
    </w:p>
  </w:endnote>
  <w:endnote w:type="continuationSeparator" w:id="0">
    <w:p w14:paraId="4C64F407" w14:textId="77777777" w:rsidR="00C25317" w:rsidRDefault="00C25317" w:rsidP="0007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0FBF8" w14:textId="77777777" w:rsidR="00C25317" w:rsidRDefault="00C25317" w:rsidP="00074470">
      <w:pPr>
        <w:spacing w:after="0" w:line="240" w:lineRule="auto"/>
      </w:pPr>
      <w:r>
        <w:separator/>
      </w:r>
    </w:p>
  </w:footnote>
  <w:footnote w:type="continuationSeparator" w:id="0">
    <w:p w14:paraId="711E4F23" w14:textId="77777777" w:rsidR="00C25317" w:rsidRDefault="00C25317" w:rsidP="00074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US" w:vendorID="64" w:dllVersion="6" w:nlCheck="1" w:checkStyle="0"/>
  <w:activeWritingStyle w:appName="MSWord" w:lang="en-US" w:vendorID="64" w:dllVersion="4096" w:nlCheck="1" w:checkStyle="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5DE"/>
    <w:rsid w:val="00003113"/>
    <w:rsid w:val="00004661"/>
    <w:rsid w:val="00025B83"/>
    <w:rsid w:val="00067CBC"/>
    <w:rsid w:val="00074470"/>
    <w:rsid w:val="00086868"/>
    <w:rsid w:val="000B5F88"/>
    <w:rsid w:val="000D4187"/>
    <w:rsid w:val="000F1389"/>
    <w:rsid w:val="000F4434"/>
    <w:rsid w:val="0010313B"/>
    <w:rsid w:val="0011026F"/>
    <w:rsid w:val="0011533A"/>
    <w:rsid w:val="001157E5"/>
    <w:rsid w:val="0011696A"/>
    <w:rsid w:val="00144771"/>
    <w:rsid w:val="00154BA4"/>
    <w:rsid w:val="00166FFE"/>
    <w:rsid w:val="00190D45"/>
    <w:rsid w:val="001B3BCB"/>
    <w:rsid w:val="001B6D6B"/>
    <w:rsid w:val="001F3CAD"/>
    <w:rsid w:val="002178AD"/>
    <w:rsid w:val="00227B7A"/>
    <w:rsid w:val="002310FD"/>
    <w:rsid w:val="002A663B"/>
    <w:rsid w:val="002C7A42"/>
    <w:rsid w:val="002D60A4"/>
    <w:rsid w:val="002F2394"/>
    <w:rsid w:val="002F250A"/>
    <w:rsid w:val="003055E6"/>
    <w:rsid w:val="003118AF"/>
    <w:rsid w:val="00323253"/>
    <w:rsid w:val="00325C56"/>
    <w:rsid w:val="00366E3C"/>
    <w:rsid w:val="003931F9"/>
    <w:rsid w:val="003951D8"/>
    <w:rsid w:val="003A0C8D"/>
    <w:rsid w:val="003A3478"/>
    <w:rsid w:val="003B05DE"/>
    <w:rsid w:val="003C221F"/>
    <w:rsid w:val="003E64F5"/>
    <w:rsid w:val="003F3C3B"/>
    <w:rsid w:val="0040240B"/>
    <w:rsid w:val="004057AC"/>
    <w:rsid w:val="004757E0"/>
    <w:rsid w:val="004820DF"/>
    <w:rsid w:val="00484B57"/>
    <w:rsid w:val="004B6627"/>
    <w:rsid w:val="004D4973"/>
    <w:rsid w:val="004E1C56"/>
    <w:rsid w:val="004E2451"/>
    <w:rsid w:val="00535811"/>
    <w:rsid w:val="005E3C14"/>
    <w:rsid w:val="005F1DF9"/>
    <w:rsid w:val="005F30DB"/>
    <w:rsid w:val="006026AC"/>
    <w:rsid w:val="00622A7F"/>
    <w:rsid w:val="00636E1D"/>
    <w:rsid w:val="00640026"/>
    <w:rsid w:val="00651BB2"/>
    <w:rsid w:val="00667421"/>
    <w:rsid w:val="006771DF"/>
    <w:rsid w:val="00682548"/>
    <w:rsid w:val="00682808"/>
    <w:rsid w:val="006A23FA"/>
    <w:rsid w:val="006B02A9"/>
    <w:rsid w:val="006B4992"/>
    <w:rsid w:val="006D04DD"/>
    <w:rsid w:val="006F3406"/>
    <w:rsid w:val="0074128F"/>
    <w:rsid w:val="00744C98"/>
    <w:rsid w:val="007A5181"/>
    <w:rsid w:val="007C76AF"/>
    <w:rsid w:val="007F01B9"/>
    <w:rsid w:val="007F750C"/>
    <w:rsid w:val="00800A31"/>
    <w:rsid w:val="00815C24"/>
    <w:rsid w:val="00833166"/>
    <w:rsid w:val="008837B2"/>
    <w:rsid w:val="008A6B91"/>
    <w:rsid w:val="008B7A5D"/>
    <w:rsid w:val="008E7B57"/>
    <w:rsid w:val="00900F00"/>
    <w:rsid w:val="00917810"/>
    <w:rsid w:val="00917DC7"/>
    <w:rsid w:val="009340E7"/>
    <w:rsid w:val="0093709B"/>
    <w:rsid w:val="00956314"/>
    <w:rsid w:val="009710ED"/>
    <w:rsid w:val="00995220"/>
    <w:rsid w:val="009D7A60"/>
    <w:rsid w:val="00A315AB"/>
    <w:rsid w:val="00A60094"/>
    <w:rsid w:val="00A90FA9"/>
    <w:rsid w:val="00AA6E50"/>
    <w:rsid w:val="00AB2201"/>
    <w:rsid w:val="00B1260A"/>
    <w:rsid w:val="00B36FD6"/>
    <w:rsid w:val="00B44E3B"/>
    <w:rsid w:val="00B80096"/>
    <w:rsid w:val="00B85900"/>
    <w:rsid w:val="00B95B6B"/>
    <w:rsid w:val="00BB1CE7"/>
    <w:rsid w:val="00BC24E7"/>
    <w:rsid w:val="00BE0E0B"/>
    <w:rsid w:val="00BE3BB9"/>
    <w:rsid w:val="00C21B40"/>
    <w:rsid w:val="00C25317"/>
    <w:rsid w:val="00C315FF"/>
    <w:rsid w:val="00C43A56"/>
    <w:rsid w:val="00C43DF9"/>
    <w:rsid w:val="00C47906"/>
    <w:rsid w:val="00C50522"/>
    <w:rsid w:val="00C50D97"/>
    <w:rsid w:val="00C53144"/>
    <w:rsid w:val="00C65D98"/>
    <w:rsid w:val="00C72D9C"/>
    <w:rsid w:val="00C74B1B"/>
    <w:rsid w:val="00C85E30"/>
    <w:rsid w:val="00C93110"/>
    <w:rsid w:val="00C95A6B"/>
    <w:rsid w:val="00CA227A"/>
    <w:rsid w:val="00CA575D"/>
    <w:rsid w:val="00CC797E"/>
    <w:rsid w:val="00CE3FDD"/>
    <w:rsid w:val="00CE737D"/>
    <w:rsid w:val="00D35062"/>
    <w:rsid w:val="00D510A0"/>
    <w:rsid w:val="00D578B9"/>
    <w:rsid w:val="00E33A24"/>
    <w:rsid w:val="00E356F9"/>
    <w:rsid w:val="00E368C0"/>
    <w:rsid w:val="00E542E2"/>
    <w:rsid w:val="00E657A1"/>
    <w:rsid w:val="00E77732"/>
    <w:rsid w:val="00E96006"/>
    <w:rsid w:val="00EC4EA5"/>
    <w:rsid w:val="00EC4FE0"/>
    <w:rsid w:val="00F4403A"/>
    <w:rsid w:val="00F464E0"/>
    <w:rsid w:val="00F50C3F"/>
    <w:rsid w:val="00F87CA2"/>
    <w:rsid w:val="00F904D3"/>
    <w:rsid w:val="00FA636F"/>
    <w:rsid w:val="00FB165A"/>
    <w:rsid w:val="00FB29C2"/>
    <w:rsid w:val="00FC50DA"/>
    <w:rsid w:val="00FD14A6"/>
    <w:rsid w:val="00FD7F80"/>
    <w:rsid w:val="00FE36BF"/>
    <w:rsid w:val="00FF0B63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E72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y-M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28F"/>
  </w:style>
  <w:style w:type="paragraph" w:styleId="Heading1">
    <w:name w:val="heading 1"/>
    <w:basedOn w:val="Normal"/>
    <w:next w:val="Normal"/>
    <w:link w:val="Heading1Char"/>
    <w:uiPriority w:val="9"/>
    <w:qFormat/>
    <w:rsid w:val="0074128F"/>
    <w:pPr>
      <w:spacing w:line="360" w:lineRule="auto"/>
      <w:jc w:val="center"/>
      <w:outlineLvl w:val="0"/>
    </w:pPr>
    <w:rPr>
      <w:rFonts w:asciiTheme="majorHAnsi" w:hAnsiTheme="majorHAnsi" w:cs="Tahoma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C4790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4128F"/>
    <w:rPr>
      <w:rFonts w:asciiTheme="majorHAnsi" w:hAnsiTheme="majorHAnsi" w:cs="Tahoma"/>
      <w:color w:val="000000" w:themeColor="text1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4128F"/>
    <w:rPr>
      <w:rFonts w:asciiTheme="majorHAnsi" w:hAnsiTheme="majorHAnsi" w:cs="Tahoma"/>
      <w:color w:val="000000" w:themeColor="text1"/>
      <w:sz w:val="18"/>
      <w:szCs w:val="20"/>
    </w:rPr>
  </w:style>
  <w:style w:type="paragraph" w:styleId="Footer">
    <w:name w:val="footer"/>
    <w:basedOn w:val="Normal"/>
    <w:link w:val="FooterChar"/>
    <w:uiPriority w:val="99"/>
    <w:rsid w:val="00074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28F"/>
  </w:style>
  <w:style w:type="paragraph" w:styleId="Title">
    <w:name w:val="Title"/>
    <w:basedOn w:val="Normal"/>
    <w:next w:val="Normal"/>
    <w:link w:val="TitleChar"/>
    <w:uiPriority w:val="10"/>
    <w:qFormat/>
    <w:rsid w:val="0074128F"/>
    <w:pPr>
      <w:spacing w:line="800" w:lineRule="exact"/>
      <w:jc w:val="center"/>
    </w:pPr>
    <w:rPr>
      <w:b/>
      <w:color w:val="000000" w:themeColor="text1"/>
      <w:sz w:val="48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74128F"/>
    <w:rPr>
      <w:b/>
      <w:color w:val="000000" w:themeColor="text1"/>
      <w:sz w:val="48"/>
      <w:szCs w:val="66"/>
    </w:rPr>
  </w:style>
  <w:style w:type="character" w:customStyle="1" w:styleId="Heading1Char">
    <w:name w:val="Heading 1 Char"/>
    <w:basedOn w:val="DefaultParagraphFont"/>
    <w:link w:val="Heading1"/>
    <w:uiPriority w:val="9"/>
    <w:rsid w:val="0074128F"/>
    <w:rPr>
      <w:rFonts w:asciiTheme="majorHAnsi" w:hAnsiTheme="majorHAnsi" w:cs="Tahoma"/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4128F"/>
    <w:rPr>
      <w:color w:val="808080"/>
    </w:rPr>
  </w:style>
  <w:style w:type="table" w:styleId="GridTable4-Accent1">
    <w:name w:val="Grid Table 4 Accent 1"/>
    <w:basedOn w:val="TableNormal"/>
    <w:uiPriority w:val="49"/>
    <w:rsid w:val="00A6009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72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D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5F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diagramLayout" Target="diagrams/layout2.xml"/><Relationship Id="rId3" Type="http://schemas.openxmlformats.org/officeDocument/2006/relationships/customXml" Target="../customXml/item3.xml"/><Relationship Id="rId21" Type="http://schemas.microsoft.com/office/2007/relationships/diagramDrawing" Target="diagrams/drawing2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diagramData" Target="diagrams/data2.xml"/><Relationship Id="rId2" Type="http://schemas.openxmlformats.org/officeDocument/2006/relationships/customXml" Target="../customXml/item2.xml"/><Relationship Id="rId16" Type="http://schemas.openxmlformats.org/officeDocument/2006/relationships/hyperlink" Target="https://forms.gle/nJzd78oQacrWtEH1A" TargetMode="External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yperlink" Target="https://forms.gle/B81YWURM87bdfH47A" TargetMode="External"/><Relationship Id="rId23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openxmlformats.org/officeDocument/2006/relationships/diagramQuickStyle" Target="diagrams/quickStyle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07/relationships/diagramDrawing" Target="diagrams/drawing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mmulligan\AppData\Roaming\Microsoft\Templates\Science%20fair%20planner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4AF2E9-C2C7-448B-BFB2-12424F288AA1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3CC8831B-E0E1-4C0B-994B-24FE36305E3B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my-MM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အကြောင်းကြားခြင်း</a:t>
          </a:r>
        </a:p>
      </dgm:t>
    </dgm:pt>
    <dgm:pt modelId="{09C7FE9E-C39B-4923-88B2-3C209627F94E}" type="parTrans" cxnId="{F34C849F-B120-442B-97A9-53E4F25B641F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EDE97BDF-7323-49EE-A15D-781667FF0303}" type="sibTrans" cxnId="{F34C849F-B120-442B-97A9-53E4F25B641F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01940BFF-B1C8-4607-9D9B-17E3316E2688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my-MM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အဆိုပြုရန်ကာလ</a:t>
          </a:r>
        </a:p>
      </dgm:t>
    </dgm:pt>
    <dgm:pt modelId="{A9116A16-3111-45DE-8DDB-B2AC75581E9C}" type="parTrans" cxnId="{40AC80E3-8830-4A71-BCF3-15B8187FAB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DE2444C-CB19-4DF9-BEDA-D4364E1C476A}" type="sibTrans" cxnId="{40AC80E3-8830-4A71-BCF3-15B8187FAB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A2D0C9C0-11E7-404D-BEE1-26B01277A47F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my-MM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CogAT စာမေးပွဲ </a:t>
          </a:r>
        </a:p>
      </dgm:t>
    </dgm:pt>
    <dgm:pt modelId="{F14B3BDC-4449-4CEE-BBD4-33F097A695DA}" type="parTrans" cxnId="{80A36BC6-214F-4622-A818-C050D8D8D116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5F8C9991-ADE8-485C-8B11-D928E0F75288}" type="sibTrans" cxnId="{80A36BC6-214F-4622-A818-C050D8D8D116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726E65C3-1AEE-45B4-9412-3BA25982CA56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my-MM" sz="75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အချက်အလက်</a:t>
          </a:r>
          <a:r>
            <a:rPr lang="en-US" sz="75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my-MM" sz="75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ထပ်ဆောင်းယူခြင်း</a:t>
          </a:r>
        </a:p>
      </dgm:t>
    </dgm:pt>
    <dgm:pt modelId="{F2FD8701-23BE-47A1-AA1A-FFC23560011B}" type="parTrans" cxnId="{4511BDA3-CC74-413C-A322-4D474772FE78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CF9F61AA-E67D-40F0-B008-786BF9C7769E}" type="sibTrans" cxnId="{4511BDA3-CC74-413C-A322-4D474772FE78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C5D6335-BBCF-4EB1-8782-FA921F377784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my-MM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ပထမအဆင့်နေရာချထားမှုများ</a:t>
          </a:r>
        </a:p>
      </dgm:t>
    </dgm:pt>
    <dgm:pt modelId="{4C093138-CC01-4D31-9A89-110D9F181644}" type="parTrans" cxnId="{822720D8-93B9-46D2-BD46-74F812743B07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DDB287C4-20A4-418C-9A9D-8B8382B419C5}" type="sibTrans" cxnId="{822720D8-93B9-46D2-BD46-74F812743B07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875B9717-F413-409A-B35D-64ACC9841EBD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my-MM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မေတ္တာရပ်ခံခြင်းများ</a:t>
          </a:r>
        </a:p>
      </dgm:t>
    </dgm:pt>
    <dgm:pt modelId="{EDB56189-DF31-48A3-9E6E-F0C97A993638}" type="parTrans" cxnId="{A3D9CDFE-D945-462E-AB85-644AB476F112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F7DA8E39-B8BF-4D8F-8E27-47B6C4E212AC}" type="sibTrans" cxnId="{A3D9CDFE-D945-462E-AB85-644AB476F112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503E113-333B-46ED-9D44-294D7B16E0AE}">
      <dgm:prSet phldrT="[Text]" custT="1"/>
      <dgm:spPr/>
      <dgm:t>
        <a:bodyPr/>
        <a:lstStyle/>
        <a:p>
          <a:r>
            <a:rPr lang="my-MM" sz="750" b="1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နောက်ဆုံးအဆင့်နေရာချထားမှုများ</a:t>
          </a:r>
        </a:p>
      </dgm:t>
    </dgm:pt>
    <dgm:pt modelId="{22D92794-315C-4347-94BD-AE83EB09AF10}" type="parTrans" cxnId="{F6172311-4F72-4159-9A61-1365963EB4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8C628B72-5988-49FB-BD91-D715C9B20362}" type="sibTrans" cxnId="{F6172311-4F72-4159-9A61-1365963EB4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C00392E-1410-F848-8C10-6F7462E14917}" type="pres">
      <dgm:prSet presAssocID="{944AF2E9-C2C7-448B-BFB2-12424F288AA1}" presName="Name0" presStyleCnt="0">
        <dgm:presLayoutVars>
          <dgm:dir/>
          <dgm:resizeHandles val="exact"/>
        </dgm:presLayoutVars>
      </dgm:prSet>
      <dgm:spPr/>
    </dgm:pt>
    <dgm:pt modelId="{D823DBD8-ECC5-414D-84F7-15F1F1DD2980}" type="pres">
      <dgm:prSet presAssocID="{3CC8831B-E0E1-4C0B-994B-24FE36305E3B}" presName="parTxOnly" presStyleLbl="node1" presStyleIdx="0" presStyleCnt="7">
        <dgm:presLayoutVars>
          <dgm:bulletEnabled val="1"/>
        </dgm:presLayoutVars>
      </dgm:prSet>
      <dgm:spPr/>
    </dgm:pt>
    <dgm:pt modelId="{318F19E0-B8DA-7843-B315-13B543E99682}" type="pres">
      <dgm:prSet presAssocID="{EDE97BDF-7323-49EE-A15D-781667FF0303}" presName="parSpace" presStyleCnt="0"/>
      <dgm:spPr/>
    </dgm:pt>
    <dgm:pt modelId="{2098DA2B-AEE6-3C40-9851-568FBCAE4B16}" type="pres">
      <dgm:prSet presAssocID="{01940BFF-B1C8-4607-9D9B-17E3316E2688}" presName="parTxOnly" presStyleLbl="node1" presStyleIdx="1" presStyleCnt="7">
        <dgm:presLayoutVars>
          <dgm:bulletEnabled val="1"/>
        </dgm:presLayoutVars>
      </dgm:prSet>
      <dgm:spPr/>
    </dgm:pt>
    <dgm:pt modelId="{6FE1F688-FCB3-B944-885C-E0868D6ED3EE}" type="pres">
      <dgm:prSet presAssocID="{2DE2444C-CB19-4DF9-BEDA-D4364E1C476A}" presName="parSpace" presStyleCnt="0"/>
      <dgm:spPr/>
    </dgm:pt>
    <dgm:pt modelId="{F1BCA434-201F-1E41-ADED-CF1537CACEA2}" type="pres">
      <dgm:prSet presAssocID="{A2D0C9C0-11E7-404D-BEE1-26B01277A47F}" presName="parTxOnly" presStyleLbl="node1" presStyleIdx="2" presStyleCnt="7">
        <dgm:presLayoutVars>
          <dgm:bulletEnabled val="1"/>
        </dgm:presLayoutVars>
      </dgm:prSet>
      <dgm:spPr/>
    </dgm:pt>
    <dgm:pt modelId="{1E3D23A4-8A6E-4043-8199-A87E1CD42FFB}" type="pres">
      <dgm:prSet presAssocID="{5F8C9991-ADE8-485C-8B11-D928E0F75288}" presName="parSpace" presStyleCnt="0"/>
      <dgm:spPr/>
    </dgm:pt>
    <dgm:pt modelId="{CBDDBCD8-0D91-1742-BC6E-C33D7F309C0B}" type="pres">
      <dgm:prSet presAssocID="{726E65C3-1AEE-45B4-9412-3BA25982CA56}" presName="parTxOnly" presStyleLbl="node1" presStyleIdx="3" presStyleCnt="7">
        <dgm:presLayoutVars>
          <dgm:bulletEnabled val="1"/>
        </dgm:presLayoutVars>
      </dgm:prSet>
      <dgm:spPr/>
    </dgm:pt>
    <dgm:pt modelId="{5E6E966F-5820-044D-9A26-81F696963E3C}" type="pres">
      <dgm:prSet presAssocID="{CF9F61AA-E67D-40F0-B008-786BF9C7769E}" presName="parSpace" presStyleCnt="0"/>
      <dgm:spPr/>
    </dgm:pt>
    <dgm:pt modelId="{F2072F03-3E02-5642-BDBB-44E6EBF62E1A}" type="pres">
      <dgm:prSet presAssocID="{2C5D6335-BBCF-4EB1-8782-FA921F377784}" presName="parTxOnly" presStyleLbl="node1" presStyleIdx="4" presStyleCnt="7">
        <dgm:presLayoutVars>
          <dgm:bulletEnabled val="1"/>
        </dgm:presLayoutVars>
      </dgm:prSet>
      <dgm:spPr/>
    </dgm:pt>
    <dgm:pt modelId="{C0B5D87C-052C-AE4C-8862-E1C27C458652}" type="pres">
      <dgm:prSet presAssocID="{DDB287C4-20A4-418C-9A9D-8B8382B419C5}" presName="parSpace" presStyleCnt="0"/>
      <dgm:spPr/>
    </dgm:pt>
    <dgm:pt modelId="{3DB18A5D-6075-424C-9C2E-4FFB9385282F}" type="pres">
      <dgm:prSet presAssocID="{875B9717-F413-409A-B35D-64ACC9841EBD}" presName="parTxOnly" presStyleLbl="node1" presStyleIdx="5" presStyleCnt="7">
        <dgm:presLayoutVars>
          <dgm:bulletEnabled val="1"/>
        </dgm:presLayoutVars>
      </dgm:prSet>
      <dgm:spPr/>
    </dgm:pt>
    <dgm:pt modelId="{D347BEE5-B798-A848-8FB9-57137AC75C31}" type="pres">
      <dgm:prSet presAssocID="{F7DA8E39-B8BF-4D8F-8E27-47B6C4E212AC}" presName="parSpace" presStyleCnt="0"/>
      <dgm:spPr/>
    </dgm:pt>
    <dgm:pt modelId="{8924B5F0-475C-424C-B8FD-F53C3DD330D5}" type="pres">
      <dgm:prSet presAssocID="{2503E113-333B-46ED-9D44-294D7B16E0AE}" presName="parTxOnly" presStyleLbl="node1" presStyleIdx="6" presStyleCnt="7">
        <dgm:presLayoutVars>
          <dgm:bulletEnabled val="1"/>
        </dgm:presLayoutVars>
      </dgm:prSet>
      <dgm:spPr/>
    </dgm:pt>
  </dgm:ptLst>
  <dgm:cxnLst>
    <dgm:cxn modelId="{F6172311-4F72-4159-9A61-1365963EB4E3}" srcId="{944AF2E9-C2C7-448B-BFB2-12424F288AA1}" destId="{2503E113-333B-46ED-9D44-294D7B16E0AE}" srcOrd="6" destOrd="0" parTransId="{22D92794-315C-4347-94BD-AE83EB09AF10}" sibTransId="{8C628B72-5988-49FB-BD91-D715C9B20362}"/>
    <dgm:cxn modelId="{79E6A027-843C-4A43-B905-29E55257E548}" type="presOf" srcId="{944AF2E9-C2C7-448B-BFB2-12424F288AA1}" destId="{2C00392E-1410-F848-8C10-6F7462E14917}" srcOrd="0" destOrd="0" presId="urn:microsoft.com/office/officeart/2005/8/layout/hChevron3"/>
    <dgm:cxn modelId="{A046D333-24EB-46AB-80F4-FC207DC8C408}" type="presOf" srcId="{3CC8831B-E0E1-4C0B-994B-24FE36305E3B}" destId="{D823DBD8-ECC5-414D-84F7-15F1F1DD2980}" srcOrd="0" destOrd="0" presId="urn:microsoft.com/office/officeart/2005/8/layout/hChevron3"/>
    <dgm:cxn modelId="{DD35B15C-772E-430E-8CD6-280DC9891994}" type="presOf" srcId="{2C5D6335-BBCF-4EB1-8782-FA921F377784}" destId="{F2072F03-3E02-5642-BDBB-44E6EBF62E1A}" srcOrd="0" destOrd="0" presId="urn:microsoft.com/office/officeart/2005/8/layout/hChevron3"/>
    <dgm:cxn modelId="{BB4D2A61-F6F4-4C98-9243-230CBEE6A96D}" type="presOf" srcId="{875B9717-F413-409A-B35D-64ACC9841EBD}" destId="{3DB18A5D-6075-424C-9C2E-4FFB9385282F}" srcOrd="0" destOrd="0" presId="urn:microsoft.com/office/officeart/2005/8/layout/hChevron3"/>
    <dgm:cxn modelId="{43E1D77A-F911-48D5-A5DB-697138BDDC34}" type="presOf" srcId="{2503E113-333B-46ED-9D44-294D7B16E0AE}" destId="{8924B5F0-475C-424C-B8FD-F53C3DD330D5}" srcOrd="0" destOrd="0" presId="urn:microsoft.com/office/officeart/2005/8/layout/hChevron3"/>
    <dgm:cxn modelId="{F34C849F-B120-442B-97A9-53E4F25B641F}" srcId="{944AF2E9-C2C7-448B-BFB2-12424F288AA1}" destId="{3CC8831B-E0E1-4C0B-994B-24FE36305E3B}" srcOrd="0" destOrd="0" parTransId="{09C7FE9E-C39B-4923-88B2-3C209627F94E}" sibTransId="{EDE97BDF-7323-49EE-A15D-781667FF0303}"/>
    <dgm:cxn modelId="{4511BDA3-CC74-413C-A322-4D474772FE78}" srcId="{944AF2E9-C2C7-448B-BFB2-12424F288AA1}" destId="{726E65C3-1AEE-45B4-9412-3BA25982CA56}" srcOrd="3" destOrd="0" parTransId="{F2FD8701-23BE-47A1-AA1A-FFC23560011B}" sibTransId="{CF9F61AA-E67D-40F0-B008-786BF9C7769E}"/>
    <dgm:cxn modelId="{8AB8A8C5-09B3-4C0B-9F51-25C3C6D7ED40}" type="presOf" srcId="{726E65C3-1AEE-45B4-9412-3BA25982CA56}" destId="{CBDDBCD8-0D91-1742-BC6E-C33D7F309C0B}" srcOrd="0" destOrd="0" presId="urn:microsoft.com/office/officeart/2005/8/layout/hChevron3"/>
    <dgm:cxn modelId="{80A36BC6-214F-4622-A818-C050D8D8D116}" srcId="{944AF2E9-C2C7-448B-BFB2-12424F288AA1}" destId="{A2D0C9C0-11E7-404D-BEE1-26B01277A47F}" srcOrd="2" destOrd="0" parTransId="{F14B3BDC-4449-4CEE-BBD4-33F097A695DA}" sibTransId="{5F8C9991-ADE8-485C-8B11-D928E0F75288}"/>
    <dgm:cxn modelId="{822720D8-93B9-46D2-BD46-74F812743B07}" srcId="{944AF2E9-C2C7-448B-BFB2-12424F288AA1}" destId="{2C5D6335-BBCF-4EB1-8782-FA921F377784}" srcOrd="4" destOrd="0" parTransId="{4C093138-CC01-4D31-9A89-110D9F181644}" sibTransId="{DDB287C4-20A4-418C-9A9D-8B8382B419C5}"/>
    <dgm:cxn modelId="{5DAFA2DC-5D3E-4821-A059-79F953ABE5C5}" type="presOf" srcId="{01940BFF-B1C8-4607-9D9B-17E3316E2688}" destId="{2098DA2B-AEE6-3C40-9851-568FBCAE4B16}" srcOrd="0" destOrd="0" presId="urn:microsoft.com/office/officeart/2005/8/layout/hChevron3"/>
    <dgm:cxn modelId="{40AC80E3-8830-4A71-BCF3-15B8187FABE3}" srcId="{944AF2E9-C2C7-448B-BFB2-12424F288AA1}" destId="{01940BFF-B1C8-4607-9D9B-17E3316E2688}" srcOrd="1" destOrd="0" parTransId="{A9116A16-3111-45DE-8DDB-B2AC75581E9C}" sibTransId="{2DE2444C-CB19-4DF9-BEDA-D4364E1C476A}"/>
    <dgm:cxn modelId="{AD4499E3-CF35-4916-8844-CD2F69BF2D79}" type="presOf" srcId="{A2D0C9C0-11E7-404D-BEE1-26B01277A47F}" destId="{F1BCA434-201F-1E41-ADED-CF1537CACEA2}" srcOrd="0" destOrd="0" presId="urn:microsoft.com/office/officeart/2005/8/layout/hChevron3"/>
    <dgm:cxn modelId="{A3D9CDFE-D945-462E-AB85-644AB476F112}" srcId="{944AF2E9-C2C7-448B-BFB2-12424F288AA1}" destId="{875B9717-F413-409A-B35D-64ACC9841EBD}" srcOrd="5" destOrd="0" parTransId="{EDB56189-DF31-48A3-9E6E-F0C97A993638}" sibTransId="{F7DA8E39-B8BF-4D8F-8E27-47B6C4E212AC}"/>
    <dgm:cxn modelId="{79686DBA-5787-4E0D-9B03-DA27534613D0}" type="presParOf" srcId="{2C00392E-1410-F848-8C10-6F7462E14917}" destId="{D823DBD8-ECC5-414D-84F7-15F1F1DD2980}" srcOrd="0" destOrd="0" presId="urn:microsoft.com/office/officeart/2005/8/layout/hChevron3"/>
    <dgm:cxn modelId="{BA2BD868-A2A0-4F9A-A3EC-9079051AC18B}" type="presParOf" srcId="{2C00392E-1410-F848-8C10-6F7462E14917}" destId="{318F19E0-B8DA-7843-B315-13B543E99682}" srcOrd="1" destOrd="0" presId="urn:microsoft.com/office/officeart/2005/8/layout/hChevron3"/>
    <dgm:cxn modelId="{170BC79C-4ADB-462B-B28E-EE3642ACC759}" type="presParOf" srcId="{2C00392E-1410-F848-8C10-6F7462E14917}" destId="{2098DA2B-AEE6-3C40-9851-568FBCAE4B16}" srcOrd="2" destOrd="0" presId="urn:microsoft.com/office/officeart/2005/8/layout/hChevron3"/>
    <dgm:cxn modelId="{85B02CCD-4DEB-49F6-9164-99DE86D5CF2B}" type="presParOf" srcId="{2C00392E-1410-F848-8C10-6F7462E14917}" destId="{6FE1F688-FCB3-B944-885C-E0868D6ED3EE}" srcOrd="3" destOrd="0" presId="urn:microsoft.com/office/officeart/2005/8/layout/hChevron3"/>
    <dgm:cxn modelId="{665E9789-AB3D-4B18-AD2F-D6D8BE7077D5}" type="presParOf" srcId="{2C00392E-1410-F848-8C10-6F7462E14917}" destId="{F1BCA434-201F-1E41-ADED-CF1537CACEA2}" srcOrd="4" destOrd="0" presId="urn:microsoft.com/office/officeart/2005/8/layout/hChevron3"/>
    <dgm:cxn modelId="{E8087CB6-2E2B-42DC-A626-C491A811F06F}" type="presParOf" srcId="{2C00392E-1410-F848-8C10-6F7462E14917}" destId="{1E3D23A4-8A6E-4043-8199-A87E1CD42FFB}" srcOrd="5" destOrd="0" presId="urn:microsoft.com/office/officeart/2005/8/layout/hChevron3"/>
    <dgm:cxn modelId="{99766A05-BE52-4C9D-BE99-A39BE9A46FDB}" type="presParOf" srcId="{2C00392E-1410-F848-8C10-6F7462E14917}" destId="{CBDDBCD8-0D91-1742-BC6E-C33D7F309C0B}" srcOrd="6" destOrd="0" presId="urn:microsoft.com/office/officeart/2005/8/layout/hChevron3"/>
    <dgm:cxn modelId="{5A59C0D1-FAC7-4664-B573-E7519464A740}" type="presParOf" srcId="{2C00392E-1410-F848-8C10-6F7462E14917}" destId="{5E6E966F-5820-044D-9A26-81F696963E3C}" srcOrd="7" destOrd="0" presId="urn:microsoft.com/office/officeart/2005/8/layout/hChevron3"/>
    <dgm:cxn modelId="{AACD98DB-3298-4C02-89FC-E689778D60B4}" type="presParOf" srcId="{2C00392E-1410-F848-8C10-6F7462E14917}" destId="{F2072F03-3E02-5642-BDBB-44E6EBF62E1A}" srcOrd="8" destOrd="0" presId="urn:microsoft.com/office/officeart/2005/8/layout/hChevron3"/>
    <dgm:cxn modelId="{28771B82-C8DB-4413-8412-530C7BAED71B}" type="presParOf" srcId="{2C00392E-1410-F848-8C10-6F7462E14917}" destId="{C0B5D87C-052C-AE4C-8862-E1C27C458652}" srcOrd="9" destOrd="0" presId="urn:microsoft.com/office/officeart/2005/8/layout/hChevron3"/>
    <dgm:cxn modelId="{8166B7A6-09F2-43BD-A639-B166A44FF6CB}" type="presParOf" srcId="{2C00392E-1410-F848-8C10-6F7462E14917}" destId="{3DB18A5D-6075-424C-9C2E-4FFB9385282F}" srcOrd="10" destOrd="0" presId="urn:microsoft.com/office/officeart/2005/8/layout/hChevron3"/>
    <dgm:cxn modelId="{F96850EC-FC9E-4498-9310-3CCCC24EBA7B}" type="presParOf" srcId="{2C00392E-1410-F848-8C10-6F7462E14917}" destId="{D347BEE5-B798-A848-8FB9-57137AC75C31}" srcOrd="11" destOrd="0" presId="urn:microsoft.com/office/officeart/2005/8/layout/hChevron3"/>
    <dgm:cxn modelId="{E27944DC-BC28-4BF6-9688-B45E808F8FFA}" type="presParOf" srcId="{2C00392E-1410-F848-8C10-6F7462E14917}" destId="{8924B5F0-475C-424C-B8FD-F53C3DD330D5}" srcOrd="12" destOrd="0" presId="urn:microsoft.com/office/officeart/2005/8/layout/hChevron3"/>
  </dgm:cxnLst>
  <dgm:bg>
    <a:noFill/>
  </dgm:bg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44AF2E9-C2C7-448B-BFB2-12424F288AA1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3CC8831B-E0E1-4C0B-994B-24FE36305E3B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my-MM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အကြောင်းကြားခြင်း</a:t>
          </a:r>
        </a:p>
      </dgm:t>
    </dgm:pt>
    <dgm:pt modelId="{09C7FE9E-C39B-4923-88B2-3C209627F94E}" type="parTrans" cxnId="{F34C849F-B120-442B-97A9-53E4F25B641F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EDE97BDF-7323-49EE-A15D-781667FF0303}" type="sibTrans" cxnId="{F34C849F-B120-442B-97A9-53E4F25B641F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01940BFF-B1C8-4607-9D9B-17E3316E2688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my-MM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အဆိုပြုရန်ကာလ</a:t>
          </a:r>
        </a:p>
      </dgm:t>
    </dgm:pt>
    <dgm:pt modelId="{A9116A16-3111-45DE-8DDB-B2AC75581E9C}" type="parTrans" cxnId="{40AC80E3-8830-4A71-BCF3-15B8187FAB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DE2444C-CB19-4DF9-BEDA-D4364E1C476A}" type="sibTrans" cxnId="{40AC80E3-8830-4A71-BCF3-15B8187FAB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A2D0C9C0-11E7-404D-BEE1-26B01277A47F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my-MM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CogAT </a:t>
          </a:r>
        </a:p>
      </dgm:t>
    </dgm:pt>
    <dgm:pt modelId="{F14B3BDC-4449-4CEE-BBD4-33F097A695DA}" type="parTrans" cxnId="{80A36BC6-214F-4622-A818-C050D8D8D116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5F8C9991-ADE8-485C-8B11-D928E0F75288}" type="sibTrans" cxnId="{80A36BC6-214F-4622-A818-C050D8D8D116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726E65C3-1AEE-45B4-9412-3BA25982CA56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my-MM" sz="75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အချက်အလက်</a:t>
          </a:r>
          <a:r>
            <a:rPr lang="en-US" sz="75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my-MM" sz="75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ထပ်ဆောင်းယူခြင်း</a:t>
          </a:r>
        </a:p>
      </dgm:t>
    </dgm:pt>
    <dgm:pt modelId="{F2FD8701-23BE-47A1-AA1A-FFC23560011B}" type="parTrans" cxnId="{4511BDA3-CC74-413C-A322-4D474772FE78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CF9F61AA-E67D-40F0-B008-786BF9C7769E}" type="sibTrans" cxnId="{4511BDA3-CC74-413C-A322-4D474772FE78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C5D6335-BBCF-4EB1-8782-FA921F377784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my-MM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ပထမအဆင့်နေရာချထားမှုများ</a:t>
          </a:r>
        </a:p>
      </dgm:t>
    </dgm:pt>
    <dgm:pt modelId="{4C093138-CC01-4D31-9A89-110D9F181644}" type="parTrans" cxnId="{822720D8-93B9-46D2-BD46-74F812743B07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DDB287C4-20A4-418C-9A9D-8B8382B419C5}" type="sibTrans" cxnId="{822720D8-93B9-46D2-BD46-74F812743B07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875B9717-F413-409A-B35D-64ACC9841EBD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my-MM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မေတ္တာရပ်ခံခြင်းများ</a:t>
          </a:r>
        </a:p>
      </dgm:t>
    </dgm:pt>
    <dgm:pt modelId="{EDB56189-DF31-48A3-9E6E-F0C97A993638}" type="parTrans" cxnId="{A3D9CDFE-D945-462E-AB85-644AB476F112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F7DA8E39-B8BF-4D8F-8E27-47B6C4E212AC}" type="sibTrans" cxnId="{A3D9CDFE-D945-462E-AB85-644AB476F112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503E113-333B-46ED-9D44-294D7B16E0AE}">
      <dgm:prSet phldrT="[Text]" custT="1"/>
      <dgm:spPr/>
      <dgm:t>
        <a:bodyPr/>
        <a:lstStyle/>
        <a:p>
          <a:r>
            <a:rPr lang="my-MM" sz="750" b="1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နောက်ဆုံးအဆင့်နေရာချထားမှုများ</a:t>
          </a:r>
        </a:p>
      </dgm:t>
    </dgm:pt>
    <dgm:pt modelId="{22D92794-315C-4347-94BD-AE83EB09AF10}" type="parTrans" cxnId="{F6172311-4F72-4159-9A61-1365963EB4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8C628B72-5988-49FB-BD91-D715C9B20362}" type="sibTrans" cxnId="{F6172311-4F72-4159-9A61-1365963EB4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C00392E-1410-F848-8C10-6F7462E14917}" type="pres">
      <dgm:prSet presAssocID="{944AF2E9-C2C7-448B-BFB2-12424F288AA1}" presName="Name0" presStyleCnt="0">
        <dgm:presLayoutVars>
          <dgm:dir/>
          <dgm:resizeHandles val="exact"/>
        </dgm:presLayoutVars>
      </dgm:prSet>
      <dgm:spPr/>
    </dgm:pt>
    <dgm:pt modelId="{D823DBD8-ECC5-414D-84F7-15F1F1DD2980}" type="pres">
      <dgm:prSet presAssocID="{3CC8831B-E0E1-4C0B-994B-24FE36305E3B}" presName="parTxOnly" presStyleLbl="node1" presStyleIdx="0" presStyleCnt="7">
        <dgm:presLayoutVars>
          <dgm:bulletEnabled val="1"/>
        </dgm:presLayoutVars>
      </dgm:prSet>
      <dgm:spPr/>
    </dgm:pt>
    <dgm:pt modelId="{318F19E0-B8DA-7843-B315-13B543E99682}" type="pres">
      <dgm:prSet presAssocID="{EDE97BDF-7323-49EE-A15D-781667FF0303}" presName="parSpace" presStyleCnt="0"/>
      <dgm:spPr/>
    </dgm:pt>
    <dgm:pt modelId="{2098DA2B-AEE6-3C40-9851-568FBCAE4B16}" type="pres">
      <dgm:prSet presAssocID="{01940BFF-B1C8-4607-9D9B-17E3316E2688}" presName="parTxOnly" presStyleLbl="node1" presStyleIdx="1" presStyleCnt="7">
        <dgm:presLayoutVars>
          <dgm:bulletEnabled val="1"/>
        </dgm:presLayoutVars>
      </dgm:prSet>
      <dgm:spPr/>
    </dgm:pt>
    <dgm:pt modelId="{6FE1F688-FCB3-B944-885C-E0868D6ED3EE}" type="pres">
      <dgm:prSet presAssocID="{2DE2444C-CB19-4DF9-BEDA-D4364E1C476A}" presName="parSpace" presStyleCnt="0"/>
      <dgm:spPr/>
    </dgm:pt>
    <dgm:pt modelId="{F1BCA434-201F-1E41-ADED-CF1537CACEA2}" type="pres">
      <dgm:prSet presAssocID="{A2D0C9C0-11E7-404D-BEE1-26B01277A47F}" presName="parTxOnly" presStyleLbl="node1" presStyleIdx="2" presStyleCnt="7">
        <dgm:presLayoutVars>
          <dgm:bulletEnabled val="1"/>
        </dgm:presLayoutVars>
      </dgm:prSet>
      <dgm:spPr/>
    </dgm:pt>
    <dgm:pt modelId="{1E3D23A4-8A6E-4043-8199-A87E1CD42FFB}" type="pres">
      <dgm:prSet presAssocID="{5F8C9991-ADE8-485C-8B11-D928E0F75288}" presName="parSpace" presStyleCnt="0"/>
      <dgm:spPr/>
    </dgm:pt>
    <dgm:pt modelId="{CBDDBCD8-0D91-1742-BC6E-C33D7F309C0B}" type="pres">
      <dgm:prSet presAssocID="{726E65C3-1AEE-45B4-9412-3BA25982CA56}" presName="parTxOnly" presStyleLbl="node1" presStyleIdx="3" presStyleCnt="7">
        <dgm:presLayoutVars>
          <dgm:bulletEnabled val="1"/>
        </dgm:presLayoutVars>
      </dgm:prSet>
      <dgm:spPr/>
    </dgm:pt>
    <dgm:pt modelId="{5E6E966F-5820-044D-9A26-81F696963E3C}" type="pres">
      <dgm:prSet presAssocID="{CF9F61AA-E67D-40F0-B008-786BF9C7769E}" presName="parSpace" presStyleCnt="0"/>
      <dgm:spPr/>
    </dgm:pt>
    <dgm:pt modelId="{F2072F03-3E02-5642-BDBB-44E6EBF62E1A}" type="pres">
      <dgm:prSet presAssocID="{2C5D6335-BBCF-4EB1-8782-FA921F377784}" presName="parTxOnly" presStyleLbl="node1" presStyleIdx="4" presStyleCnt="7">
        <dgm:presLayoutVars>
          <dgm:bulletEnabled val="1"/>
        </dgm:presLayoutVars>
      </dgm:prSet>
      <dgm:spPr/>
    </dgm:pt>
    <dgm:pt modelId="{C0B5D87C-052C-AE4C-8862-E1C27C458652}" type="pres">
      <dgm:prSet presAssocID="{DDB287C4-20A4-418C-9A9D-8B8382B419C5}" presName="parSpace" presStyleCnt="0"/>
      <dgm:spPr/>
    </dgm:pt>
    <dgm:pt modelId="{3DB18A5D-6075-424C-9C2E-4FFB9385282F}" type="pres">
      <dgm:prSet presAssocID="{875B9717-F413-409A-B35D-64ACC9841EBD}" presName="parTxOnly" presStyleLbl="node1" presStyleIdx="5" presStyleCnt="7">
        <dgm:presLayoutVars>
          <dgm:bulletEnabled val="1"/>
        </dgm:presLayoutVars>
      </dgm:prSet>
      <dgm:spPr/>
    </dgm:pt>
    <dgm:pt modelId="{D347BEE5-B798-A848-8FB9-57137AC75C31}" type="pres">
      <dgm:prSet presAssocID="{F7DA8E39-B8BF-4D8F-8E27-47B6C4E212AC}" presName="parSpace" presStyleCnt="0"/>
      <dgm:spPr/>
    </dgm:pt>
    <dgm:pt modelId="{8924B5F0-475C-424C-B8FD-F53C3DD330D5}" type="pres">
      <dgm:prSet presAssocID="{2503E113-333B-46ED-9D44-294D7B16E0AE}" presName="parTxOnly" presStyleLbl="node1" presStyleIdx="6" presStyleCnt="7">
        <dgm:presLayoutVars>
          <dgm:bulletEnabled val="1"/>
        </dgm:presLayoutVars>
      </dgm:prSet>
      <dgm:spPr/>
    </dgm:pt>
  </dgm:ptLst>
  <dgm:cxnLst>
    <dgm:cxn modelId="{F6172311-4F72-4159-9A61-1365963EB4E3}" srcId="{944AF2E9-C2C7-448B-BFB2-12424F288AA1}" destId="{2503E113-333B-46ED-9D44-294D7B16E0AE}" srcOrd="6" destOrd="0" parTransId="{22D92794-315C-4347-94BD-AE83EB09AF10}" sibTransId="{8C628B72-5988-49FB-BD91-D715C9B20362}"/>
    <dgm:cxn modelId="{2E29013B-3388-4190-A7DA-5EE8E043B051}" type="presOf" srcId="{2503E113-333B-46ED-9D44-294D7B16E0AE}" destId="{8924B5F0-475C-424C-B8FD-F53C3DD330D5}" srcOrd="0" destOrd="0" presId="urn:microsoft.com/office/officeart/2005/8/layout/hChevron3"/>
    <dgm:cxn modelId="{F694553F-1F3F-44CE-9BF8-8F1C9A72194E}" type="presOf" srcId="{01940BFF-B1C8-4607-9D9B-17E3316E2688}" destId="{2098DA2B-AEE6-3C40-9851-568FBCAE4B16}" srcOrd="0" destOrd="0" presId="urn:microsoft.com/office/officeart/2005/8/layout/hChevron3"/>
    <dgm:cxn modelId="{1A8AE53F-A182-4EEB-ADBC-BFA3571ECCAB}" type="presOf" srcId="{2C5D6335-BBCF-4EB1-8782-FA921F377784}" destId="{F2072F03-3E02-5642-BDBB-44E6EBF62E1A}" srcOrd="0" destOrd="0" presId="urn:microsoft.com/office/officeart/2005/8/layout/hChevron3"/>
    <dgm:cxn modelId="{364D8C4E-1739-4EBB-BB12-4BEBC8CE013E}" type="presOf" srcId="{3CC8831B-E0E1-4C0B-994B-24FE36305E3B}" destId="{D823DBD8-ECC5-414D-84F7-15F1F1DD2980}" srcOrd="0" destOrd="0" presId="urn:microsoft.com/office/officeart/2005/8/layout/hChevron3"/>
    <dgm:cxn modelId="{F37A3F85-9CCA-4E3F-9D19-0613CEF4CFB6}" type="presOf" srcId="{A2D0C9C0-11E7-404D-BEE1-26B01277A47F}" destId="{F1BCA434-201F-1E41-ADED-CF1537CACEA2}" srcOrd="0" destOrd="0" presId="urn:microsoft.com/office/officeart/2005/8/layout/hChevron3"/>
    <dgm:cxn modelId="{86580987-E888-420B-9D71-4D14BBA80390}" type="presOf" srcId="{944AF2E9-C2C7-448B-BFB2-12424F288AA1}" destId="{2C00392E-1410-F848-8C10-6F7462E14917}" srcOrd="0" destOrd="0" presId="urn:microsoft.com/office/officeart/2005/8/layout/hChevron3"/>
    <dgm:cxn modelId="{8B28339C-F5AB-444F-83AB-0A203649EE0A}" type="presOf" srcId="{875B9717-F413-409A-B35D-64ACC9841EBD}" destId="{3DB18A5D-6075-424C-9C2E-4FFB9385282F}" srcOrd="0" destOrd="0" presId="urn:microsoft.com/office/officeart/2005/8/layout/hChevron3"/>
    <dgm:cxn modelId="{F34C849F-B120-442B-97A9-53E4F25B641F}" srcId="{944AF2E9-C2C7-448B-BFB2-12424F288AA1}" destId="{3CC8831B-E0E1-4C0B-994B-24FE36305E3B}" srcOrd="0" destOrd="0" parTransId="{09C7FE9E-C39B-4923-88B2-3C209627F94E}" sibTransId="{EDE97BDF-7323-49EE-A15D-781667FF0303}"/>
    <dgm:cxn modelId="{4511BDA3-CC74-413C-A322-4D474772FE78}" srcId="{944AF2E9-C2C7-448B-BFB2-12424F288AA1}" destId="{726E65C3-1AEE-45B4-9412-3BA25982CA56}" srcOrd="3" destOrd="0" parTransId="{F2FD8701-23BE-47A1-AA1A-FFC23560011B}" sibTransId="{CF9F61AA-E67D-40F0-B008-786BF9C7769E}"/>
    <dgm:cxn modelId="{80A36BC6-214F-4622-A818-C050D8D8D116}" srcId="{944AF2E9-C2C7-448B-BFB2-12424F288AA1}" destId="{A2D0C9C0-11E7-404D-BEE1-26B01277A47F}" srcOrd="2" destOrd="0" parTransId="{F14B3BDC-4449-4CEE-BBD4-33F097A695DA}" sibTransId="{5F8C9991-ADE8-485C-8B11-D928E0F75288}"/>
    <dgm:cxn modelId="{822720D8-93B9-46D2-BD46-74F812743B07}" srcId="{944AF2E9-C2C7-448B-BFB2-12424F288AA1}" destId="{2C5D6335-BBCF-4EB1-8782-FA921F377784}" srcOrd="4" destOrd="0" parTransId="{4C093138-CC01-4D31-9A89-110D9F181644}" sibTransId="{DDB287C4-20A4-418C-9A9D-8B8382B419C5}"/>
    <dgm:cxn modelId="{40AC80E3-8830-4A71-BCF3-15B8187FABE3}" srcId="{944AF2E9-C2C7-448B-BFB2-12424F288AA1}" destId="{01940BFF-B1C8-4607-9D9B-17E3316E2688}" srcOrd="1" destOrd="0" parTransId="{A9116A16-3111-45DE-8DDB-B2AC75581E9C}" sibTransId="{2DE2444C-CB19-4DF9-BEDA-D4364E1C476A}"/>
    <dgm:cxn modelId="{C346C2FC-91E0-4771-9688-F9FFADF95A77}" type="presOf" srcId="{726E65C3-1AEE-45B4-9412-3BA25982CA56}" destId="{CBDDBCD8-0D91-1742-BC6E-C33D7F309C0B}" srcOrd="0" destOrd="0" presId="urn:microsoft.com/office/officeart/2005/8/layout/hChevron3"/>
    <dgm:cxn modelId="{A3D9CDFE-D945-462E-AB85-644AB476F112}" srcId="{944AF2E9-C2C7-448B-BFB2-12424F288AA1}" destId="{875B9717-F413-409A-B35D-64ACC9841EBD}" srcOrd="5" destOrd="0" parTransId="{EDB56189-DF31-48A3-9E6E-F0C97A993638}" sibTransId="{F7DA8E39-B8BF-4D8F-8E27-47B6C4E212AC}"/>
    <dgm:cxn modelId="{1AFC1ACB-296B-426E-81F9-15859D495E7D}" type="presParOf" srcId="{2C00392E-1410-F848-8C10-6F7462E14917}" destId="{D823DBD8-ECC5-414D-84F7-15F1F1DD2980}" srcOrd="0" destOrd="0" presId="urn:microsoft.com/office/officeart/2005/8/layout/hChevron3"/>
    <dgm:cxn modelId="{ECAD7055-C5E0-4E40-8EF9-50296EC48AAD}" type="presParOf" srcId="{2C00392E-1410-F848-8C10-6F7462E14917}" destId="{318F19E0-B8DA-7843-B315-13B543E99682}" srcOrd="1" destOrd="0" presId="urn:microsoft.com/office/officeart/2005/8/layout/hChevron3"/>
    <dgm:cxn modelId="{B09C5295-DA0F-4ABD-B921-23F34C60A917}" type="presParOf" srcId="{2C00392E-1410-F848-8C10-6F7462E14917}" destId="{2098DA2B-AEE6-3C40-9851-568FBCAE4B16}" srcOrd="2" destOrd="0" presId="urn:microsoft.com/office/officeart/2005/8/layout/hChevron3"/>
    <dgm:cxn modelId="{1B365030-5AA5-401E-A51E-1FD8C58E0A36}" type="presParOf" srcId="{2C00392E-1410-F848-8C10-6F7462E14917}" destId="{6FE1F688-FCB3-B944-885C-E0868D6ED3EE}" srcOrd="3" destOrd="0" presId="urn:microsoft.com/office/officeart/2005/8/layout/hChevron3"/>
    <dgm:cxn modelId="{EDC56432-4E25-4626-AB44-DCEA2D5D7343}" type="presParOf" srcId="{2C00392E-1410-F848-8C10-6F7462E14917}" destId="{F1BCA434-201F-1E41-ADED-CF1537CACEA2}" srcOrd="4" destOrd="0" presId="urn:microsoft.com/office/officeart/2005/8/layout/hChevron3"/>
    <dgm:cxn modelId="{B311BAD8-B49E-4286-8806-A03ED2F8D2E4}" type="presParOf" srcId="{2C00392E-1410-F848-8C10-6F7462E14917}" destId="{1E3D23A4-8A6E-4043-8199-A87E1CD42FFB}" srcOrd="5" destOrd="0" presId="urn:microsoft.com/office/officeart/2005/8/layout/hChevron3"/>
    <dgm:cxn modelId="{96BE4C2F-5F43-4CD0-88E2-5BD935839E47}" type="presParOf" srcId="{2C00392E-1410-F848-8C10-6F7462E14917}" destId="{CBDDBCD8-0D91-1742-BC6E-C33D7F309C0B}" srcOrd="6" destOrd="0" presId="urn:microsoft.com/office/officeart/2005/8/layout/hChevron3"/>
    <dgm:cxn modelId="{C3BBF02B-9DC7-45B8-9C34-BF8914813CDA}" type="presParOf" srcId="{2C00392E-1410-F848-8C10-6F7462E14917}" destId="{5E6E966F-5820-044D-9A26-81F696963E3C}" srcOrd="7" destOrd="0" presId="urn:microsoft.com/office/officeart/2005/8/layout/hChevron3"/>
    <dgm:cxn modelId="{D7A05F56-9F95-4C29-A3DE-0DED94FD5F48}" type="presParOf" srcId="{2C00392E-1410-F848-8C10-6F7462E14917}" destId="{F2072F03-3E02-5642-BDBB-44E6EBF62E1A}" srcOrd="8" destOrd="0" presId="urn:microsoft.com/office/officeart/2005/8/layout/hChevron3"/>
    <dgm:cxn modelId="{CA952A53-5B36-4989-8D6A-08B4E646771F}" type="presParOf" srcId="{2C00392E-1410-F848-8C10-6F7462E14917}" destId="{C0B5D87C-052C-AE4C-8862-E1C27C458652}" srcOrd="9" destOrd="0" presId="urn:microsoft.com/office/officeart/2005/8/layout/hChevron3"/>
    <dgm:cxn modelId="{6131EE02-F938-43A6-9804-DC3581B5186A}" type="presParOf" srcId="{2C00392E-1410-F848-8C10-6F7462E14917}" destId="{3DB18A5D-6075-424C-9C2E-4FFB9385282F}" srcOrd="10" destOrd="0" presId="urn:microsoft.com/office/officeart/2005/8/layout/hChevron3"/>
    <dgm:cxn modelId="{D0C88F33-BD67-4B62-90C0-51DAD00ABB54}" type="presParOf" srcId="{2C00392E-1410-F848-8C10-6F7462E14917}" destId="{D347BEE5-B798-A848-8FB9-57137AC75C31}" srcOrd="11" destOrd="0" presId="urn:microsoft.com/office/officeart/2005/8/layout/hChevron3"/>
    <dgm:cxn modelId="{805937CE-8C49-4872-B774-D79D7105682C}" type="presParOf" srcId="{2C00392E-1410-F848-8C10-6F7462E14917}" destId="{8924B5F0-475C-424C-B8FD-F53C3DD330D5}" srcOrd="12" destOrd="0" presId="urn:microsoft.com/office/officeart/2005/8/layout/hChevron3"/>
  </dgm:cxnLst>
  <dgm:bg>
    <a:noFill/>
  </dgm:bg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23DBD8-ECC5-414D-84F7-15F1F1DD2980}">
      <dsp:nvSpPr>
        <dsp:cNvPr id="0" name=""/>
        <dsp:cNvSpPr/>
      </dsp:nvSpPr>
      <dsp:spPr>
        <a:xfrm>
          <a:off x="1033" y="0"/>
          <a:ext cx="1216544" cy="447675"/>
        </a:xfrm>
        <a:prstGeom prst="homePlate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y-MM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အကြောင်းကြားခြင်း</a:t>
          </a:r>
        </a:p>
      </dsp:txBody>
      <dsp:txXfrm>
        <a:off x="1033" y="0"/>
        <a:ext cx="1104625" cy="447675"/>
      </dsp:txXfrm>
    </dsp:sp>
    <dsp:sp modelId="{2098DA2B-AEE6-3C40-9851-568FBCAE4B16}">
      <dsp:nvSpPr>
        <dsp:cNvPr id="0" name=""/>
        <dsp:cNvSpPr/>
      </dsp:nvSpPr>
      <dsp:spPr>
        <a:xfrm>
          <a:off x="974269" y="0"/>
          <a:ext cx="1216544" cy="447675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y-MM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အဆိုပြုရန်ကာလ</a:t>
          </a:r>
        </a:p>
      </dsp:txBody>
      <dsp:txXfrm>
        <a:off x="1198107" y="0"/>
        <a:ext cx="768869" cy="447675"/>
      </dsp:txXfrm>
    </dsp:sp>
    <dsp:sp modelId="{F1BCA434-201F-1E41-ADED-CF1537CACEA2}">
      <dsp:nvSpPr>
        <dsp:cNvPr id="0" name=""/>
        <dsp:cNvSpPr/>
      </dsp:nvSpPr>
      <dsp:spPr>
        <a:xfrm>
          <a:off x="1947504" y="0"/>
          <a:ext cx="1216544" cy="447675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y-MM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CogAT စာမေးပွဲ </a:t>
          </a:r>
        </a:p>
      </dsp:txBody>
      <dsp:txXfrm>
        <a:off x="2171342" y="0"/>
        <a:ext cx="768869" cy="447675"/>
      </dsp:txXfrm>
    </dsp:sp>
    <dsp:sp modelId="{CBDDBCD8-0D91-1742-BC6E-C33D7F309C0B}">
      <dsp:nvSpPr>
        <dsp:cNvPr id="0" name=""/>
        <dsp:cNvSpPr/>
      </dsp:nvSpPr>
      <dsp:spPr>
        <a:xfrm>
          <a:off x="2920740" y="0"/>
          <a:ext cx="1216544" cy="447675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y-MM" sz="75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အချက်အလက်</a:t>
          </a:r>
          <a:r>
            <a:rPr lang="en-US" sz="75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my-MM" sz="75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ထပ်ဆောင်းယူခြင်း</a:t>
          </a:r>
        </a:p>
      </dsp:txBody>
      <dsp:txXfrm>
        <a:off x="3144578" y="0"/>
        <a:ext cx="768869" cy="447675"/>
      </dsp:txXfrm>
    </dsp:sp>
    <dsp:sp modelId="{F2072F03-3E02-5642-BDBB-44E6EBF62E1A}">
      <dsp:nvSpPr>
        <dsp:cNvPr id="0" name=""/>
        <dsp:cNvSpPr/>
      </dsp:nvSpPr>
      <dsp:spPr>
        <a:xfrm>
          <a:off x="3893975" y="0"/>
          <a:ext cx="1216544" cy="447675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y-MM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ပထမအဆင့်နေရာချထားမှုများ</a:t>
          </a:r>
        </a:p>
      </dsp:txBody>
      <dsp:txXfrm>
        <a:off x="4117813" y="0"/>
        <a:ext cx="768869" cy="447675"/>
      </dsp:txXfrm>
    </dsp:sp>
    <dsp:sp modelId="{3DB18A5D-6075-424C-9C2E-4FFB9385282F}">
      <dsp:nvSpPr>
        <dsp:cNvPr id="0" name=""/>
        <dsp:cNvSpPr/>
      </dsp:nvSpPr>
      <dsp:spPr>
        <a:xfrm>
          <a:off x="4867211" y="0"/>
          <a:ext cx="1216544" cy="447675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y-MM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မေတ္တာရပ်ခံခြင်းများ</a:t>
          </a:r>
        </a:p>
      </dsp:txBody>
      <dsp:txXfrm>
        <a:off x="5091049" y="0"/>
        <a:ext cx="768869" cy="447675"/>
      </dsp:txXfrm>
    </dsp:sp>
    <dsp:sp modelId="{8924B5F0-475C-424C-B8FD-F53C3DD330D5}">
      <dsp:nvSpPr>
        <dsp:cNvPr id="0" name=""/>
        <dsp:cNvSpPr/>
      </dsp:nvSpPr>
      <dsp:spPr>
        <a:xfrm>
          <a:off x="5840446" y="0"/>
          <a:ext cx="1216544" cy="44767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y-MM" sz="750" b="1" kern="120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နောက်ဆုံးအဆင့်နေရာချထားမှုများ</a:t>
          </a:r>
        </a:p>
      </dsp:txBody>
      <dsp:txXfrm>
        <a:off x="6064284" y="0"/>
        <a:ext cx="768869" cy="44767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23DBD8-ECC5-414D-84F7-15F1F1DD2980}">
      <dsp:nvSpPr>
        <dsp:cNvPr id="0" name=""/>
        <dsp:cNvSpPr/>
      </dsp:nvSpPr>
      <dsp:spPr>
        <a:xfrm>
          <a:off x="1033" y="0"/>
          <a:ext cx="1216544" cy="447675"/>
        </a:xfrm>
        <a:prstGeom prst="homePlate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y-MM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အကြောင်းကြားခြင်း</a:t>
          </a:r>
        </a:p>
      </dsp:txBody>
      <dsp:txXfrm>
        <a:off x="1033" y="0"/>
        <a:ext cx="1104625" cy="447675"/>
      </dsp:txXfrm>
    </dsp:sp>
    <dsp:sp modelId="{2098DA2B-AEE6-3C40-9851-568FBCAE4B16}">
      <dsp:nvSpPr>
        <dsp:cNvPr id="0" name=""/>
        <dsp:cNvSpPr/>
      </dsp:nvSpPr>
      <dsp:spPr>
        <a:xfrm>
          <a:off x="974269" y="0"/>
          <a:ext cx="1216544" cy="447675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y-MM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အဆိုပြုရန်ကာလ</a:t>
          </a:r>
        </a:p>
      </dsp:txBody>
      <dsp:txXfrm>
        <a:off x="1198107" y="0"/>
        <a:ext cx="768869" cy="447675"/>
      </dsp:txXfrm>
    </dsp:sp>
    <dsp:sp modelId="{F1BCA434-201F-1E41-ADED-CF1537CACEA2}">
      <dsp:nvSpPr>
        <dsp:cNvPr id="0" name=""/>
        <dsp:cNvSpPr/>
      </dsp:nvSpPr>
      <dsp:spPr>
        <a:xfrm>
          <a:off x="1947504" y="0"/>
          <a:ext cx="1216544" cy="447675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y-MM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CogAT </a:t>
          </a:r>
        </a:p>
      </dsp:txBody>
      <dsp:txXfrm>
        <a:off x="2171342" y="0"/>
        <a:ext cx="768869" cy="447675"/>
      </dsp:txXfrm>
    </dsp:sp>
    <dsp:sp modelId="{CBDDBCD8-0D91-1742-BC6E-C33D7F309C0B}">
      <dsp:nvSpPr>
        <dsp:cNvPr id="0" name=""/>
        <dsp:cNvSpPr/>
      </dsp:nvSpPr>
      <dsp:spPr>
        <a:xfrm>
          <a:off x="2920740" y="0"/>
          <a:ext cx="1216544" cy="447675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y-MM" sz="75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အချက်အလက်</a:t>
          </a:r>
          <a:r>
            <a:rPr lang="en-US" sz="75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my-MM" sz="75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ထပ်ဆောင်းယူခြင်း</a:t>
          </a:r>
        </a:p>
      </dsp:txBody>
      <dsp:txXfrm>
        <a:off x="3144578" y="0"/>
        <a:ext cx="768869" cy="447675"/>
      </dsp:txXfrm>
    </dsp:sp>
    <dsp:sp modelId="{F2072F03-3E02-5642-BDBB-44E6EBF62E1A}">
      <dsp:nvSpPr>
        <dsp:cNvPr id="0" name=""/>
        <dsp:cNvSpPr/>
      </dsp:nvSpPr>
      <dsp:spPr>
        <a:xfrm>
          <a:off x="3893975" y="0"/>
          <a:ext cx="1216544" cy="447675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y-MM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ပထမအဆင့်နေရာချထားမှုများ</a:t>
          </a:r>
        </a:p>
      </dsp:txBody>
      <dsp:txXfrm>
        <a:off x="4117813" y="0"/>
        <a:ext cx="768869" cy="447675"/>
      </dsp:txXfrm>
    </dsp:sp>
    <dsp:sp modelId="{3DB18A5D-6075-424C-9C2E-4FFB9385282F}">
      <dsp:nvSpPr>
        <dsp:cNvPr id="0" name=""/>
        <dsp:cNvSpPr/>
      </dsp:nvSpPr>
      <dsp:spPr>
        <a:xfrm>
          <a:off x="4867211" y="0"/>
          <a:ext cx="1216544" cy="447675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y-MM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မေတ္တာရပ်ခံခြင်းများ</a:t>
          </a:r>
        </a:p>
      </dsp:txBody>
      <dsp:txXfrm>
        <a:off x="5091049" y="0"/>
        <a:ext cx="768869" cy="447675"/>
      </dsp:txXfrm>
    </dsp:sp>
    <dsp:sp modelId="{8924B5F0-475C-424C-B8FD-F53C3DD330D5}">
      <dsp:nvSpPr>
        <dsp:cNvPr id="0" name=""/>
        <dsp:cNvSpPr/>
      </dsp:nvSpPr>
      <dsp:spPr>
        <a:xfrm>
          <a:off x="5840446" y="0"/>
          <a:ext cx="1216544" cy="44767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y-MM" sz="750" b="1" kern="120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နောက်ဆုံးအဆင့်နေရာချထားမှုများ</a:t>
          </a:r>
        </a:p>
      </dsp:txBody>
      <dsp:txXfrm>
        <a:off x="6064284" y="0"/>
        <a:ext cx="768869" cy="4476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39CF92-16F0-4AC9-92D6-13DC7882E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4A9B40-5407-445B-B9E3-BD2B7A012F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74BD52-0834-46E5-81D5-447504066C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Science fair planner</Template>
  <TotalTime>0</TotalTime>
  <Pages>2</Pages>
  <Words>447</Words>
  <Characters>4909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2021-10-28T15:50:00Z</dcterms:created>
  <dcterms:modified xsi:type="dcterms:W3CDTF">2021-11-01T15:41:00Z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