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62" w:rsidRPr="00C43DF9" w:rsidRDefault="004B6627" w:rsidP="00C43DF9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D86D58D" wp14:editId="58BB5086">
            <wp:simplePos x="0" y="0"/>
            <wp:positionH relativeFrom="column">
              <wp:posOffset>228600</wp:posOffset>
            </wp:positionH>
            <wp:positionV relativeFrom="paragraph">
              <wp:posOffset>-41275</wp:posOffset>
            </wp:positionV>
            <wp:extent cx="1057275" cy="8864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8880D" wp14:editId="01C83C95">
                <wp:simplePos x="0" y="0"/>
                <wp:positionH relativeFrom="column">
                  <wp:posOffset>1096218</wp:posOffset>
                </wp:positionH>
                <wp:positionV relativeFrom="paragraph">
                  <wp:posOffset>14954</wp:posOffset>
                </wp:positionV>
                <wp:extent cx="5191125" cy="7245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6627" w:rsidRPr="004B6627" w:rsidRDefault="004B6627" w:rsidP="004B662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B6627"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High Ability Selection</w:t>
                            </w:r>
                          </w:p>
                          <w:p w:rsidR="004B6627" w:rsidRPr="004B6627" w:rsidRDefault="00086868" w:rsidP="004B662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Elementary </w:t>
                            </w:r>
                            <w:r w:rsidR="00682808"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 Intermediate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- </w:t>
                            </w:r>
                            <w:r w:rsidR="006D04DD"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</w:t>
                            </w:r>
                            <w:r w:rsidR="007F01B9"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="006D04DD"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-202</w:t>
                            </w:r>
                            <w:r w:rsidR="007F01B9"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888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6.3pt;margin-top:1.2pt;width:408.7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" filled="f" stroked="f">
                <v:textbox>
                  <w:txbxContent>
                    <w:p w:rsidR="004B6627" w:rsidRPr="004B6627" w:rsidRDefault="004B6627" w:rsidP="004B6627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outline/>
                          <w:noProof/>
                          <w:color w:val="4BACC6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B6627">
                        <w:rPr>
                          <w:b/>
                          <w:outline/>
                          <w:noProof/>
                          <w:color w:val="4BACC6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High Ability Selection</w:t>
                      </w:r>
                    </w:p>
                    <w:p w:rsidR="004B6627" w:rsidRPr="004B6627" w:rsidRDefault="00086868" w:rsidP="004B6627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outline/>
                          <w:noProof/>
                          <w:color w:val="4BACC6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BACC6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Elementary </w:t>
                      </w:r>
                      <w:r w:rsidR="00682808">
                        <w:rPr>
                          <w:b/>
                          <w:outline/>
                          <w:noProof/>
                          <w:color w:val="4BACC6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 Intermediate</w:t>
                      </w:r>
                      <w:r>
                        <w:rPr>
                          <w:b/>
                          <w:outline/>
                          <w:noProof/>
                          <w:color w:val="4BACC6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- </w:t>
                      </w:r>
                      <w:r w:rsidR="006D04DD">
                        <w:rPr>
                          <w:b/>
                          <w:outline/>
                          <w:noProof/>
                          <w:color w:val="4BACC6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</w:t>
                      </w:r>
                      <w:r w:rsidR="007F01B9">
                        <w:rPr>
                          <w:b/>
                          <w:outline/>
                          <w:noProof/>
                          <w:color w:val="4BACC6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="006D04DD">
                        <w:rPr>
                          <w:b/>
                          <w:outline/>
                          <w:noProof/>
                          <w:color w:val="4BACC6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-202</w:t>
                      </w:r>
                      <w:r w:rsidR="007F01B9">
                        <w:rPr>
                          <w:b/>
                          <w:outline/>
                          <w:noProof/>
                          <w:color w:val="4BACC6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7058025" cy="857885"/>
                <wp:effectExtent l="0" t="0" r="9525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57885"/>
                          <a:chOff x="0" y="0"/>
                          <a:chExt cx="5807454" cy="22574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32" name="Pentagon 32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entagon 33"/>
                        <wps:cNvSpPr/>
                        <wps:spPr>
                          <a:xfrm>
                            <a:off x="0" y="0"/>
                            <a:ext cx="5807454" cy="2257425"/>
                          </a:xfrm>
                          <a:custGeom>
                            <a:avLst/>
                            <a:gdLst>
                              <a:gd name="connsiteX0" fmla="*/ 0 w 7267575"/>
                              <a:gd name="connsiteY0" fmla="*/ 0 h 965269"/>
                              <a:gd name="connsiteX1" fmla="*/ 6784941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65269"/>
                              <a:gd name="connsiteX1" fmla="*/ 7267575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71417"/>
                              <a:gd name="connsiteX1" fmla="*/ 7267575 w 7267575"/>
                              <a:gd name="connsiteY1" fmla="*/ 0 h 971417"/>
                              <a:gd name="connsiteX2" fmla="*/ 7267575 w 7267575"/>
                              <a:gd name="connsiteY2" fmla="*/ 482635 h 971417"/>
                              <a:gd name="connsiteX3" fmla="*/ 7267575 w 7267575"/>
                              <a:gd name="connsiteY3" fmla="*/ 971417 h 971417"/>
                              <a:gd name="connsiteX4" fmla="*/ 0 w 7267575"/>
                              <a:gd name="connsiteY4" fmla="*/ 965269 h 971417"/>
                              <a:gd name="connsiteX5" fmla="*/ 0 w 7267575"/>
                              <a:gd name="connsiteY5" fmla="*/ 0 h 971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67575" h="971417">
                                <a:moveTo>
                                  <a:pt x="0" y="0"/>
                                </a:moveTo>
                                <a:lnTo>
                                  <a:pt x="7267575" y="0"/>
                                </a:lnTo>
                                <a:lnTo>
                                  <a:pt x="7267575" y="482635"/>
                                </a:lnTo>
                                <a:lnTo>
                                  <a:pt x="7267575" y="971417"/>
                                </a:lnTo>
                                <a:lnTo>
                                  <a:pt x="0" y="965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F8726" id="Group 34" o:spid="_x0000_s1026" style="position:absolute;margin-left:9.75pt;margin-top:-1.5pt;width:555.75pt;height:67.55pt;z-index:251658240;mso-height-relative:margin" coordsize="5807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32" o:spid="_x0000_s1027" type="#_x0000_t15" style="position:absolute;left:8001;top:142;width:44291;height:2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gC8UA&#10;AADbAAAADwAAAGRycy9kb3ducmV2LnhtbESPS4vCQBCE7wv+h6EFL4tOfKASHUWUBcGD+AA9Npk2&#10;iWZ6QmZWo7/eERb2WFTVV9R0XptC3KlyuWUF3U4EgjixOudUwfHw0x6DcB5ZY2GZFDzJwXzW+Jpi&#10;rO2Dd3Tf+1QECLsYFWTel7GULsnIoOvYkjh4F1sZ9EFWqdQVPgLcFLIXRUNpMOewkGFJy4yS2/7X&#10;KKDrYDxcbc8Xej1Hr+h709+djyelWs16MQHhqfb/4b/2Wivo9+DzJfwAOX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yALxQAAANsAAAAPAAAAAAAAAAAAAAAAAJgCAABkcnMv&#10;ZG93bnJldi54bWxQSwUGAAAAAAQABAD1AAAAigMAAAAA&#10;" adj="16130" filled="f" stroked="f" strokeweight="2pt"/>
                <v:shape id="Pentagon 33" o:spid="_x0000_s1028" style="position:absolute;width:58074;height:22574;visibility:visible;mso-wrap-style:square;v-text-anchor:middle" coordsize="7267575,97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Ca8UA&#10;AADbAAAADwAAAGRycy9kb3ducmV2LnhtbESPQWuDQBSE74X+h+UVeil1TQOtGFcpgUAuJSQpQm8P&#10;90VF9611N9H8+24g0OMwM98wWTGbXlxodK1lBYsoBkFcWd1yreD7uHlNQDiPrLG3TAqu5KDIHx8y&#10;TLWdeE+Xg69FgLBLUUHj/ZBK6aqGDLrIDsTBO9nRoA9yrKUecQpw08u3OH6XBlsOCw0OtG6o6g5n&#10;o0BuN0k3lT+2TH7Lr49kQbi7vij1/DR/rkB4mv1/+N7eagXLJdy+h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wJrxQAAANsAAAAPAAAAAAAAAAAAAAAAAJgCAABkcnMv&#10;ZG93bnJldi54bWxQSwUGAAAAAAQABAD1AAAAigMAAAAA&#10;" path="m,l7267575,r,482635l7267575,971417,,965269,,xe" filled="f" stroked="f" strokeweight="2pt">
                  <v:path arrowok="t" o:connecttype="custom" o:connectlocs="0,0;5807454,0;5807454,1121570;5807454,2257425;0,2243138;0,0" o:connectangles="0,0,0,0,0,0"/>
                </v:shape>
              </v:group>
            </w:pict>
          </mc:Fallback>
        </mc:AlternateContent>
      </w:r>
      <w:r w:rsidR="00B36FD6" w:rsidRPr="00C43DF9">
        <w:rPr>
          <w:rFonts w:asciiTheme="majorHAnsi" w:hAnsiTheme="majorHAnsi"/>
          <w:b/>
          <w:sz w:val="28"/>
          <w:szCs w:val="28"/>
        </w:rPr>
        <w:t xml:space="preserve"> </w:t>
      </w:r>
    </w:p>
    <w:p w:rsidR="002A663B" w:rsidRDefault="002A663B" w:rsidP="0074128F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</w:p>
    <w:p w:rsidR="002A663B" w:rsidRDefault="004B6627" w:rsidP="0074128F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  <w:r w:rsidRPr="00C43DF9">
        <w:rPr>
          <w:rFonts w:asciiTheme="majorHAnsi" w:hAnsiTheme="majorHAnsi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207645</wp:posOffset>
            </wp:positionV>
            <wp:extent cx="7058025" cy="447675"/>
            <wp:effectExtent l="0" t="0" r="28575" b="28575"/>
            <wp:wrapNone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63B" w:rsidRDefault="002A663B" w:rsidP="0074128F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</w:p>
    <w:p w:rsidR="002A663B" w:rsidRDefault="002A663B" w:rsidP="0074128F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</w:p>
    <w:p w:rsidR="004B6627" w:rsidRPr="00C72D9C" w:rsidRDefault="004B6627" w:rsidP="0074128F">
      <w:pPr>
        <w:spacing w:after="0"/>
        <w:jc w:val="center"/>
        <w:rPr>
          <w:rFonts w:asciiTheme="majorHAnsi" w:hAnsiTheme="majorHAnsi" w:cs="Tahoma"/>
          <w:sz w:val="8"/>
          <w:szCs w:val="24"/>
        </w:rPr>
      </w:pPr>
    </w:p>
    <w:tbl>
      <w:tblPr>
        <w:tblStyle w:val="GridTable4-Accent1"/>
        <w:tblW w:w="11160" w:type="dxa"/>
        <w:tblInd w:w="175" w:type="dxa"/>
        <w:tblLook w:val="04A0" w:firstRow="1" w:lastRow="0" w:firstColumn="1" w:lastColumn="0" w:noHBand="0" w:noVBand="1"/>
      </w:tblPr>
      <w:tblGrid>
        <w:gridCol w:w="1440"/>
        <w:gridCol w:w="9720"/>
      </w:tblGrid>
      <w:tr w:rsidR="003B05DE" w:rsidRPr="00C43DF9" w:rsidTr="004B6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3B05DE" w:rsidRPr="004B6627" w:rsidRDefault="00A60094" w:rsidP="00A60094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4B6627">
              <w:rPr>
                <w:rFonts w:asciiTheme="majorHAnsi" w:hAnsiTheme="majorHAnsi" w:cs="Tahoma"/>
                <w:sz w:val="18"/>
                <w:szCs w:val="18"/>
              </w:rPr>
              <w:t>Due/End Date</w:t>
            </w:r>
          </w:p>
        </w:tc>
        <w:tc>
          <w:tcPr>
            <w:tcW w:w="9720" w:type="dxa"/>
            <w:vAlign w:val="center"/>
          </w:tcPr>
          <w:p w:rsidR="003B05DE" w:rsidRPr="004B6627" w:rsidRDefault="003B05DE" w:rsidP="00A60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sz w:val="18"/>
                <w:szCs w:val="18"/>
              </w:rPr>
            </w:pPr>
            <w:r w:rsidRPr="004B6627">
              <w:rPr>
                <w:rFonts w:asciiTheme="majorHAnsi" w:hAnsiTheme="majorHAnsi" w:cs="Tahoma"/>
                <w:sz w:val="18"/>
                <w:szCs w:val="18"/>
              </w:rPr>
              <w:t>Description</w:t>
            </w:r>
          </w:p>
        </w:tc>
      </w:tr>
      <w:tr w:rsidR="003B05DE" w:rsidRPr="004B662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3B05DE" w:rsidRPr="00636E1D" w:rsidRDefault="00AA6E50" w:rsidP="004B6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9720" w:type="dxa"/>
            <w:vAlign w:val="center"/>
          </w:tcPr>
          <w:p w:rsidR="003B05DE" w:rsidRPr="00636E1D" w:rsidRDefault="004B6627" w:rsidP="004B6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Share timeline with involved p</w:t>
            </w:r>
            <w:r w:rsidR="00AA6E50">
              <w:rPr>
                <w:rFonts w:ascii="Arial" w:hAnsi="Arial" w:cs="Arial"/>
                <w:b/>
                <w:sz w:val="20"/>
                <w:szCs w:val="20"/>
              </w:rPr>
              <w:t>arties (HA teachers, counselors and p</w:t>
            </w:r>
            <w:r w:rsidRPr="00636E1D">
              <w:rPr>
                <w:rFonts w:ascii="Arial" w:hAnsi="Arial" w:cs="Arial"/>
                <w:b/>
                <w:sz w:val="20"/>
                <w:szCs w:val="20"/>
              </w:rPr>
              <w:t>rincipals)</w:t>
            </w:r>
          </w:p>
        </w:tc>
      </w:tr>
      <w:tr w:rsidR="005E3C14" w:rsidRPr="004B662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 – Sept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School Visits: HA team will share timeline with teachers and answer questions.</w:t>
            </w:r>
          </w:p>
        </w:tc>
      </w:tr>
      <w:tr w:rsidR="005E3C14" w:rsidRPr="004B6627" w:rsidTr="000B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D04DD" w:rsidRDefault="005E3C14" w:rsidP="005E3C1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36E1D">
              <w:rPr>
                <w:rFonts w:ascii="Arial" w:hAnsi="Arial" w:cs="Arial"/>
                <w:sz w:val="20"/>
                <w:szCs w:val="20"/>
              </w:rPr>
              <w:t>8/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36E1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11/1</w:t>
            </w:r>
          </w:p>
        </w:tc>
        <w:tc>
          <w:tcPr>
            <w:tcW w:w="9720" w:type="dxa"/>
            <w:vAlign w:val="center"/>
          </w:tcPr>
          <w:p w:rsidR="005E3C14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 xml:space="preserve">Window for Parent/Teacher Nominations. </w:t>
            </w:r>
            <w:r w:rsidRPr="0040240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Any student </w:t>
            </w:r>
            <w:r w:rsidRPr="00636E1D">
              <w:rPr>
                <w:rFonts w:ascii="Arial" w:hAnsi="Arial" w:cs="Arial"/>
                <w:b/>
                <w:sz w:val="20"/>
                <w:szCs w:val="20"/>
              </w:rPr>
              <w:t>who you believe may be successful in a higher placement should be nominated!</w:t>
            </w:r>
          </w:p>
          <w:p w:rsidR="000B5F88" w:rsidRDefault="000B5F88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Form: </w:t>
            </w:r>
            <w:hyperlink r:id="rId15" w:history="1">
              <w:r w:rsidRPr="008A3BF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https://forms.gle/B81YWURM87bdfH47A</w:t>
              </w:r>
            </w:hyperlink>
          </w:p>
          <w:p w:rsidR="000B5F88" w:rsidRPr="00636E1D" w:rsidRDefault="000B5F88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 Form: </w:t>
            </w:r>
            <w:hyperlink r:id="rId16" w:history="1">
              <w:r w:rsidR="00E657A1" w:rsidRPr="00E657A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https://forms.gle/nJzd78oQacrWtEH1A</w:t>
              </w:r>
            </w:hyperlink>
          </w:p>
        </w:tc>
      </w:tr>
      <w:tr w:rsidR="005E3C14" w:rsidRPr="004B662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10/18-10/22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Online Administration video available for all 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>-5</w:t>
            </w:r>
            <w:r w:rsidRPr="005E3C1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 teachers. </w:t>
            </w:r>
          </w:p>
        </w:tc>
      </w:tr>
      <w:tr w:rsidR="005E3C14" w:rsidRPr="004B662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</w:t>
            </w:r>
          </w:p>
        </w:tc>
        <w:tc>
          <w:tcPr>
            <w:tcW w:w="9720" w:type="dxa"/>
            <w:vAlign w:val="center"/>
          </w:tcPr>
          <w:p w:rsidR="005E3C14" w:rsidRPr="005E3C14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 xml:space="preserve">During Morning PD Time @ CTEC: CogAT training! </w:t>
            </w:r>
            <w:r>
              <w:rPr>
                <w:rFonts w:ascii="Arial" w:hAnsi="Arial" w:cs="Arial"/>
                <w:b/>
                <w:sz w:val="20"/>
                <w:szCs w:val="20"/>
              </w:rPr>
              <w:t>New 1</w:t>
            </w:r>
            <w:r w:rsidRPr="00682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 teachers and Counselors</w:t>
            </w:r>
          </w:p>
        </w:tc>
      </w:tr>
      <w:tr w:rsidR="005E3C14" w:rsidRPr="004B6627" w:rsidTr="003A3478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636E1D">
              <w:rPr>
                <w:rFonts w:ascii="Arial" w:hAnsi="Arial" w:cs="Arial"/>
                <w:sz w:val="20"/>
                <w:szCs w:val="20"/>
              </w:rPr>
              <w:t>10/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20" w:type="dxa"/>
            <w:vAlign w:val="center"/>
          </w:tcPr>
          <w:p w:rsidR="005E3C14" w:rsidRPr="002C7A42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C7A42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Pr="002C7A42">
              <w:rPr>
                <w:rFonts w:ascii="Arial" w:hAnsi="Arial" w:cs="Arial"/>
                <w:b/>
                <w:i/>
                <w:sz w:val="20"/>
                <w:szCs w:val="20"/>
              </w:rPr>
              <w:t>(1-6)</w:t>
            </w:r>
            <w:r w:rsidRPr="002C7A42">
              <w:rPr>
                <w:rFonts w:ascii="Arial" w:hAnsi="Arial" w:cs="Arial"/>
                <w:b/>
                <w:sz w:val="20"/>
                <w:szCs w:val="20"/>
              </w:rPr>
              <w:t xml:space="preserve"> Parent and Teacher Nominations are DUE to CTEC. </w:t>
            </w:r>
          </w:p>
          <w:p w:rsidR="005E3C14" w:rsidRPr="002C7A42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C7A42">
              <w:rPr>
                <w:rFonts w:ascii="Arial" w:hAnsi="Arial" w:cs="Arial"/>
                <w:b/>
                <w:sz w:val="20"/>
                <w:szCs w:val="20"/>
              </w:rPr>
              <w:t xml:space="preserve">       *Late nominations must be sent to CTEC ASAP, and will be manually input at the school level. </w:t>
            </w:r>
          </w:p>
        </w:tc>
      </w:tr>
      <w:tr w:rsidR="00FD7F80" w:rsidRPr="004B6627" w:rsidTr="00FD7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D7F80" w:rsidRPr="00636E1D" w:rsidRDefault="00FD7F80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to 10/25</w:t>
            </w:r>
          </w:p>
        </w:tc>
        <w:tc>
          <w:tcPr>
            <w:tcW w:w="9720" w:type="dxa"/>
            <w:vAlign w:val="center"/>
          </w:tcPr>
          <w:p w:rsidR="00FD7F80" w:rsidRPr="002C7A42" w:rsidRDefault="00FD7F80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CogAT testing plans should be complete (1-2</w:t>
            </w:r>
            <w:r w:rsidRPr="00FD7F8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 minimum 3 days, 3-8</w:t>
            </w:r>
            <w:r w:rsidRPr="00FD7F8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 1-3 days)</w:t>
            </w:r>
          </w:p>
        </w:tc>
      </w:tr>
      <w:tr w:rsidR="005E3C14" w:rsidRPr="004B6627" w:rsidTr="003A3478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636E1D">
              <w:rPr>
                <w:rFonts w:ascii="Arial" w:hAnsi="Arial" w:cs="Arial"/>
                <w:sz w:val="20"/>
                <w:szCs w:val="20"/>
              </w:rPr>
              <w:t>10/2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36E1D">
              <w:rPr>
                <w:rFonts w:ascii="Arial" w:hAnsi="Arial" w:cs="Arial"/>
                <w:sz w:val="20"/>
                <w:szCs w:val="20"/>
              </w:rPr>
              <w:t>-11/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720" w:type="dxa"/>
            <w:vAlign w:val="center"/>
          </w:tcPr>
          <w:p w:rsidR="005E3C14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0240B">
              <w:rPr>
                <w:rFonts w:ascii="Arial" w:hAnsi="Arial" w:cs="Arial"/>
                <w:b/>
                <w:color w:val="FF0000"/>
                <w:sz w:val="20"/>
                <w:szCs w:val="20"/>
              </w:rPr>
              <w:t>CogAT test administration: All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FD7F8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FD7F80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="00FD7F8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</w:t>
            </w:r>
            <w:r w:rsidRPr="00FD7F8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FD7F80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rd</w:t>
            </w:r>
            <w:r w:rsidRPr="004024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1157E5">
              <w:rPr>
                <w:rFonts w:ascii="Arial" w:hAnsi="Arial" w:cs="Arial"/>
                <w:b/>
                <w:color w:val="FF0000"/>
                <w:sz w:val="20"/>
                <w:szCs w:val="20"/>
              </w:rPr>
              <w:t>and</w:t>
            </w:r>
            <w:r w:rsidRPr="004024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5</w:t>
            </w:r>
            <w:r w:rsidRPr="00FD7F80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4024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grade students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and </w:t>
            </w:r>
            <w:r w:rsidRPr="004024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nominated students. </w:t>
            </w:r>
          </w:p>
          <w:p w:rsidR="00FD7F80" w:rsidRPr="00FD7F80" w:rsidRDefault="00FD7F80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D7F8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   *1</w:t>
            </w:r>
            <w:r w:rsidRPr="00FD7F80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st</w:t>
            </w:r>
            <w:r w:rsidRPr="00FD7F8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Grade: Paper, 2</w:t>
            </w:r>
            <w:r w:rsidRPr="00FD7F80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nd</w:t>
            </w:r>
            <w:r w:rsidRPr="00FD7F8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Grade: Online Audio-Led and 3</w:t>
            </w:r>
            <w:r w:rsidRPr="00FD7F80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rd</w:t>
            </w:r>
            <w:r w:rsidRPr="00FD7F80">
              <w:rPr>
                <w:rFonts w:ascii="Arial" w:hAnsi="Arial" w:cs="Arial"/>
                <w:i/>
                <w:color w:val="FF0000"/>
                <w:sz w:val="20"/>
                <w:szCs w:val="20"/>
              </w:rPr>
              <w:t>-8</w:t>
            </w:r>
            <w:r w:rsidRPr="00FD7F80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th</w:t>
            </w:r>
            <w:r w:rsidRPr="00FD7F8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Grade: Online Proctor led.</w:t>
            </w:r>
          </w:p>
        </w:tc>
      </w:tr>
      <w:tr w:rsidR="005E3C14" w:rsidRPr="004B662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93709B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12/10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CogAT results information will be sent to Principals</w:t>
            </w:r>
          </w:p>
        </w:tc>
      </w:tr>
      <w:tr w:rsidR="005E3C14" w:rsidRPr="004B662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FD7F80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12/17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CogAT results letter sent home to parents from CTEC</w:t>
            </w:r>
          </w:p>
        </w:tc>
      </w:tr>
      <w:tr w:rsidR="005E3C14" w:rsidRPr="004B6627" w:rsidTr="00FD7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1/4-1/2</w:t>
            </w:r>
            <w:r w:rsidR="00FD7F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Administration of </w:t>
            </w:r>
            <w:r w:rsidRPr="00636E1D">
              <w:rPr>
                <w:rFonts w:ascii="Arial" w:hAnsi="Arial" w:cs="Arial"/>
                <w:b/>
                <w:sz w:val="20"/>
                <w:szCs w:val="20"/>
              </w:rPr>
              <w:t xml:space="preserve">TOMAGS and SIGS in their buildings for all nominated students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those with a composite or Quantitative Score </w:t>
            </w:r>
            <w:r w:rsidRPr="001157E5">
              <w:rPr>
                <w:rFonts w:ascii="Arial" w:hAnsi="Arial" w:cs="Arial"/>
                <w:b/>
                <w:sz w:val="20"/>
                <w:szCs w:val="20"/>
              </w:rPr>
              <w:t>is 120+</w:t>
            </w:r>
            <w:r w:rsidRPr="001157E5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D510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(SIGs will be a google form this year)</w:t>
            </w:r>
          </w:p>
        </w:tc>
      </w:tr>
      <w:tr w:rsidR="005E3C14" w:rsidRPr="004B6627" w:rsidTr="003A3478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Default="005E3C14" w:rsidP="005E3C1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to</w:t>
            </w:r>
          </w:p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1/21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Principals will submit names of teacher to participate in HA selection committee to Lynlie</w:t>
            </w:r>
          </w:p>
          <w:p w:rsidR="005E3C14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 xml:space="preserve">      *All Reach teach</w:t>
            </w:r>
            <w:r>
              <w:rPr>
                <w:rFonts w:ascii="Arial" w:hAnsi="Arial" w:cs="Arial"/>
                <w:b/>
                <w:sz w:val="20"/>
                <w:szCs w:val="20"/>
              </w:rPr>
              <w:t>ers should attend, 1 ELA and 1 Math Pathway</w:t>
            </w:r>
            <w:r w:rsidRPr="00636E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from Intermediat</w:t>
            </w:r>
            <w:r w:rsidR="00FD7F80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5E3C14" w:rsidRPr="00636E1D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 xml:space="preserve">      *One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District Principal</w:t>
            </w:r>
          </w:p>
          <w:p w:rsidR="005E3C14" w:rsidRPr="00636E1D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*One Counselor from the Junior High and each Intermediate</w:t>
            </w:r>
          </w:p>
        </w:tc>
      </w:tr>
      <w:tr w:rsidR="005E3C14" w:rsidRPr="004B6627" w:rsidTr="003A3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1/28</w:t>
            </w:r>
          </w:p>
        </w:tc>
        <w:tc>
          <w:tcPr>
            <w:tcW w:w="9720" w:type="dxa"/>
            <w:vAlign w:val="center"/>
          </w:tcPr>
          <w:p w:rsidR="005E3C14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TOMAGS test must be returned to Chris Kramer @CTEC</w:t>
            </w:r>
          </w:p>
          <w:p w:rsidR="005E3C14" w:rsidRPr="00636E1D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SIGS forms must be completed and submitted via the Google Form.</w:t>
            </w:r>
          </w:p>
        </w:tc>
      </w:tr>
      <w:tr w:rsidR="005E3C14" w:rsidRPr="004B662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744C98" w:rsidRDefault="005E3C14" w:rsidP="005E3C1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2/8-2/9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HA Committee will 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et, </w:t>
            </w:r>
            <w:r w:rsidR="00FD7F80">
              <w:rPr>
                <w:rFonts w:ascii="Arial" w:hAnsi="Arial" w:cs="Arial"/>
                <w:b/>
                <w:sz w:val="20"/>
                <w:szCs w:val="20"/>
              </w:rPr>
              <w:t>@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CTEC, for</w:t>
            </w:r>
            <w:r w:rsidRPr="00636E1D">
              <w:rPr>
                <w:rFonts w:ascii="Arial" w:hAnsi="Arial" w:cs="Arial"/>
                <w:b/>
                <w:sz w:val="20"/>
                <w:szCs w:val="20"/>
              </w:rPr>
              <w:t xml:space="preserve"> HA selection meeting</w:t>
            </w:r>
            <w:r>
              <w:rPr>
                <w:rFonts w:ascii="Arial" w:hAnsi="Arial" w:cs="Arial"/>
                <w:b/>
                <w:sz w:val="20"/>
                <w:szCs w:val="20"/>
              </w:rPr>
              <w:t>. Schedule TBD</w:t>
            </w:r>
          </w:p>
        </w:tc>
      </w:tr>
      <w:tr w:rsidR="005E3C14" w:rsidRPr="004B662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636E1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/14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Committee placements will be submitted to Principals for distribution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staff.</w:t>
            </w:r>
          </w:p>
        </w:tc>
      </w:tr>
      <w:tr w:rsidR="005E3C14" w:rsidRPr="004B662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D04DD" w:rsidRDefault="005E3C14" w:rsidP="005E3C1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2/18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Deadline for Teacher Appeals process (F</w:t>
            </w:r>
            <w:r>
              <w:rPr>
                <w:rFonts w:ascii="Arial" w:hAnsi="Arial" w:cs="Arial"/>
                <w:b/>
                <w:sz w:val="20"/>
                <w:szCs w:val="20"/>
              </w:rPr>
              <w:t>orm/instructions to be included).</w:t>
            </w:r>
          </w:p>
        </w:tc>
      </w:tr>
      <w:tr w:rsidR="005E3C14" w:rsidRPr="004B662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2/22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Appeals committee will meet to review data and teacher input/evidence.</w:t>
            </w:r>
          </w:p>
        </w:tc>
      </w:tr>
      <w:tr w:rsidR="005E3C14" w:rsidRPr="004B662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Principals will be notified of all final placement decisions.</w:t>
            </w:r>
          </w:p>
        </w:tc>
      </w:tr>
      <w:tr w:rsidR="009340E7" w:rsidRPr="004B662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9340E7" w:rsidRDefault="009340E7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3/7</w:t>
            </w:r>
          </w:p>
        </w:tc>
        <w:tc>
          <w:tcPr>
            <w:tcW w:w="9720" w:type="dxa"/>
            <w:vAlign w:val="center"/>
          </w:tcPr>
          <w:p w:rsidR="009340E7" w:rsidRPr="00636E1D" w:rsidRDefault="009340E7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of KG Screener Testing – Due back to CTEC March 18</w:t>
            </w:r>
            <w:r w:rsidRPr="009340E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E3C14" w:rsidRPr="004B6627" w:rsidTr="003A3478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3/11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 xml:space="preserve">HA identification letter will be e-mailed to families of all nominated students or those with placement changes for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2021-22 school year</w:t>
            </w:r>
          </w:p>
        </w:tc>
      </w:tr>
      <w:tr w:rsidR="005E3C14" w:rsidRPr="004B662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4/14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meeting for all new incoming Reach families @ CTEC</w:t>
            </w:r>
          </w:p>
        </w:tc>
      </w:tr>
      <w:tr w:rsidR="005E3C14" w:rsidRPr="004B662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4/29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Deadline for parents to accept or decline HA placements.</w:t>
            </w:r>
          </w:p>
        </w:tc>
      </w:tr>
    </w:tbl>
    <w:p w:rsidR="009340E7" w:rsidRDefault="009340E7" w:rsidP="00833166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</w:p>
    <w:p w:rsidR="00833166" w:rsidRPr="00C43DF9" w:rsidRDefault="00833166" w:rsidP="00833166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70BAB64" wp14:editId="65BAC3A3">
            <wp:simplePos x="0" y="0"/>
            <wp:positionH relativeFrom="column">
              <wp:posOffset>228600</wp:posOffset>
            </wp:positionH>
            <wp:positionV relativeFrom="paragraph">
              <wp:posOffset>-41275</wp:posOffset>
            </wp:positionV>
            <wp:extent cx="1057275" cy="88646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039C7" wp14:editId="42E560E8">
                <wp:simplePos x="0" y="0"/>
                <wp:positionH relativeFrom="column">
                  <wp:posOffset>1096218</wp:posOffset>
                </wp:positionH>
                <wp:positionV relativeFrom="paragraph">
                  <wp:posOffset>14954</wp:posOffset>
                </wp:positionV>
                <wp:extent cx="5191125" cy="7245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3166" w:rsidRPr="00833166" w:rsidRDefault="00833166" w:rsidP="0083316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166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High Ability Selection</w:t>
                            </w:r>
                          </w:p>
                          <w:p w:rsidR="00833166" w:rsidRPr="00833166" w:rsidRDefault="007F750C" w:rsidP="0083316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Franklin Township Junior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39C7" id="Text Box 2" o:spid="_x0000_s1027" type="#_x0000_t202" style="position:absolute;left:0;text-align:left;margin-left:86.3pt;margin-top:1.2pt;width:408.75pt;height:5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" filled="f" stroked="f">
                <v:textbox>
                  <w:txbxContent>
                    <w:p w:rsidR="00833166" w:rsidRPr="00833166" w:rsidRDefault="00833166" w:rsidP="00833166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3166">
                        <w:rPr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High Ability Selection</w:t>
                      </w:r>
                    </w:p>
                    <w:p w:rsidR="00833166" w:rsidRPr="00833166" w:rsidRDefault="007F750C" w:rsidP="00833166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Franklin Township Junior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C38769" wp14:editId="0C2EACE7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7058025" cy="857885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57885"/>
                          <a:chOff x="0" y="0"/>
                          <a:chExt cx="5807454" cy="22574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5" name="Pentagon 5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entagon 33"/>
                        <wps:cNvSpPr/>
                        <wps:spPr>
                          <a:xfrm>
                            <a:off x="0" y="0"/>
                            <a:ext cx="5807454" cy="2257425"/>
                          </a:xfrm>
                          <a:custGeom>
                            <a:avLst/>
                            <a:gdLst>
                              <a:gd name="connsiteX0" fmla="*/ 0 w 7267575"/>
                              <a:gd name="connsiteY0" fmla="*/ 0 h 965269"/>
                              <a:gd name="connsiteX1" fmla="*/ 6784941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65269"/>
                              <a:gd name="connsiteX1" fmla="*/ 7267575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71417"/>
                              <a:gd name="connsiteX1" fmla="*/ 7267575 w 7267575"/>
                              <a:gd name="connsiteY1" fmla="*/ 0 h 971417"/>
                              <a:gd name="connsiteX2" fmla="*/ 7267575 w 7267575"/>
                              <a:gd name="connsiteY2" fmla="*/ 482635 h 971417"/>
                              <a:gd name="connsiteX3" fmla="*/ 7267575 w 7267575"/>
                              <a:gd name="connsiteY3" fmla="*/ 971417 h 971417"/>
                              <a:gd name="connsiteX4" fmla="*/ 0 w 7267575"/>
                              <a:gd name="connsiteY4" fmla="*/ 965269 h 971417"/>
                              <a:gd name="connsiteX5" fmla="*/ 0 w 7267575"/>
                              <a:gd name="connsiteY5" fmla="*/ 0 h 971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67575" h="971417">
                                <a:moveTo>
                                  <a:pt x="0" y="0"/>
                                </a:moveTo>
                                <a:lnTo>
                                  <a:pt x="7267575" y="0"/>
                                </a:lnTo>
                                <a:lnTo>
                                  <a:pt x="7267575" y="482635"/>
                                </a:lnTo>
                                <a:lnTo>
                                  <a:pt x="7267575" y="971417"/>
                                </a:lnTo>
                                <a:lnTo>
                                  <a:pt x="0" y="965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F6B015" id="Group 4" o:spid="_x0000_s1026" style="position:absolute;margin-left:9.75pt;margin-top:-1.5pt;width:555.75pt;height:67.55pt;z-index:251665408;mso-height-relative:margin" coordsize="5807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5" o:spid="_x0000_s1027" type="#_x0000_t15" style="position:absolute;left:8001;top:142;width:44291;height:2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1f8YA&#10;AADaAAAADwAAAGRycy9kb3ducmV2LnhtbESPQWvCQBSE7wX/w/KEXkrdWG0qqZtQKkLBg5gK9fjI&#10;PpPU7NuQXTX667uC0OMwM98w86w3jThR52rLCsajCARxYXXNpYLt9/J5BsJ5ZI2NZVJwIQdZOniY&#10;Y6LtmTd0yn0pAoRdggoq79tESldUZNCNbEscvL3tDPogu1LqDs8Bbhr5EkWxNFhzWKiwpc+KikN+&#10;NArodzqLF+vdnq6Xt2v0tJpsdtsfpR6H/cc7CE+9/w/f219awSvcroQb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c1f8YAAADaAAAADwAAAAAAAAAAAAAAAACYAgAAZHJz&#10;L2Rvd25yZXYueG1sUEsFBgAAAAAEAAQA9QAAAIsDAAAAAA==&#10;" adj="16130" filled="f" stroked="f" strokeweight="2pt"/>
                <v:shape id="Pentagon 33" o:spid="_x0000_s1028" style="position:absolute;width:58074;height:22574;visibility:visible;mso-wrap-style:square;v-text-anchor:middle" coordsize="7267575,97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DW8IA&#10;AADaAAAADwAAAGRycy9kb3ducmV2LnhtbESPQYvCMBSE74L/ITzBi2iqB7dUU1kEwYss60rB26N5&#10;25Y2L7WJtv77zYLgcZiZb5jtbjCNeFDnKssKlosIBHFudcWFgsvPYR6DcB5ZY2OZFDzJwS4dj7aY&#10;aNvzNz3OvhABwi5BBaX3bSKly0sy6Ba2JQ7er+0M+iC7QuoO+wA3jVxF0VoarDgslNjSvqS8Pt+N&#10;Ank8xHWfXW0W37LTR7wk/HrOlJpOhs8NCE+Df4df7aNWsIb/K+EG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8NbwgAAANoAAAAPAAAAAAAAAAAAAAAAAJgCAABkcnMvZG93&#10;bnJldi54bWxQSwUGAAAAAAQABAD1AAAAhwMAAAAA&#10;" path="m,l7267575,r,482635l7267575,971417,,965269,,xe" filled="f" stroked="f" strokeweight="2pt">
                  <v:path arrowok="t" o:connecttype="custom" o:connectlocs="0,0;5807454,0;5807454,1121570;5807454,2257425;0,2243138;0,0" o:connectangles="0,0,0,0,0,0"/>
                </v:shape>
              </v:group>
            </w:pict>
          </mc:Fallback>
        </mc:AlternateContent>
      </w:r>
      <w:r w:rsidRPr="00C43DF9">
        <w:rPr>
          <w:rFonts w:asciiTheme="majorHAnsi" w:hAnsiTheme="majorHAnsi"/>
          <w:b/>
          <w:sz w:val="28"/>
          <w:szCs w:val="28"/>
        </w:rPr>
        <w:t xml:space="preserve"> </w:t>
      </w:r>
    </w:p>
    <w:p w:rsidR="00833166" w:rsidRDefault="00833166" w:rsidP="00833166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</w:p>
    <w:p w:rsidR="00833166" w:rsidRDefault="00833166" w:rsidP="00833166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  <w:r w:rsidRPr="00C43DF9">
        <w:rPr>
          <w:rFonts w:asciiTheme="majorHAnsi" w:hAnsiTheme="majorHAnsi" w:cs="Tahom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5ABC0CE" wp14:editId="59108317">
            <wp:simplePos x="0" y="0"/>
            <wp:positionH relativeFrom="column">
              <wp:posOffset>104775</wp:posOffset>
            </wp:positionH>
            <wp:positionV relativeFrom="paragraph">
              <wp:posOffset>207645</wp:posOffset>
            </wp:positionV>
            <wp:extent cx="7058025" cy="447675"/>
            <wp:effectExtent l="0" t="0" r="28575" b="28575"/>
            <wp:wrapNone/>
            <wp:docPr id="9" name="Diagram 9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166" w:rsidRDefault="00833166" w:rsidP="00833166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</w:p>
    <w:p w:rsidR="00833166" w:rsidRDefault="00833166" w:rsidP="00833166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</w:p>
    <w:p w:rsidR="00833166" w:rsidRDefault="00833166" w:rsidP="00833166">
      <w:pPr>
        <w:spacing w:after="0"/>
        <w:jc w:val="center"/>
        <w:rPr>
          <w:rFonts w:asciiTheme="majorHAnsi" w:hAnsiTheme="majorHAnsi" w:cs="Tahoma"/>
          <w:sz w:val="8"/>
          <w:szCs w:val="24"/>
        </w:rPr>
      </w:pPr>
    </w:p>
    <w:p w:rsidR="00833166" w:rsidRPr="00C72D9C" w:rsidRDefault="00833166" w:rsidP="00833166">
      <w:pPr>
        <w:spacing w:after="0"/>
        <w:jc w:val="center"/>
        <w:rPr>
          <w:rFonts w:asciiTheme="majorHAnsi" w:hAnsiTheme="majorHAnsi" w:cs="Tahoma"/>
          <w:sz w:val="8"/>
          <w:szCs w:val="24"/>
        </w:rPr>
      </w:pPr>
    </w:p>
    <w:tbl>
      <w:tblPr>
        <w:tblStyle w:val="GridTable4-Accent1"/>
        <w:tblW w:w="11160" w:type="dxa"/>
        <w:tblInd w:w="175" w:type="dxa"/>
        <w:tblLook w:val="04A0" w:firstRow="1" w:lastRow="0" w:firstColumn="1" w:lastColumn="0" w:noHBand="0" w:noVBand="1"/>
      </w:tblPr>
      <w:tblGrid>
        <w:gridCol w:w="1350"/>
        <w:gridCol w:w="9810"/>
      </w:tblGrid>
      <w:tr w:rsidR="00833166" w:rsidRPr="00C43DF9" w:rsidTr="007F0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833166" w:rsidRPr="004B6627" w:rsidRDefault="00833166" w:rsidP="00213D6F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4B6627">
              <w:rPr>
                <w:rFonts w:asciiTheme="majorHAnsi" w:hAnsiTheme="majorHAnsi" w:cs="Tahoma"/>
                <w:sz w:val="18"/>
                <w:szCs w:val="18"/>
              </w:rPr>
              <w:t>Due/End Date</w:t>
            </w:r>
          </w:p>
        </w:tc>
        <w:tc>
          <w:tcPr>
            <w:tcW w:w="9810" w:type="dxa"/>
            <w:vAlign w:val="center"/>
          </w:tcPr>
          <w:p w:rsidR="00833166" w:rsidRPr="004B6627" w:rsidRDefault="00833166" w:rsidP="00213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sz w:val="18"/>
                <w:szCs w:val="18"/>
              </w:rPr>
            </w:pPr>
            <w:r w:rsidRPr="004B6627">
              <w:rPr>
                <w:rFonts w:asciiTheme="majorHAnsi" w:hAnsiTheme="majorHAnsi" w:cs="Tahoma"/>
                <w:sz w:val="18"/>
                <w:szCs w:val="18"/>
              </w:rPr>
              <w:t>Description</w:t>
            </w:r>
          </w:p>
        </w:tc>
      </w:tr>
      <w:tr w:rsidR="00833166" w:rsidRPr="004B6627" w:rsidTr="007F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833166" w:rsidRPr="00636E1D" w:rsidRDefault="00AA6E50" w:rsidP="00213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9810" w:type="dxa"/>
            <w:vAlign w:val="center"/>
          </w:tcPr>
          <w:p w:rsidR="00833166" w:rsidRPr="00636E1D" w:rsidRDefault="00833166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Share timeline with involved p</w:t>
            </w:r>
            <w:r w:rsidR="00AA6E50">
              <w:rPr>
                <w:rFonts w:ascii="Arial" w:hAnsi="Arial" w:cs="Arial"/>
                <w:b/>
                <w:sz w:val="20"/>
                <w:szCs w:val="20"/>
              </w:rPr>
              <w:t>arties (HA teachers, counselors, p</w:t>
            </w:r>
            <w:r w:rsidRPr="00636E1D">
              <w:rPr>
                <w:rFonts w:ascii="Arial" w:hAnsi="Arial" w:cs="Arial"/>
                <w:b/>
                <w:sz w:val="20"/>
                <w:szCs w:val="20"/>
              </w:rPr>
              <w:t>rincipals)</w:t>
            </w:r>
          </w:p>
        </w:tc>
      </w:tr>
      <w:tr w:rsidR="00833166" w:rsidRPr="004B6627" w:rsidTr="007F01B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833166" w:rsidRPr="00636E1D" w:rsidRDefault="00833166" w:rsidP="00833166">
            <w:pPr>
              <w:rPr>
                <w:rFonts w:ascii="Arial" w:hAnsi="Arial" w:cs="Arial"/>
                <w:sz w:val="20"/>
                <w:szCs w:val="20"/>
              </w:rPr>
            </w:pPr>
            <w:r w:rsidRPr="00636E1D">
              <w:rPr>
                <w:rFonts w:ascii="Arial" w:hAnsi="Arial" w:cs="Arial"/>
                <w:sz w:val="20"/>
                <w:szCs w:val="20"/>
              </w:rPr>
              <w:t xml:space="preserve">8/13 – </w:t>
            </w:r>
            <w:r>
              <w:rPr>
                <w:rFonts w:ascii="Arial" w:hAnsi="Arial" w:cs="Arial"/>
                <w:sz w:val="20"/>
                <w:szCs w:val="20"/>
              </w:rPr>
              <w:t>1/2</w:t>
            </w:r>
            <w:r w:rsidR="007F01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10" w:type="dxa"/>
            <w:vAlign w:val="center"/>
          </w:tcPr>
          <w:p w:rsidR="00833166" w:rsidRPr="00636E1D" w:rsidRDefault="00833166" w:rsidP="002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Window for Parent/Teacher Nominations for Tier II (Cluster) and Tier III (Reach) placement. Any student who you believe may be successful in a higher placement should be nominated!</w:t>
            </w:r>
          </w:p>
        </w:tc>
      </w:tr>
      <w:tr w:rsidR="00833166" w:rsidRPr="004B6627" w:rsidTr="007F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833166" w:rsidRPr="00636E1D" w:rsidRDefault="007F01B9" w:rsidP="00833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1/4 - 1/21</w:t>
            </w:r>
          </w:p>
        </w:tc>
        <w:tc>
          <w:tcPr>
            <w:tcW w:w="9810" w:type="dxa"/>
            <w:vAlign w:val="center"/>
          </w:tcPr>
          <w:p w:rsidR="00833166" w:rsidRDefault="00833166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1696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SIGS assessments will be given to the Math and ELA teacher of each nominated student. </w:t>
            </w:r>
          </w:p>
          <w:p w:rsidR="007F750C" w:rsidRPr="00636E1D" w:rsidRDefault="007F750C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*Depending on the subject the student was nominated for.</w:t>
            </w:r>
          </w:p>
        </w:tc>
      </w:tr>
      <w:tr w:rsidR="00C315FF" w:rsidRPr="004B6627" w:rsidTr="007F01B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C315FF" w:rsidRPr="00EC4FE0" w:rsidRDefault="007F01B9" w:rsidP="00213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1/24 – 1/28</w:t>
            </w:r>
          </w:p>
        </w:tc>
        <w:tc>
          <w:tcPr>
            <w:tcW w:w="9810" w:type="dxa"/>
            <w:vAlign w:val="center"/>
          </w:tcPr>
          <w:p w:rsidR="00C315FF" w:rsidRPr="00EC4FE0" w:rsidRDefault="007F750C" w:rsidP="007F7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Jr. High CogAT</w:t>
            </w:r>
            <w:r w:rsidR="00C315FF">
              <w:rPr>
                <w:rFonts w:ascii="Arial" w:hAnsi="Arial" w:cs="Arial"/>
                <w:b/>
                <w:sz w:val="20"/>
                <w:szCs w:val="20"/>
              </w:rPr>
              <w:t xml:space="preserve"> testing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F75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</w:t>
            </w:r>
            <w:r w:rsidR="00C315FF">
              <w:rPr>
                <w:rFonts w:ascii="Arial" w:hAnsi="Arial" w:cs="Arial"/>
                <w:b/>
                <w:sz w:val="20"/>
                <w:szCs w:val="20"/>
              </w:rPr>
              <w:t xml:space="preserve"> (onsite)</w:t>
            </w:r>
          </w:p>
        </w:tc>
      </w:tr>
      <w:tr w:rsidR="00C315FF" w:rsidRPr="004B6627" w:rsidTr="007F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C315FF" w:rsidRPr="00636E1D" w:rsidRDefault="007F01B9" w:rsidP="00213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2/8</w:t>
            </w:r>
            <w:r w:rsidR="00C315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10" w:type="dxa"/>
            <w:vAlign w:val="center"/>
          </w:tcPr>
          <w:p w:rsidR="00C315FF" w:rsidRDefault="007F750C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F75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B44E3B">
              <w:rPr>
                <w:rFonts w:ascii="Arial" w:hAnsi="Arial" w:cs="Arial"/>
                <w:b/>
                <w:sz w:val="20"/>
                <w:szCs w:val="20"/>
              </w:rPr>
              <w:t xml:space="preserve"> grade</w:t>
            </w:r>
            <w:r w:rsidR="00C315FF">
              <w:rPr>
                <w:rFonts w:ascii="Arial" w:hAnsi="Arial" w:cs="Arial"/>
                <w:b/>
                <w:sz w:val="20"/>
                <w:szCs w:val="20"/>
              </w:rPr>
              <w:t xml:space="preserve"> HA Committee will be to discuss student placement </w:t>
            </w:r>
          </w:p>
          <w:p w:rsidR="00C315FF" w:rsidRDefault="00C315FF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*</w:t>
            </w:r>
            <w:r w:rsidR="007F75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Reach and Cluster teachers </w:t>
            </w:r>
          </w:p>
          <w:p w:rsidR="00C315FF" w:rsidRDefault="00C315FF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* Counselors </w:t>
            </w:r>
          </w:p>
          <w:p w:rsidR="00C315FF" w:rsidRPr="00636E1D" w:rsidRDefault="00C315FF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* Principals are welcome </w:t>
            </w:r>
          </w:p>
        </w:tc>
      </w:tr>
      <w:tr w:rsidR="008E7B57" w:rsidRPr="004B6627" w:rsidTr="007F01B9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8E7B57" w:rsidRDefault="007F01B9" w:rsidP="00213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2/14</w:t>
            </w:r>
          </w:p>
        </w:tc>
        <w:tc>
          <w:tcPr>
            <w:tcW w:w="9810" w:type="dxa"/>
            <w:vAlign w:val="center"/>
          </w:tcPr>
          <w:p w:rsidR="008E7B57" w:rsidRDefault="008E7B57" w:rsidP="002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Committee placements are submitted administration for distribution to staff. </w:t>
            </w:r>
          </w:p>
        </w:tc>
      </w:tr>
      <w:tr w:rsidR="00C315FF" w:rsidRPr="004B6627" w:rsidTr="007F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C315FF" w:rsidRPr="00636E1D" w:rsidRDefault="007F01B9" w:rsidP="00213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2/18</w:t>
            </w:r>
          </w:p>
        </w:tc>
        <w:tc>
          <w:tcPr>
            <w:tcW w:w="9810" w:type="dxa"/>
            <w:vAlign w:val="center"/>
          </w:tcPr>
          <w:p w:rsidR="00C315FF" w:rsidRPr="00636E1D" w:rsidRDefault="008E7B57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Appeals process deadline</w:t>
            </w:r>
          </w:p>
        </w:tc>
      </w:tr>
      <w:tr w:rsidR="00C315FF" w:rsidRPr="004B6627" w:rsidTr="007F01B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C315FF" w:rsidRPr="00636E1D" w:rsidRDefault="007F01B9" w:rsidP="00213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3/11</w:t>
            </w:r>
          </w:p>
        </w:tc>
        <w:tc>
          <w:tcPr>
            <w:tcW w:w="9810" w:type="dxa"/>
            <w:vAlign w:val="center"/>
          </w:tcPr>
          <w:p w:rsidR="00C315FF" w:rsidRPr="00636E1D" w:rsidRDefault="008E7B57" w:rsidP="0008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 xml:space="preserve">HA identification letter will be e-mailed to families of </w:t>
            </w:r>
            <w:r w:rsidRPr="00144771">
              <w:rPr>
                <w:rFonts w:ascii="Arial" w:hAnsi="Arial" w:cs="Arial"/>
                <w:b/>
                <w:sz w:val="20"/>
                <w:szCs w:val="20"/>
                <w:u w:val="single"/>
              </w:rPr>
              <w:t>all tested students.</w:t>
            </w:r>
          </w:p>
        </w:tc>
      </w:tr>
      <w:tr w:rsidR="00C315FF" w:rsidRPr="004B6627" w:rsidTr="007F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C315FF" w:rsidRPr="00636E1D" w:rsidRDefault="007F01B9" w:rsidP="00213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4/29</w:t>
            </w:r>
          </w:p>
        </w:tc>
        <w:tc>
          <w:tcPr>
            <w:tcW w:w="9810" w:type="dxa"/>
            <w:vAlign w:val="center"/>
          </w:tcPr>
          <w:p w:rsidR="00C315FF" w:rsidRPr="00636E1D" w:rsidRDefault="00C315FF" w:rsidP="00086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Requested deadline for parents to accept or decline HA placements.</w:t>
            </w:r>
          </w:p>
        </w:tc>
      </w:tr>
    </w:tbl>
    <w:p w:rsidR="004E1C56" w:rsidRDefault="004E1C56" w:rsidP="00FD14A6">
      <w:pPr>
        <w:rPr>
          <w:rFonts w:asciiTheme="majorHAnsi" w:hAnsiTheme="majorHAnsi" w:cs="Tahoma"/>
          <w:sz w:val="20"/>
          <w:szCs w:val="20"/>
        </w:rPr>
      </w:pPr>
    </w:p>
    <w:p w:rsidR="003C221F" w:rsidRPr="00C43DF9" w:rsidRDefault="003C221F" w:rsidP="003C221F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BCB66CE" wp14:editId="0533AFFA">
            <wp:simplePos x="0" y="0"/>
            <wp:positionH relativeFrom="column">
              <wp:posOffset>228600</wp:posOffset>
            </wp:positionH>
            <wp:positionV relativeFrom="paragraph">
              <wp:posOffset>-41275</wp:posOffset>
            </wp:positionV>
            <wp:extent cx="1057275" cy="88646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F2B3B5" wp14:editId="3BE4EED6">
                <wp:simplePos x="0" y="0"/>
                <wp:positionH relativeFrom="column">
                  <wp:posOffset>1096218</wp:posOffset>
                </wp:positionH>
                <wp:positionV relativeFrom="paragraph">
                  <wp:posOffset>14954</wp:posOffset>
                </wp:positionV>
                <wp:extent cx="5191125" cy="7245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221F" w:rsidRPr="00833166" w:rsidRDefault="003C221F" w:rsidP="003C221F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166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High Ability Selection</w:t>
                            </w:r>
                          </w:p>
                          <w:p w:rsidR="003C221F" w:rsidRPr="00833166" w:rsidRDefault="003C221F" w:rsidP="003C221F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Summer Move-in </w:t>
                            </w:r>
                            <w:r w:rsidR="00144771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F750C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B3B5" id="Text Box 10" o:spid="_x0000_s1028" type="#_x0000_t202" style="position:absolute;left:0;text-align:left;margin-left:86.3pt;margin-top:1.2pt;width:408.75pt;height:5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" filled="f" stroked="f">
                <v:textbox>
                  <w:txbxContent>
                    <w:p w:rsidR="003C221F" w:rsidRPr="00833166" w:rsidRDefault="003C221F" w:rsidP="003C221F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3166">
                        <w:rPr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High Ability Selection</w:t>
                      </w:r>
                    </w:p>
                    <w:p w:rsidR="003C221F" w:rsidRPr="00833166" w:rsidRDefault="003C221F" w:rsidP="003C221F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Summer Move-in </w:t>
                      </w:r>
                      <w:r w:rsidR="00144771">
                        <w:rPr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F750C">
                        <w:rPr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8AB578A" wp14:editId="404A3421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7058025" cy="857885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57885"/>
                          <a:chOff x="0" y="0"/>
                          <a:chExt cx="5807454" cy="22574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12" name="Pentagon 12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entagon 33"/>
                        <wps:cNvSpPr/>
                        <wps:spPr>
                          <a:xfrm>
                            <a:off x="0" y="0"/>
                            <a:ext cx="5807454" cy="2257425"/>
                          </a:xfrm>
                          <a:custGeom>
                            <a:avLst/>
                            <a:gdLst>
                              <a:gd name="connsiteX0" fmla="*/ 0 w 7267575"/>
                              <a:gd name="connsiteY0" fmla="*/ 0 h 965269"/>
                              <a:gd name="connsiteX1" fmla="*/ 6784941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65269"/>
                              <a:gd name="connsiteX1" fmla="*/ 7267575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71417"/>
                              <a:gd name="connsiteX1" fmla="*/ 7267575 w 7267575"/>
                              <a:gd name="connsiteY1" fmla="*/ 0 h 971417"/>
                              <a:gd name="connsiteX2" fmla="*/ 7267575 w 7267575"/>
                              <a:gd name="connsiteY2" fmla="*/ 482635 h 971417"/>
                              <a:gd name="connsiteX3" fmla="*/ 7267575 w 7267575"/>
                              <a:gd name="connsiteY3" fmla="*/ 971417 h 971417"/>
                              <a:gd name="connsiteX4" fmla="*/ 0 w 7267575"/>
                              <a:gd name="connsiteY4" fmla="*/ 965269 h 971417"/>
                              <a:gd name="connsiteX5" fmla="*/ 0 w 7267575"/>
                              <a:gd name="connsiteY5" fmla="*/ 0 h 971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67575" h="971417">
                                <a:moveTo>
                                  <a:pt x="0" y="0"/>
                                </a:moveTo>
                                <a:lnTo>
                                  <a:pt x="7267575" y="0"/>
                                </a:lnTo>
                                <a:lnTo>
                                  <a:pt x="7267575" y="482635"/>
                                </a:lnTo>
                                <a:lnTo>
                                  <a:pt x="7267575" y="971417"/>
                                </a:lnTo>
                                <a:lnTo>
                                  <a:pt x="0" y="965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AEF79" id="Group 11" o:spid="_x0000_s1026" style="position:absolute;margin-left:9.75pt;margin-top:-1.5pt;width:555.75pt;height:67.55pt;z-index:251670528;mso-height-relative:margin" coordsize="5807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">
                <v:shape id="Pentagon 12" o:spid="_x0000_s1027" type="#_x0000_t15" style="position:absolute;left:8001;top:142;width:44291;height:2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8a8IA&#10;AADbAAAADwAAAGRycy9kb3ducmV2LnhtbERPS4vCMBC+C/6HMIIX0VRXVLpGEUUQ9iA+YD0Ozdh2&#10;t5mUJmr11xtB8DYf33Om89oU4kqVyy0r6PciEMSJ1TmnCo6HdXcCwnlkjYVlUnAnB/NZszHFWNsb&#10;7+i696kIIexiVJB5X8ZSuiQjg65nS+LAnW1l0AdYpVJXeAvhppCDKBpJgzmHhgxLWmaU/O8vRgH9&#10;DSej1fZ0psd9/Ig6P1+70/FXqXarXnyD8FT7j/jt3ugwfwCv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nxrwgAAANsAAAAPAAAAAAAAAAAAAAAAAJgCAABkcnMvZG93&#10;bnJldi54bWxQSwUGAAAAAAQABAD1AAAAhwMAAAAA&#10;" adj="16130" filled="f" stroked="f" strokeweight="2pt"/>
                <v:shape id="Pentagon 33" o:spid="_x0000_s1028" style="position:absolute;width:58074;height:22574;visibility:visible;mso-wrap-style:square;v-text-anchor:middle" coordsize="7267575,97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eC8IA&#10;AADbAAAADwAAAGRycy9kb3ducmV2LnhtbERPTWvCQBC9C/6HZYReRDdasCFmFSkIXkppWgK9Ddkx&#10;CcnOptnVJP++Wyh4m8f7nPQ4mlbcqXe1ZQWbdQSCuLC65lLB1+d5FYNwHllja5kUTOTgeJjPUky0&#10;HfiD7pkvRQhhl6CCyvsukdIVFRl0a9sRB+5qe4M+wL6UuschhJtWbqNoJw3WHBoq7Oi1oqLJbkaB&#10;vJzjZsi/bR7/5G8v8YbwfVoq9bQYT3sQnkb/EP+7LzrMf4a/X8IB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l4LwgAAANsAAAAPAAAAAAAAAAAAAAAAAJgCAABkcnMvZG93&#10;bnJldi54bWxQSwUGAAAAAAQABAD1AAAAhwMAAAAA&#10;" path="m,l7267575,r,482635l7267575,971417,,965269,,xe" filled="f" stroked="f" strokeweight="2pt">
                  <v:path arrowok="t" o:connecttype="custom" o:connectlocs="0,0;5807454,0;5807454,1121570;5807454,2257425;0,2243138;0,0" o:connectangles="0,0,0,0,0,0"/>
                </v:shape>
              </v:group>
            </w:pict>
          </mc:Fallback>
        </mc:AlternateContent>
      </w:r>
      <w:r w:rsidRPr="00C43DF9">
        <w:rPr>
          <w:rFonts w:asciiTheme="majorHAnsi" w:hAnsiTheme="majorHAnsi"/>
          <w:b/>
          <w:sz w:val="28"/>
          <w:szCs w:val="28"/>
        </w:rPr>
        <w:t xml:space="preserve"> </w:t>
      </w:r>
    </w:p>
    <w:p w:rsidR="003C221F" w:rsidRDefault="003C221F" w:rsidP="00FD14A6">
      <w:pPr>
        <w:rPr>
          <w:rFonts w:asciiTheme="majorHAnsi" w:hAnsiTheme="majorHAnsi" w:cs="Tahoma"/>
          <w:sz w:val="20"/>
          <w:szCs w:val="20"/>
        </w:rPr>
      </w:pPr>
    </w:p>
    <w:p w:rsidR="003C221F" w:rsidRDefault="003C221F" w:rsidP="00FD14A6">
      <w:pPr>
        <w:rPr>
          <w:rFonts w:asciiTheme="majorHAnsi" w:hAnsiTheme="majorHAnsi" w:cs="Tahoma"/>
          <w:sz w:val="20"/>
          <w:szCs w:val="20"/>
        </w:rPr>
      </w:pPr>
    </w:p>
    <w:tbl>
      <w:tblPr>
        <w:tblStyle w:val="GridTable4-Accent1"/>
        <w:tblW w:w="11160" w:type="dxa"/>
        <w:tblInd w:w="175" w:type="dxa"/>
        <w:tblLook w:val="04A0" w:firstRow="1" w:lastRow="0" w:firstColumn="1" w:lastColumn="0" w:noHBand="0" w:noVBand="1"/>
      </w:tblPr>
      <w:tblGrid>
        <w:gridCol w:w="1440"/>
        <w:gridCol w:w="9720"/>
      </w:tblGrid>
      <w:tr w:rsidR="00086868" w:rsidRPr="00C43DF9" w:rsidTr="00213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086868" w:rsidRPr="004B6627" w:rsidRDefault="003C221F" w:rsidP="00213D6F">
            <w:pPr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Dates</w:t>
            </w:r>
          </w:p>
        </w:tc>
        <w:tc>
          <w:tcPr>
            <w:tcW w:w="9720" w:type="dxa"/>
            <w:vAlign w:val="center"/>
          </w:tcPr>
          <w:p w:rsidR="00086868" w:rsidRPr="004B6627" w:rsidRDefault="003C221F" w:rsidP="00213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Summer Process – New Students ONLY</w:t>
            </w:r>
          </w:p>
        </w:tc>
      </w:tr>
      <w:tr w:rsidR="00086868" w:rsidRPr="004B6627" w:rsidTr="008E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11696A" w:rsidRPr="0011696A" w:rsidRDefault="007F01B9" w:rsidP="00213D6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to 7/1</w:t>
            </w:r>
          </w:p>
        </w:tc>
        <w:tc>
          <w:tcPr>
            <w:tcW w:w="9720" w:type="dxa"/>
            <w:vAlign w:val="center"/>
          </w:tcPr>
          <w:p w:rsidR="00086868" w:rsidRDefault="00AA6E50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</w:t>
            </w:r>
            <w:r w:rsidR="003C221F">
              <w:rPr>
                <w:rFonts w:ascii="Arial" w:hAnsi="Arial" w:cs="Arial"/>
                <w:b/>
                <w:sz w:val="20"/>
                <w:szCs w:val="20"/>
              </w:rPr>
              <w:t xml:space="preserve"> Requests to Test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(CogAT)</w:t>
            </w:r>
            <w:r w:rsidR="003C221F">
              <w:rPr>
                <w:rFonts w:ascii="Arial" w:hAnsi="Arial" w:cs="Arial"/>
                <w:b/>
                <w:sz w:val="20"/>
                <w:szCs w:val="20"/>
              </w:rPr>
              <w:t xml:space="preserve"> are due to CTEC</w:t>
            </w:r>
            <w:r w:rsidR="008E7B57"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r w:rsidR="0068280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82808" w:rsidRPr="00682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="00682808">
              <w:rPr>
                <w:rFonts w:ascii="Arial" w:hAnsi="Arial" w:cs="Arial"/>
                <w:b/>
                <w:sz w:val="20"/>
                <w:szCs w:val="20"/>
              </w:rPr>
              <w:t>-6</w:t>
            </w:r>
            <w:r w:rsidR="00682808" w:rsidRPr="00682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  <w:p w:rsidR="008E7B57" w:rsidRDefault="008E7B57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Middle School will coordinate with MS families.</w:t>
            </w:r>
          </w:p>
          <w:p w:rsidR="003C221F" w:rsidRPr="008E7B57" w:rsidRDefault="003C221F" w:rsidP="007F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E7B57">
              <w:rPr>
                <w:rFonts w:ascii="Arial" w:hAnsi="Arial" w:cs="Arial"/>
                <w:b/>
                <w:sz w:val="20"/>
                <w:szCs w:val="20"/>
                <w:u w:val="single"/>
              </w:rPr>
              <w:t>*Only for new students without a recent CogAT score</w:t>
            </w:r>
          </w:p>
        </w:tc>
      </w:tr>
      <w:tr w:rsidR="0011696A" w:rsidRPr="004B6627" w:rsidTr="003C221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11696A" w:rsidRDefault="008E7B57" w:rsidP="00213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7F01B9">
              <w:rPr>
                <w:rFonts w:ascii="Arial" w:hAnsi="Arial" w:cs="Arial"/>
                <w:sz w:val="20"/>
                <w:szCs w:val="20"/>
              </w:rPr>
              <w:t>18-7/22</w:t>
            </w:r>
          </w:p>
        </w:tc>
        <w:tc>
          <w:tcPr>
            <w:tcW w:w="9720" w:type="dxa"/>
            <w:vAlign w:val="center"/>
          </w:tcPr>
          <w:p w:rsidR="0011696A" w:rsidRDefault="00682808" w:rsidP="002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82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>-6</w:t>
            </w:r>
            <w:r w:rsidRPr="00682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8E7B57">
              <w:rPr>
                <w:rFonts w:ascii="Arial" w:hAnsi="Arial" w:cs="Arial"/>
                <w:b/>
                <w:sz w:val="20"/>
                <w:szCs w:val="20"/>
              </w:rPr>
              <w:t xml:space="preserve"> Administration Day @CTEC</w:t>
            </w:r>
          </w:p>
        </w:tc>
      </w:tr>
      <w:tr w:rsidR="00086868" w:rsidRPr="004B6627" w:rsidTr="00213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086868" w:rsidRPr="00636E1D" w:rsidRDefault="007F01B9" w:rsidP="00C95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7/18-7/22</w:t>
            </w:r>
          </w:p>
        </w:tc>
        <w:tc>
          <w:tcPr>
            <w:tcW w:w="9720" w:type="dxa"/>
            <w:vAlign w:val="center"/>
          </w:tcPr>
          <w:p w:rsidR="00086868" w:rsidRPr="00636E1D" w:rsidRDefault="003C221F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Middle School test administration Day</w:t>
            </w:r>
            <w:r w:rsidR="008E7B57">
              <w:rPr>
                <w:rFonts w:ascii="Arial" w:hAnsi="Arial" w:cs="Arial"/>
                <w:b/>
                <w:sz w:val="20"/>
                <w:szCs w:val="20"/>
              </w:rPr>
              <w:t xml:space="preserve"> on site. </w:t>
            </w:r>
          </w:p>
        </w:tc>
      </w:tr>
      <w:tr w:rsidR="00086868" w:rsidRPr="004B6627" w:rsidTr="00213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C95A6B" w:rsidRDefault="00C95A6B" w:rsidP="00213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to</w:t>
            </w:r>
          </w:p>
          <w:p w:rsidR="00086868" w:rsidRPr="00636E1D" w:rsidRDefault="00C95A6B" w:rsidP="00213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7/30</w:t>
            </w:r>
          </w:p>
        </w:tc>
        <w:tc>
          <w:tcPr>
            <w:tcW w:w="9720" w:type="dxa"/>
            <w:vAlign w:val="center"/>
          </w:tcPr>
          <w:p w:rsidR="00086868" w:rsidRPr="00636E1D" w:rsidRDefault="003C221F" w:rsidP="003C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Scores and Placement decisions are emailed to families. </w:t>
            </w:r>
          </w:p>
        </w:tc>
      </w:tr>
    </w:tbl>
    <w:p w:rsidR="00086868" w:rsidRPr="00C43DF9" w:rsidRDefault="00086868" w:rsidP="00FD14A6">
      <w:pPr>
        <w:rPr>
          <w:rFonts w:asciiTheme="majorHAnsi" w:hAnsiTheme="majorHAnsi" w:cs="Tahoma"/>
          <w:sz w:val="20"/>
          <w:szCs w:val="20"/>
        </w:rPr>
      </w:pPr>
    </w:p>
    <w:sectPr w:rsidR="00086868" w:rsidRPr="00C43DF9" w:rsidSect="004B6627">
      <w:pgSz w:w="12240" w:h="15840"/>
      <w:pgMar w:top="360" w:right="360" w:bottom="360" w:left="36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DE" w:rsidRDefault="003B05DE" w:rsidP="00074470">
      <w:pPr>
        <w:spacing w:after="0" w:line="240" w:lineRule="auto"/>
      </w:pPr>
      <w:r>
        <w:separator/>
      </w:r>
    </w:p>
  </w:endnote>
  <w:endnote w:type="continuationSeparator" w:id="0">
    <w:p w:rsidR="003B05DE" w:rsidRDefault="003B05DE" w:rsidP="0007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DE" w:rsidRDefault="003B05DE" w:rsidP="00074470">
      <w:pPr>
        <w:spacing w:after="0" w:line="240" w:lineRule="auto"/>
      </w:pPr>
      <w:r>
        <w:separator/>
      </w:r>
    </w:p>
  </w:footnote>
  <w:footnote w:type="continuationSeparator" w:id="0">
    <w:p w:rsidR="003B05DE" w:rsidRDefault="003B05DE" w:rsidP="00074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DE"/>
    <w:rsid w:val="00003113"/>
    <w:rsid w:val="00004661"/>
    <w:rsid w:val="00025B83"/>
    <w:rsid w:val="00067CBC"/>
    <w:rsid w:val="00074470"/>
    <w:rsid w:val="00086868"/>
    <w:rsid w:val="000B5F88"/>
    <w:rsid w:val="000D4187"/>
    <w:rsid w:val="000F1389"/>
    <w:rsid w:val="000F4434"/>
    <w:rsid w:val="0010313B"/>
    <w:rsid w:val="0011026F"/>
    <w:rsid w:val="0011533A"/>
    <w:rsid w:val="001157E5"/>
    <w:rsid w:val="0011696A"/>
    <w:rsid w:val="00144771"/>
    <w:rsid w:val="00154BA4"/>
    <w:rsid w:val="00190D45"/>
    <w:rsid w:val="001B3BCB"/>
    <w:rsid w:val="001B6D6B"/>
    <w:rsid w:val="001F3CAD"/>
    <w:rsid w:val="002178AD"/>
    <w:rsid w:val="00227B7A"/>
    <w:rsid w:val="002310FD"/>
    <w:rsid w:val="002A663B"/>
    <w:rsid w:val="002C7A42"/>
    <w:rsid w:val="002D60A4"/>
    <w:rsid w:val="002F2394"/>
    <w:rsid w:val="002F250A"/>
    <w:rsid w:val="003055E6"/>
    <w:rsid w:val="003118AF"/>
    <w:rsid w:val="00323253"/>
    <w:rsid w:val="00325C56"/>
    <w:rsid w:val="00366E3C"/>
    <w:rsid w:val="003931F9"/>
    <w:rsid w:val="003951D8"/>
    <w:rsid w:val="003A0C8D"/>
    <w:rsid w:val="003A3478"/>
    <w:rsid w:val="003B05DE"/>
    <w:rsid w:val="003C221F"/>
    <w:rsid w:val="003E64F5"/>
    <w:rsid w:val="003F3C3B"/>
    <w:rsid w:val="0040240B"/>
    <w:rsid w:val="004757E0"/>
    <w:rsid w:val="004820DF"/>
    <w:rsid w:val="00484B57"/>
    <w:rsid w:val="004B6627"/>
    <w:rsid w:val="004D4973"/>
    <w:rsid w:val="004E1C56"/>
    <w:rsid w:val="004E2451"/>
    <w:rsid w:val="00535811"/>
    <w:rsid w:val="005E3C14"/>
    <w:rsid w:val="005F1DF9"/>
    <w:rsid w:val="005F30DB"/>
    <w:rsid w:val="006026AC"/>
    <w:rsid w:val="00622A7F"/>
    <w:rsid w:val="00636E1D"/>
    <w:rsid w:val="00640026"/>
    <w:rsid w:val="00651BB2"/>
    <w:rsid w:val="00667421"/>
    <w:rsid w:val="006771DF"/>
    <w:rsid w:val="00682548"/>
    <w:rsid w:val="00682808"/>
    <w:rsid w:val="006A23FA"/>
    <w:rsid w:val="006B02A9"/>
    <w:rsid w:val="006B4992"/>
    <w:rsid w:val="006D04DD"/>
    <w:rsid w:val="006F3406"/>
    <w:rsid w:val="0074128F"/>
    <w:rsid w:val="00744C98"/>
    <w:rsid w:val="007A5181"/>
    <w:rsid w:val="007C76AF"/>
    <w:rsid w:val="007F01B9"/>
    <w:rsid w:val="007F750C"/>
    <w:rsid w:val="00800A31"/>
    <w:rsid w:val="00815C24"/>
    <w:rsid w:val="00833166"/>
    <w:rsid w:val="008837B2"/>
    <w:rsid w:val="008A6B91"/>
    <w:rsid w:val="008B7A5D"/>
    <w:rsid w:val="008E7B57"/>
    <w:rsid w:val="00900F00"/>
    <w:rsid w:val="00917810"/>
    <w:rsid w:val="00917DC7"/>
    <w:rsid w:val="009340E7"/>
    <w:rsid w:val="0093709B"/>
    <w:rsid w:val="00956314"/>
    <w:rsid w:val="009710ED"/>
    <w:rsid w:val="00995220"/>
    <w:rsid w:val="009D7A60"/>
    <w:rsid w:val="00A315AB"/>
    <w:rsid w:val="00A60094"/>
    <w:rsid w:val="00A90FA9"/>
    <w:rsid w:val="00AA6E50"/>
    <w:rsid w:val="00AB2201"/>
    <w:rsid w:val="00B1260A"/>
    <w:rsid w:val="00B36FD6"/>
    <w:rsid w:val="00B44E3B"/>
    <w:rsid w:val="00B85900"/>
    <w:rsid w:val="00B95B6B"/>
    <w:rsid w:val="00BB1CE7"/>
    <w:rsid w:val="00BC24E7"/>
    <w:rsid w:val="00BE0E0B"/>
    <w:rsid w:val="00BE3BB9"/>
    <w:rsid w:val="00C21B40"/>
    <w:rsid w:val="00C315FF"/>
    <w:rsid w:val="00C43A56"/>
    <w:rsid w:val="00C43DF9"/>
    <w:rsid w:val="00C47906"/>
    <w:rsid w:val="00C50522"/>
    <w:rsid w:val="00C50D97"/>
    <w:rsid w:val="00C53144"/>
    <w:rsid w:val="00C65D98"/>
    <w:rsid w:val="00C72D9C"/>
    <w:rsid w:val="00C74B1B"/>
    <w:rsid w:val="00C85E30"/>
    <w:rsid w:val="00C95A6B"/>
    <w:rsid w:val="00CA227A"/>
    <w:rsid w:val="00CC797E"/>
    <w:rsid w:val="00CE3FDD"/>
    <w:rsid w:val="00CE737D"/>
    <w:rsid w:val="00D35062"/>
    <w:rsid w:val="00D510A0"/>
    <w:rsid w:val="00E0793D"/>
    <w:rsid w:val="00E33A24"/>
    <w:rsid w:val="00E356F9"/>
    <w:rsid w:val="00E368C0"/>
    <w:rsid w:val="00E542E2"/>
    <w:rsid w:val="00E657A1"/>
    <w:rsid w:val="00EC4EA5"/>
    <w:rsid w:val="00EC4FE0"/>
    <w:rsid w:val="00F4403A"/>
    <w:rsid w:val="00F464E0"/>
    <w:rsid w:val="00F50C3F"/>
    <w:rsid w:val="00F87CA2"/>
    <w:rsid w:val="00F904D3"/>
    <w:rsid w:val="00FA636F"/>
    <w:rsid w:val="00FB165A"/>
    <w:rsid w:val="00FB29C2"/>
    <w:rsid w:val="00FC50DA"/>
    <w:rsid w:val="00FD14A6"/>
    <w:rsid w:val="00FD7F80"/>
    <w:rsid w:val="00FE36BF"/>
    <w:rsid w:val="00FF0B63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28F"/>
  </w:style>
  <w:style w:type="paragraph" w:styleId="Heading1">
    <w:name w:val="heading 1"/>
    <w:basedOn w:val="Normal"/>
    <w:next w:val="Normal"/>
    <w:link w:val="Heading1Char"/>
    <w:uiPriority w:val="9"/>
    <w:qFormat/>
    <w:rsid w:val="0074128F"/>
    <w:pPr>
      <w:spacing w:line="360" w:lineRule="auto"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4790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4128F"/>
    <w:rPr>
      <w:rFonts w:asciiTheme="majorHAnsi" w:hAnsiTheme="majorHAnsi" w:cs="Tahoma"/>
      <w:color w:val="000000" w:themeColor="text1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128F"/>
    <w:rPr>
      <w:rFonts w:asciiTheme="majorHAnsi" w:hAnsiTheme="majorHAnsi" w:cs="Tahoma"/>
      <w:color w:val="000000" w:themeColor="text1"/>
      <w:sz w:val="18"/>
      <w:szCs w:val="20"/>
    </w:rPr>
  </w:style>
  <w:style w:type="paragraph" w:styleId="Footer">
    <w:name w:val="footer"/>
    <w:basedOn w:val="Normal"/>
    <w:link w:val="FooterChar"/>
    <w:uiPriority w:val="99"/>
    <w:rsid w:val="00074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8F"/>
  </w:style>
  <w:style w:type="paragraph" w:styleId="Title">
    <w:name w:val="Title"/>
    <w:basedOn w:val="Normal"/>
    <w:next w:val="Normal"/>
    <w:link w:val="TitleChar"/>
    <w:uiPriority w:val="10"/>
    <w:qFormat/>
    <w:rsid w:val="0074128F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74128F"/>
    <w:rPr>
      <w:b/>
      <w:color w:val="000000" w:themeColor="text1"/>
      <w:sz w:val="48"/>
      <w:szCs w:val="66"/>
    </w:rPr>
  </w:style>
  <w:style w:type="character" w:customStyle="1" w:styleId="Heading1Char">
    <w:name w:val="Heading 1 Char"/>
    <w:basedOn w:val="DefaultParagraphFont"/>
    <w:link w:val="Heading1"/>
    <w:uiPriority w:val="9"/>
    <w:rsid w:val="0074128F"/>
    <w:rPr>
      <w:rFonts w:asciiTheme="majorHAnsi" w:hAnsiTheme="majorHAnsi" w:cs="Tahoma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4128F"/>
    <w:rPr>
      <w:color w:val="808080"/>
    </w:rPr>
  </w:style>
  <w:style w:type="table" w:styleId="GridTable4-Accent1">
    <w:name w:val="Grid Table 4 Accent 1"/>
    <w:basedOn w:val="TableNormal"/>
    <w:uiPriority w:val="49"/>
    <w:rsid w:val="00A6009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F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Layout" Target="diagrams/layout2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Data" Target="diagrams/data2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nJzd78oQacrWtEH1A" TargetMode="Externa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s://forms.gle/B81YWURM87bdfH47A" TargetMode="Externa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diagramQuickStyle" Target="diagrams/quickStyle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mulligan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3CC8831B-E0E1-4C0B-994B-24FE36305E3B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Inform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Nomination</a:t>
          </a:r>
          <a:r>
            <a:rPr lang="en-US" sz="800" b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Period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Additional</a:t>
          </a:r>
          <a:r>
            <a:rPr lang="en-US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Data</a:t>
          </a:r>
          <a:r>
            <a:rPr lang="en-US" sz="800" b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Collection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Initial</a:t>
          </a:r>
          <a:r>
            <a:rPr lang="en-US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Placements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Appeals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en-US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Final</a:t>
          </a:r>
          <a:r>
            <a:rPr lang="en-US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Placements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79E6A027-843C-4A43-B905-29E55257E548}" type="presOf" srcId="{944AF2E9-C2C7-448B-BFB2-12424F288AA1}" destId="{2C00392E-1410-F848-8C10-6F7462E14917}" srcOrd="0" destOrd="0" presId="urn:microsoft.com/office/officeart/2005/8/layout/hChevron3"/>
    <dgm:cxn modelId="{A046D333-24EB-46AB-80F4-FC207DC8C408}" type="presOf" srcId="{3CC8831B-E0E1-4C0B-994B-24FE36305E3B}" destId="{D823DBD8-ECC5-414D-84F7-15F1F1DD2980}" srcOrd="0" destOrd="0" presId="urn:microsoft.com/office/officeart/2005/8/layout/hChevron3"/>
    <dgm:cxn modelId="{DD35B15C-772E-430E-8CD6-280DC9891994}" type="presOf" srcId="{2C5D6335-BBCF-4EB1-8782-FA921F377784}" destId="{F2072F03-3E02-5642-BDBB-44E6EBF62E1A}" srcOrd="0" destOrd="0" presId="urn:microsoft.com/office/officeart/2005/8/layout/hChevron3"/>
    <dgm:cxn modelId="{BB4D2A61-F6F4-4C98-9243-230CBEE6A96D}" type="presOf" srcId="{875B9717-F413-409A-B35D-64ACC9841EBD}" destId="{3DB18A5D-6075-424C-9C2E-4FFB9385282F}" srcOrd="0" destOrd="0" presId="urn:microsoft.com/office/officeart/2005/8/layout/hChevron3"/>
    <dgm:cxn modelId="{43E1D77A-F911-48D5-A5DB-697138BDDC34}" type="presOf" srcId="{2503E113-333B-46ED-9D44-294D7B16E0AE}" destId="{8924B5F0-475C-424C-B8FD-F53C3DD330D5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8AB8A8C5-09B3-4C0B-9F51-25C3C6D7ED40}" type="presOf" srcId="{726E65C3-1AEE-45B4-9412-3BA25982CA56}" destId="{CBDDBCD8-0D91-1742-BC6E-C33D7F309C0B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5DAFA2DC-5D3E-4821-A059-79F953ABE5C5}" type="presOf" srcId="{01940BFF-B1C8-4607-9D9B-17E3316E2688}" destId="{2098DA2B-AEE6-3C40-9851-568FBCAE4B16}" srcOrd="0" destOrd="0" presId="urn:microsoft.com/office/officeart/2005/8/layout/hChevron3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AD4499E3-CF35-4916-8844-CD2F69BF2D79}" type="presOf" srcId="{A2D0C9C0-11E7-404D-BEE1-26B01277A47F}" destId="{F1BCA434-201F-1E41-ADED-CF1537CACEA2}" srcOrd="0" destOrd="0" presId="urn:microsoft.com/office/officeart/2005/8/layout/hChevron3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79686DBA-5787-4E0D-9B03-DA27534613D0}" type="presParOf" srcId="{2C00392E-1410-F848-8C10-6F7462E14917}" destId="{D823DBD8-ECC5-414D-84F7-15F1F1DD2980}" srcOrd="0" destOrd="0" presId="urn:microsoft.com/office/officeart/2005/8/layout/hChevron3"/>
    <dgm:cxn modelId="{BA2BD868-A2A0-4F9A-A3EC-9079051AC18B}" type="presParOf" srcId="{2C00392E-1410-F848-8C10-6F7462E14917}" destId="{318F19E0-B8DA-7843-B315-13B543E99682}" srcOrd="1" destOrd="0" presId="urn:microsoft.com/office/officeart/2005/8/layout/hChevron3"/>
    <dgm:cxn modelId="{170BC79C-4ADB-462B-B28E-EE3642ACC759}" type="presParOf" srcId="{2C00392E-1410-F848-8C10-6F7462E14917}" destId="{2098DA2B-AEE6-3C40-9851-568FBCAE4B16}" srcOrd="2" destOrd="0" presId="urn:microsoft.com/office/officeart/2005/8/layout/hChevron3"/>
    <dgm:cxn modelId="{85B02CCD-4DEB-49F6-9164-99DE86D5CF2B}" type="presParOf" srcId="{2C00392E-1410-F848-8C10-6F7462E14917}" destId="{6FE1F688-FCB3-B944-885C-E0868D6ED3EE}" srcOrd="3" destOrd="0" presId="urn:microsoft.com/office/officeart/2005/8/layout/hChevron3"/>
    <dgm:cxn modelId="{665E9789-AB3D-4B18-AD2F-D6D8BE7077D5}" type="presParOf" srcId="{2C00392E-1410-F848-8C10-6F7462E14917}" destId="{F1BCA434-201F-1E41-ADED-CF1537CACEA2}" srcOrd="4" destOrd="0" presId="urn:microsoft.com/office/officeart/2005/8/layout/hChevron3"/>
    <dgm:cxn modelId="{E8087CB6-2E2B-42DC-A626-C491A811F06F}" type="presParOf" srcId="{2C00392E-1410-F848-8C10-6F7462E14917}" destId="{1E3D23A4-8A6E-4043-8199-A87E1CD42FFB}" srcOrd="5" destOrd="0" presId="urn:microsoft.com/office/officeart/2005/8/layout/hChevron3"/>
    <dgm:cxn modelId="{99766A05-BE52-4C9D-BE99-A39BE9A46FDB}" type="presParOf" srcId="{2C00392E-1410-F848-8C10-6F7462E14917}" destId="{CBDDBCD8-0D91-1742-BC6E-C33D7F309C0B}" srcOrd="6" destOrd="0" presId="urn:microsoft.com/office/officeart/2005/8/layout/hChevron3"/>
    <dgm:cxn modelId="{5A59C0D1-FAC7-4664-B573-E7519464A740}" type="presParOf" srcId="{2C00392E-1410-F848-8C10-6F7462E14917}" destId="{5E6E966F-5820-044D-9A26-81F696963E3C}" srcOrd="7" destOrd="0" presId="urn:microsoft.com/office/officeart/2005/8/layout/hChevron3"/>
    <dgm:cxn modelId="{AACD98DB-3298-4C02-89FC-E689778D60B4}" type="presParOf" srcId="{2C00392E-1410-F848-8C10-6F7462E14917}" destId="{F2072F03-3E02-5642-BDBB-44E6EBF62E1A}" srcOrd="8" destOrd="0" presId="urn:microsoft.com/office/officeart/2005/8/layout/hChevron3"/>
    <dgm:cxn modelId="{28771B82-C8DB-4413-8412-530C7BAED71B}" type="presParOf" srcId="{2C00392E-1410-F848-8C10-6F7462E14917}" destId="{C0B5D87C-052C-AE4C-8862-E1C27C458652}" srcOrd="9" destOrd="0" presId="urn:microsoft.com/office/officeart/2005/8/layout/hChevron3"/>
    <dgm:cxn modelId="{8166B7A6-09F2-43BD-A639-B166A44FF6CB}" type="presParOf" srcId="{2C00392E-1410-F848-8C10-6F7462E14917}" destId="{3DB18A5D-6075-424C-9C2E-4FFB9385282F}" srcOrd="10" destOrd="0" presId="urn:microsoft.com/office/officeart/2005/8/layout/hChevron3"/>
    <dgm:cxn modelId="{F96850EC-FC9E-4498-9310-3CCCC24EBA7B}" type="presParOf" srcId="{2C00392E-1410-F848-8C10-6F7462E14917}" destId="{D347BEE5-B798-A848-8FB9-57137AC75C31}" srcOrd="11" destOrd="0" presId="urn:microsoft.com/office/officeart/2005/8/layout/hChevron3"/>
    <dgm:cxn modelId="{E27944DC-BC28-4BF6-9688-B45E808F8FFA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3CC8831B-E0E1-4C0B-994B-24FE36305E3B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Inform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Nomination</a:t>
          </a:r>
          <a:r>
            <a:rPr lang="en-US" sz="800" b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Period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Additional</a:t>
          </a:r>
          <a:r>
            <a:rPr lang="en-US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Data</a:t>
          </a:r>
          <a:r>
            <a:rPr lang="en-US" sz="800" b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Collection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Initial</a:t>
          </a:r>
          <a:r>
            <a:rPr lang="en-US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Placements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Appeals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en-US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Final</a:t>
          </a:r>
          <a:r>
            <a:rPr lang="en-US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Placements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2E29013B-3388-4190-A7DA-5EE8E043B051}" type="presOf" srcId="{2503E113-333B-46ED-9D44-294D7B16E0AE}" destId="{8924B5F0-475C-424C-B8FD-F53C3DD330D5}" srcOrd="0" destOrd="0" presId="urn:microsoft.com/office/officeart/2005/8/layout/hChevron3"/>
    <dgm:cxn modelId="{F694553F-1F3F-44CE-9BF8-8F1C9A72194E}" type="presOf" srcId="{01940BFF-B1C8-4607-9D9B-17E3316E2688}" destId="{2098DA2B-AEE6-3C40-9851-568FBCAE4B16}" srcOrd="0" destOrd="0" presId="urn:microsoft.com/office/officeart/2005/8/layout/hChevron3"/>
    <dgm:cxn modelId="{1A8AE53F-A182-4EEB-ADBC-BFA3571ECCAB}" type="presOf" srcId="{2C5D6335-BBCF-4EB1-8782-FA921F377784}" destId="{F2072F03-3E02-5642-BDBB-44E6EBF62E1A}" srcOrd="0" destOrd="0" presId="urn:microsoft.com/office/officeart/2005/8/layout/hChevron3"/>
    <dgm:cxn modelId="{364D8C4E-1739-4EBB-BB12-4BEBC8CE013E}" type="presOf" srcId="{3CC8831B-E0E1-4C0B-994B-24FE36305E3B}" destId="{D823DBD8-ECC5-414D-84F7-15F1F1DD2980}" srcOrd="0" destOrd="0" presId="urn:microsoft.com/office/officeart/2005/8/layout/hChevron3"/>
    <dgm:cxn modelId="{F37A3F85-9CCA-4E3F-9D19-0613CEF4CFB6}" type="presOf" srcId="{A2D0C9C0-11E7-404D-BEE1-26B01277A47F}" destId="{F1BCA434-201F-1E41-ADED-CF1537CACEA2}" srcOrd="0" destOrd="0" presId="urn:microsoft.com/office/officeart/2005/8/layout/hChevron3"/>
    <dgm:cxn modelId="{86580987-E888-420B-9D71-4D14BBA80390}" type="presOf" srcId="{944AF2E9-C2C7-448B-BFB2-12424F288AA1}" destId="{2C00392E-1410-F848-8C10-6F7462E14917}" srcOrd="0" destOrd="0" presId="urn:microsoft.com/office/officeart/2005/8/layout/hChevron3"/>
    <dgm:cxn modelId="{8B28339C-F5AB-444F-83AB-0A203649EE0A}" type="presOf" srcId="{875B9717-F413-409A-B35D-64ACC9841EBD}" destId="{3DB18A5D-6075-424C-9C2E-4FFB9385282F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C346C2FC-91E0-4771-9688-F9FFADF95A77}" type="presOf" srcId="{726E65C3-1AEE-45B4-9412-3BA25982CA56}" destId="{CBDDBCD8-0D91-1742-BC6E-C33D7F309C0B}" srcOrd="0" destOrd="0" presId="urn:microsoft.com/office/officeart/2005/8/layout/hChevron3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1AFC1ACB-296B-426E-81F9-15859D495E7D}" type="presParOf" srcId="{2C00392E-1410-F848-8C10-6F7462E14917}" destId="{D823DBD8-ECC5-414D-84F7-15F1F1DD2980}" srcOrd="0" destOrd="0" presId="urn:microsoft.com/office/officeart/2005/8/layout/hChevron3"/>
    <dgm:cxn modelId="{ECAD7055-C5E0-4E40-8EF9-50296EC48AAD}" type="presParOf" srcId="{2C00392E-1410-F848-8C10-6F7462E14917}" destId="{318F19E0-B8DA-7843-B315-13B543E99682}" srcOrd="1" destOrd="0" presId="urn:microsoft.com/office/officeart/2005/8/layout/hChevron3"/>
    <dgm:cxn modelId="{B09C5295-DA0F-4ABD-B921-23F34C60A917}" type="presParOf" srcId="{2C00392E-1410-F848-8C10-6F7462E14917}" destId="{2098DA2B-AEE6-3C40-9851-568FBCAE4B16}" srcOrd="2" destOrd="0" presId="urn:microsoft.com/office/officeart/2005/8/layout/hChevron3"/>
    <dgm:cxn modelId="{1B365030-5AA5-401E-A51E-1FD8C58E0A36}" type="presParOf" srcId="{2C00392E-1410-F848-8C10-6F7462E14917}" destId="{6FE1F688-FCB3-B944-885C-E0868D6ED3EE}" srcOrd="3" destOrd="0" presId="urn:microsoft.com/office/officeart/2005/8/layout/hChevron3"/>
    <dgm:cxn modelId="{EDC56432-4E25-4626-AB44-DCEA2D5D7343}" type="presParOf" srcId="{2C00392E-1410-F848-8C10-6F7462E14917}" destId="{F1BCA434-201F-1E41-ADED-CF1537CACEA2}" srcOrd="4" destOrd="0" presId="urn:microsoft.com/office/officeart/2005/8/layout/hChevron3"/>
    <dgm:cxn modelId="{B311BAD8-B49E-4286-8806-A03ED2F8D2E4}" type="presParOf" srcId="{2C00392E-1410-F848-8C10-6F7462E14917}" destId="{1E3D23A4-8A6E-4043-8199-A87E1CD42FFB}" srcOrd="5" destOrd="0" presId="urn:microsoft.com/office/officeart/2005/8/layout/hChevron3"/>
    <dgm:cxn modelId="{96BE4C2F-5F43-4CD0-88E2-5BD935839E47}" type="presParOf" srcId="{2C00392E-1410-F848-8C10-6F7462E14917}" destId="{CBDDBCD8-0D91-1742-BC6E-C33D7F309C0B}" srcOrd="6" destOrd="0" presId="urn:microsoft.com/office/officeart/2005/8/layout/hChevron3"/>
    <dgm:cxn modelId="{C3BBF02B-9DC7-45B8-9C34-BF8914813CDA}" type="presParOf" srcId="{2C00392E-1410-F848-8C10-6F7462E14917}" destId="{5E6E966F-5820-044D-9A26-81F696963E3C}" srcOrd="7" destOrd="0" presId="urn:microsoft.com/office/officeart/2005/8/layout/hChevron3"/>
    <dgm:cxn modelId="{D7A05F56-9F95-4C29-A3DE-0DED94FD5F48}" type="presParOf" srcId="{2C00392E-1410-F848-8C10-6F7462E14917}" destId="{F2072F03-3E02-5642-BDBB-44E6EBF62E1A}" srcOrd="8" destOrd="0" presId="urn:microsoft.com/office/officeart/2005/8/layout/hChevron3"/>
    <dgm:cxn modelId="{CA952A53-5B36-4989-8D6A-08B4E646771F}" type="presParOf" srcId="{2C00392E-1410-F848-8C10-6F7462E14917}" destId="{C0B5D87C-052C-AE4C-8862-E1C27C458652}" srcOrd="9" destOrd="0" presId="urn:microsoft.com/office/officeart/2005/8/layout/hChevron3"/>
    <dgm:cxn modelId="{6131EE02-F938-43A6-9804-DC3581B5186A}" type="presParOf" srcId="{2C00392E-1410-F848-8C10-6F7462E14917}" destId="{3DB18A5D-6075-424C-9C2E-4FFB9385282F}" srcOrd="10" destOrd="0" presId="urn:microsoft.com/office/officeart/2005/8/layout/hChevron3"/>
    <dgm:cxn modelId="{D0C88F33-BD67-4B62-90C0-51DAD00ABB54}" type="presParOf" srcId="{2C00392E-1410-F848-8C10-6F7462E14917}" destId="{D347BEE5-B798-A848-8FB9-57137AC75C31}" srcOrd="11" destOrd="0" presId="urn:microsoft.com/office/officeart/2005/8/layout/hChevron3"/>
    <dgm:cxn modelId="{805937CE-8C49-4872-B774-D79D7105682C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33" y="0"/>
          <a:ext cx="1216544" cy="447675"/>
        </a:xfrm>
        <a:prstGeom prst="homePlate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Inform</a:t>
          </a:r>
        </a:p>
      </dsp:txBody>
      <dsp:txXfrm>
        <a:off x="1033" y="0"/>
        <a:ext cx="1104625" cy="447675"/>
      </dsp:txXfrm>
    </dsp:sp>
    <dsp:sp modelId="{2098DA2B-AEE6-3C40-9851-568FBCAE4B16}">
      <dsp:nvSpPr>
        <dsp:cNvPr id="0" name=""/>
        <dsp:cNvSpPr/>
      </dsp:nvSpPr>
      <dsp:spPr>
        <a:xfrm>
          <a:off x="974269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Nomination</a:t>
          </a:r>
          <a:r>
            <a:rPr lang="en-US" sz="800" b="0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Period</a:t>
          </a:r>
        </a:p>
      </dsp:txBody>
      <dsp:txXfrm>
        <a:off x="1198107" y="0"/>
        <a:ext cx="768869" cy="447675"/>
      </dsp:txXfrm>
    </dsp:sp>
    <dsp:sp modelId="{F1BCA434-201F-1E41-ADED-CF1537CACEA2}">
      <dsp:nvSpPr>
        <dsp:cNvPr id="0" name=""/>
        <dsp:cNvSpPr/>
      </dsp:nvSpPr>
      <dsp:spPr>
        <a:xfrm>
          <a:off x="1947504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sp:txBody>
      <dsp:txXfrm>
        <a:off x="2171342" y="0"/>
        <a:ext cx="768869" cy="447675"/>
      </dsp:txXfrm>
    </dsp:sp>
    <dsp:sp modelId="{CBDDBCD8-0D91-1742-BC6E-C33D7F309C0B}">
      <dsp:nvSpPr>
        <dsp:cNvPr id="0" name=""/>
        <dsp:cNvSpPr/>
      </dsp:nvSpPr>
      <dsp:spPr>
        <a:xfrm>
          <a:off x="2920740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Additional</a:t>
          </a:r>
          <a:r>
            <a:rPr lang="en-US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Data</a:t>
          </a:r>
          <a:r>
            <a:rPr lang="en-US" sz="800" b="0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Collection</a:t>
          </a:r>
        </a:p>
      </dsp:txBody>
      <dsp:txXfrm>
        <a:off x="3144578" y="0"/>
        <a:ext cx="768869" cy="447675"/>
      </dsp:txXfrm>
    </dsp:sp>
    <dsp:sp modelId="{F2072F03-3E02-5642-BDBB-44E6EBF62E1A}">
      <dsp:nvSpPr>
        <dsp:cNvPr id="0" name=""/>
        <dsp:cNvSpPr/>
      </dsp:nvSpPr>
      <dsp:spPr>
        <a:xfrm>
          <a:off x="3893975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Initial</a:t>
          </a:r>
          <a:r>
            <a:rPr lang="en-US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Placements</a:t>
          </a:r>
        </a:p>
      </dsp:txBody>
      <dsp:txXfrm>
        <a:off x="4117813" y="0"/>
        <a:ext cx="768869" cy="447675"/>
      </dsp:txXfrm>
    </dsp:sp>
    <dsp:sp modelId="{3DB18A5D-6075-424C-9C2E-4FFB9385282F}">
      <dsp:nvSpPr>
        <dsp:cNvPr id="0" name=""/>
        <dsp:cNvSpPr/>
      </dsp:nvSpPr>
      <dsp:spPr>
        <a:xfrm>
          <a:off x="4867211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Appeals</a:t>
          </a:r>
        </a:p>
      </dsp:txBody>
      <dsp:txXfrm>
        <a:off x="5091049" y="0"/>
        <a:ext cx="768869" cy="447675"/>
      </dsp:txXfrm>
    </dsp:sp>
    <dsp:sp modelId="{8924B5F0-475C-424C-B8FD-F53C3DD330D5}">
      <dsp:nvSpPr>
        <dsp:cNvPr id="0" name=""/>
        <dsp:cNvSpPr/>
      </dsp:nvSpPr>
      <dsp:spPr>
        <a:xfrm>
          <a:off x="5840446" y="0"/>
          <a:ext cx="1216544" cy="4476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Final</a:t>
          </a:r>
          <a:r>
            <a:rPr lang="en-US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Placements</a:t>
          </a:r>
        </a:p>
      </dsp:txBody>
      <dsp:txXfrm>
        <a:off x="6064284" y="0"/>
        <a:ext cx="768869" cy="4476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33" y="0"/>
          <a:ext cx="1216544" cy="447675"/>
        </a:xfrm>
        <a:prstGeom prst="homePlate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Inform</a:t>
          </a:r>
        </a:p>
      </dsp:txBody>
      <dsp:txXfrm>
        <a:off x="1033" y="0"/>
        <a:ext cx="1104625" cy="447675"/>
      </dsp:txXfrm>
    </dsp:sp>
    <dsp:sp modelId="{2098DA2B-AEE6-3C40-9851-568FBCAE4B16}">
      <dsp:nvSpPr>
        <dsp:cNvPr id="0" name=""/>
        <dsp:cNvSpPr/>
      </dsp:nvSpPr>
      <dsp:spPr>
        <a:xfrm>
          <a:off x="974269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Nomination</a:t>
          </a:r>
          <a:r>
            <a:rPr lang="en-US" sz="800" b="0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Period</a:t>
          </a:r>
        </a:p>
      </dsp:txBody>
      <dsp:txXfrm>
        <a:off x="1198107" y="0"/>
        <a:ext cx="768869" cy="447675"/>
      </dsp:txXfrm>
    </dsp:sp>
    <dsp:sp modelId="{F1BCA434-201F-1E41-ADED-CF1537CACEA2}">
      <dsp:nvSpPr>
        <dsp:cNvPr id="0" name=""/>
        <dsp:cNvSpPr/>
      </dsp:nvSpPr>
      <dsp:spPr>
        <a:xfrm>
          <a:off x="1947504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sp:txBody>
      <dsp:txXfrm>
        <a:off x="2171342" y="0"/>
        <a:ext cx="768869" cy="447675"/>
      </dsp:txXfrm>
    </dsp:sp>
    <dsp:sp modelId="{CBDDBCD8-0D91-1742-BC6E-C33D7F309C0B}">
      <dsp:nvSpPr>
        <dsp:cNvPr id="0" name=""/>
        <dsp:cNvSpPr/>
      </dsp:nvSpPr>
      <dsp:spPr>
        <a:xfrm>
          <a:off x="2920740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Additional</a:t>
          </a:r>
          <a:r>
            <a:rPr lang="en-US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Data</a:t>
          </a:r>
          <a:r>
            <a:rPr lang="en-US" sz="800" b="0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Collection</a:t>
          </a:r>
        </a:p>
      </dsp:txBody>
      <dsp:txXfrm>
        <a:off x="3144578" y="0"/>
        <a:ext cx="768869" cy="447675"/>
      </dsp:txXfrm>
    </dsp:sp>
    <dsp:sp modelId="{F2072F03-3E02-5642-BDBB-44E6EBF62E1A}">
      <dsp:nvSpPr>
        <dsp:cNvPr id="0" name=""/>
        <dsp:cNvSpPr/>
      </dsp:nvSpPr>
      <dsp:spPr>
        <a:xfrm>
          <a:off x="3893975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Initial</a:t>
          </a:r>
          <a:r>
            <a:rPr lang="en-US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Placements</a:t>
          </a:r>
        </a:p>
      </dsp:txBody>
      <dsp:txXfrm>
        <a:off x="4117813" y="0"/>
        <a:ext cx="768869" cy="447675"/>
      </dsp:txXfrm>
    </dsp:sp>
    <dsp:sp modelId="{3DB18A5D-6075-424C-9C2E-4FFB9385282F}">
      <dsp:nvSpPr>
        <dsp:cNvPr id="0" name=""/>
        <dsp:cNvSpPr/>
      </dsp:nvSpPr>
      <dsp:spPr>
        <a:xfrm>
          <a:off x="4867211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Appeals</a:t>
          </a:r>
        </a:p>
      </dsp:txBody>
      <dsp:txXfrm>
        <a:off x="5091049" y="0"/>
        <a:ext cx="768869" cy="447675"/>
      </dsp:txXfrm>
    </dsp:sp>
    <dsp:sp modelId="{8924B5F0-475C-424C-B8FD-F53C3DD330D5}">
      <dsp:nvSpPr>
        <dsp:cNvPr id="0" name=""/>
        <dsp:cNvSpPr/>
      </dsp:nvSpPr>
      <dsp:spPr>
        <a:xfrm>
          <a:off x="5840446" y="0"/>
          <a:ext cx="1216544" cy="4476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Final</a:t>
          </a:r>
          <a:r>
            <a:rPr lang="en-US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Placements</a:t>
          </a:r>
        </a:p>
      </dsp:txBody>
      <dsp:txXfrm>
        <a:off x="6064284" y="0"/>
        <a:ext cx="768869" cy="447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4A9B40-5407-445B-B9E3-BD2B7A012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9CF92-16F0-4AC9-92D6-13DC7882E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4BD52-0834-46E5-81D5-447504066CEA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fb0879af-3eba-417a-a55a-ffe6dcd6ca77"/>
    <ds:schemaRef ds:uri="6dc4bcd6-49db-4c07-9060-8acfc67cef9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2021-08-11T19:07:00Z</dcterms:created>
  <dcterms:modified xsi:type="dcterms:W3CDTF">2021-08-11T19:07:00Z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