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2" w:rsidRPr="00C43DF9" w:rsidRDefault="004B6627" w:rsidP="00C43DF9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6D58D" wp14:editId="58BB5086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880D" wp14:editId="01C83C95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627" w:rsidRPr="004B6627" w:rsidRDefault="004B6627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B6627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High Ability Selection</w:t>
                            </w:r>
                          </w:p>
                          <w:p w:rsidR="004B6627" w:rsidRPr="004B6627" w:rsidRDefault="00086868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Elementary </w:t>
                            </w:r>
                            <w:r w:rsidR="00682808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 Intermediate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D04DD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6C732F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88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3pt;margin-top:1.2pt;width:408.7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nGKwIAAFY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" filled="f" stroked="f">
                <v:textbox>
                  <w:txbxContent>
                    <w:p w:rsidR="004B6627" w:rsidRPr="004B6627" w:rsidRDefault="004B6627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B6627">
                        <w:rPr>
                          <w:b/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High Ability Selection</w:t>
                      </w:r>
                    </w:p>
                    <w:p w:rsidR="004B6627" w:rsidRPr="004B6627" w:rsidRDefault="00086868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Elementary </w:t>
                      </w:r>
                      <w:r w:rsidR="00682808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 Intermediate</w:t>
                      </w:r>
                      <w:r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6D04DD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6C732F"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F8726" id="Group 34" o:spid="_x0000_s1026" style="position:absolute;margin-left:9.75pt;margin-top:-1.5pt;width:555.75pt;height:67.55pt;z-index:251658240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UGi089wEAACM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C8UA&#10;AADbAAAADwAAAGRycy9kb3ducmV2LnhtbESPS4vCQBCE7wv+h6EFL4tOfKASHUWUBcGD+AA9Npk2&#10;iWZ6QmZWo7/eERb2WFTVV9R0XptC3KlyuWUF3U4EgjixOudUwfHw0x6DcB5ZY2GZFDzJwXzW+Jpi&#10;rO2Dd3Tf+1QECLsYFWTel7GULsnIoOvYkjh4F1sZ9EFWqdQVPgLcFLIXRUNpMOewkGFJy4yS2/7X&#10;KKDrYDxcbc8Xej1Hr+h709+djyelWs16MQHhqfb/4b/2Wivo9+DzJfwAO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yALxQAAANsAAAAPAAAAAAAAAAAAAAAAAJgCAABkcnMv&#10;ZG93bnJldi54bWxQSwUGAAAAAAQABAD1AAAAig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Ca8UA&#10;AADbAAAADwAAAGRycy9kb3ducmV2LnhtbESPQWuDQBSE74X+h+UVeil1TQOtGFcpgUAuJSQpQm8P&#10;90VF9611N9H8+24g0OMwM98wWTGbXlxodK1lBYsoBkFcWd1yreD7uHlNQDiPrLG3TAqu5KDIHx8y&#10;TLWdeE+Xg69FgLBLUUHj/ZBK6aqGDLrIDsTBO9nRoA9yrKUecQpw08u3OH6XBlsOCw0OtG6o6g5n&#10;o0BuN0k3lT+2TH7Lr49kQbi7vij1/DR/rkB4mv1/+N7eagXLJdy+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JrxQAAANsAAAAPAAAAAAAAAAAAAAAAAJgCAABkcnMv&#10;ZG93bnJldi54bWxQSwUGAAAAAAQABAD1AAAAig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="00B36FD6" w:rsidRPr="00C43DF9">
        <w:rPr>
          <w:rFonts w:asciiTheme="majorHAnsi" w:hAnsiTheme="majorHAnsi"/>
          <w:b/>
          <w:sz w:val="28"/>
          <w:szCs w:val="28"/>
        </w:rPr>
        <w:t xml:space="preserve"> </w:t>
      </w:r>
    </w:p>
    <w:p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2A663B" w:rsidRDefault="004B6627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C43DF9">
        <w:rPr>
          <w:rFonts w:asciiTheme="majorHAnsi" w:hAnsiTheme="majorHAnsi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4B6627" w:rsidRPr="00C72D9C" w:rsidRDefault="004B6627" w:rsidP="0074128F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3B05DE" w:rsidRPr="00C43DF9" w:rsidTr="004B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3B05DE" w:rsidRPr="004B6627" w:rsidRDefault="00A60094" w:rsidP="00A60094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Due/End Date</w:t>
            </w:r>
          </w:p>
        </w:tc>
        <w:tc>
          <w:tcPr>
            <w:tcW w:w="9720" w:type="dxa"/>
            <w:vAlign w:val="center"/>
          </w:tcPr>
          <w:p w:rsidR="003B05DE" w:rsidRPr="004B6627" w:rsidRDefault="003B05DE" w:rsidP="00A60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Description</w:t>
            </w:r>
          </w:p>
        </w:tc>
      </w:tr>
      <w:tr w:rsidR="003B05DE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3B05DE" w:rsidRPr="00636E1D" w:rsidRDefault="00AA6E50" w:rsidP="004B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720" w:type="dxa"/>
            <w:vAlign w:val="center"/>
          </w:tcPr>
          <w:p w:rsidR="003B05DE" w:rsidRPr="00636E1D" w:rsidRDefault="004B6627" w:rsidP="004B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Share timeline with involved p</w:t>
            </w:r>
            <w:r w:rsidR="00AA6E50">
              <w:rPr>
                <w:rFonts w:ascii="Arial" w:hAnsi="Arial" w:cs="Arial"/>
                <w:b/>
                <w:sz w:val="20"/>
                <w:szCs w:val="20"/>
              </w:rPr>
              <w:t>arties (HA teachers, counselors and p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>rincipals)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– Sept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School Visits: HA team will share timeline with teachers and answer questions.</w:t>
            </w:r>
          </w:p>
        </w:tc>
      </w:tr>
      <w:tr w:rsidR="005E3C14" w:rsidRPr="004B6627" w:rsidTr="00B3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D04DD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8/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6E1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C732F">
              <w:rPr>
                <w:rFonts w:ascii="Arial" w:hAnsi="Arial" w:cs="Arial"/>
                <w:sz w:val="20"/>
                <w:szCs w:val="20"/>
              </w:rPr>
              <w:t>10/28</w:t>
            </w:r>
          </w:p>
        </w:tc>
        <w:tc>
          <w:tcPr>
            <w:tcW w:w="9720" w:type="dxa"/>
            <w:vAlign w:val="center"/>
          </w:tcPr>
          <w:p w:rsidR="005E3C14" w:rsidRDefault="006C732F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32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4757420</wp:posOffset>
                      </wp:positionH>
                      <wp:positionV relativeFrom="margin">
                        <wp:posOffset>59055</wp:posOffset>
                      </wp:positionV>
                      <wp:extent cx="1257300" cy="457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32F" w:rsidRPr="00C018FC" w:rsidRDefault="006C732F" w:rsidP="006C732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18FC">
                                    <w:rPr>
                                      <w:b/>
                                    </w:rPr>
                                    <w:t>*Forms close on 10/28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74.6pt;margin-top:4.65pt;width:99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">
                      <v:textbox>
                        <w:txbxContent>
                          <w:p w:rsidR="006C732F" w:rsidRPr="00C018FC" w:rsidRDefault="006C732F" w:rsidP="006C7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8FC">
                              <w:rPr>
                                <w:b/>
                              </w:rPr>
                              <w:t>*Forms close on 10/28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E3C14" w:rsidRPr="00636E1D">
              <w:rPr>
                <w:rFonts w:ascii="Arial" w:hAnsi="Arial" w:cs="Arial"/>
                <w:b/>
                <w:sz w:val="20"/>
                <w:szCs w:val="20"/>
              </w:rPr>
              <w:t xml:space="preserve">Window for Parent/Teacher Nominations. </w:t>
            </w:r>
            <w:r w:rsidR="005E3C14" w:rsidRPr="0040240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Any student </w:t>
            </w:r>
            <w:r w:rsidR="005E3C14" w:rsidRPr="00636E1D">
              <w:rPr>
                <w:rFonts w:ascii="Arial" w:hAnsi="Arial" w:cs="Arial"/>
                <w:b/>
                <w:sz w:val="20"/>
                <w:szCs w:val="20"/>
              </w:rPr>
              <w:t>who you believe may be successful in a higher placement should be nominated!</w:t>
            </w:r>
          </w:p>
          <w:p w:rsidR="000B5F88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Form: </w:t>
            </w:r>
            <w:hyperlink r:id="rId15" w:history="1"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https://forms.</w:t>
              </w:r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gle/B81Y</w:t>
              </w:r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</w:t>
              </w:r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</w:t>
              </w:r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Pr="008A3B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M87bdfH47A</w:t>
              </w:r>
            </w:hyperlink>
          </w:p>
          <w:p w:rsidR="000B5F88" w:rsidRPr="00636E1D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Form: </w:t>
            </w:r>
            <w:hyperlink r:id="rId16" w:history="1">
              <w:r w:rsidR="00C007BC" w:rsidRPr="00277A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https://forms.gle/dau7W</w:t>
              </w:r>
              <w:r w:rsidR="00C007BC" w:rsidRPr="00277A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</w:t>
              </w:r>
              <w:r w:rsidR="00C007BC" w:rsidRPr="00277A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UroEaGU9H99</w:t>
              </w:r>
            </w:hyperlink>
            <w:r w:rsidR="00C007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</w:t>
            </w:r>
            <w:r w:rsidR="006C732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-10/2</w:t>
            </w:r>
            <w:r w:rsidR="006C73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Online Administration video available for all 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>-5</w:t>
            </w:r>
            <w:r w:rsidRPr="005E3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teachers. 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6C73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720" w:type="dxa"/>
            <w:vAlign w:val="center"/>
          </w:tcPr>
          <w:p w:rsidR="005E3C14" w:rsidRPr="005E3C14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During Morning PD Time @ CTEC: CogAT training! </w:t>
            </w:r>
            <w:r>
              <w:rPr>
                <w:rFonts w:ascii="Arial" w:hAnsi="Arial" w:cs="Arial"/>
                <w:b/>
                <w:sz w:val="20"/>
                <w:szCs w:val="20"/>
              </w:rPr>
              <w:t>New 1</w:t>
            </w:r>
            <w:r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teachers </w:t>
            </w:r>
            <w:r w:rsidRPr="006C732F">
              <w:rPr>
                <w:rFonts w:ascii="Arial" w:hAnsi="Arial" w:cs="Arial"/>
                <w:b/>
                <w:sz w:val="20"/>
                <w:szCs w:val="20"/>
              </w:rPr>
              <w:t>and Counselors</w:t>
            </w:r>
          </w:p>
        </w:tc>
      </w:tr>
      <w:tr w:rsidR="00FD7F80" w:rsidRPr="004B6627" w:rsidTr="00FD7F8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D7F80" w:rsidRPr="00636E1D" w:rsidRDefault="00FD7F80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10/2</w:t>
            </w:r>
            <w:r w:rsidR="00E872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20" w:type="dxa"/>
            <w:vAlign w:val="center"/>
          </w:tcPr>
          <w:p w:rsidR="00FD7F80" w:rsidRPr="002C7A42" w:rsidRDefault="00FD7F80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CogAT testing plans should be complete (1-2</w:t>
            </w:r>
            <w:r w:rsidRPr="00FD7F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minimum 3 days, 3-8</w:t>
            </w:r>
            <w:r w:rsidRPr="00FD7F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1-3 days)</w:t>
            </w:r>
          </w:p>
        </w:tc>
      </w:tr>
      <w:tr w:rsidR="005E3C14" w:rsidRPr="004B6627" w:rsidTr="003A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10/2</w:t>
            </w:r>
            <w:r w:rsidR="00E8725D">
              <w:rPr>
                <w:rFonts w:ascii="Arial" w:hAnsi="Arial" w:cs="Arial"/>
                <w:sz w:val="20"/>
                <w:szCs w:val="20"/>
              </w:rPr>
              <w:t>4</w:t>
            </w:r>
            <w:r w:rsidRPr="00636E1D">
              <w:rPr>
                <w:rFonts w:ascii="Arial" w:hAnsi="Arial" w:cs="Arial"/>
                <w:sz w:val="20"/>
                <w:szCs w:val="20"/>
              </w:rPr>
              <w:t>-11/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72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20" w:type="dxa"/>
            <w:vAlign w:val="center"/>
          </w:tcPr>
          <w:p w:rsidR="005E3C14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>CogAT test administration: All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FD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157E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and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5</w:t>
            </w:r>
            <w:r w:rsidRPr="00FD7F80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grade students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</w:t>
            </w:r>
            <w:r w:rsidRPr="0040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nominated students. </w:t>
            </w:r>
          </w:p>
          <w:p w:rsidR="00FD7F80" w:rsidRPr="00FD7F80" w:rsidRDefault="00FD7F80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*1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Grade: Paper, 2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nd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Grade: Online Audio-Led and 3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rd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-8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FD7F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Grade: Online Proctor led.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93709B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E872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CogAT results information will be sent to Principals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E8725D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12/9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CogAT results letter sent home to parents from CTEC</w:t>
            </w:r>
          </w:p>
        </w:tc>
      </w:tr>
      <w:tr w:rsidR="005E3C14" w:rsidRPr="004B6627" w:rsidTr="00B307F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1/4-1/2</w:t>
            </w:r>
            <w:r w:rsidR="009207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Administration of 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TOMAGS and SIGS in their buildings for all nominated students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those with a composite or Quantitative Score </w:t>
            </w:r>
            <w:r w:rsidRPr="001157E5">
              <w:rPr>
                <w:rFonts w:ascii="Arial" w:hAnsi="Arial" w:cs="Arial"/>
                <w:b/>
                <w:sz w:val="20"/>
                <w:szCs w:val="20"/>
              </w:rPr>
              <w:t>is 120+</w:t>
            </w:r>
            <w:r w:rsidRPr="001157E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D510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2072B">
              <w:rPr>
                <w:rFonts w:ascii="Arial" w:hAnsi="Arial" w:cs="Arial"/>
                <w:b/>
                <w:i/>
                <w:sz w:val="20"/>
                <w:szCs w:val="20"/>
              </w:rPr>
              <w:t>(SIGS form with be distributed by counselors)</w:t>
            </w:r>
          </w:p>
        </w:tc>
      </w:tr>
      <w:tr w:rsidR="005E3C14" w:rsidRPr="004B6627" w:rsidTr="003A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92072B" w:rsidRDefault="005E3C14" w:rsidP="005E3C14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2072B">
              <w:rPr>
                <w:rFonts w:ascii="Arial" w:hAnsi="Arial" w:cs="Arial"/>
                <w:color w:val="FF0000"/>
                <w:sz w:val="20"/>
                <w:szCs w:val="20"/>
              </w:rPr>
              <w:t>Prior to</w:t>
            </w:r>
          </w:p>
          <w:p w:rsidR="005E3C14" w:rsidRPr="0092072B" w:rsidRDefault="005E3C14" w:rsidP="005E3C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72B">
              <w:rPr>
                <w:rFonts w:ascii="Arial" w:hAnsi="Arial" w:cs="Arial"/>
                <w:color w:val="FF0000"/>
                <w:sz w:val="20"/>
                <w:szCs w:val="20"/>
              </w:rPr>
              <w:t>1/</w:t>
            </w:r>
            <w:r w:rsidR="0092072B">
              <w:rPr>
                <w:rFonts w:ascii="Arial" w:hAnsi="Arial" w:cs="Arial"/>
                <w:color w:val="FF0000"/>
                <w:sz w:val="20"/>
                <w:szCs w:val="20"/>
              </w:rPr>
              <w:t>13???</w:t>
            </w:r>
          </w:p>
        </w:tc>
        <w:tc>
          <w:tcPr>
            <w:tcW w:w="9720" w:type="dxa"/>
            <w:vAlign w:val="center"/>
          </w:tcPr>
          <w:p w:rsidR="005E3C14" w:rsidRPr="0092072B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72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Principals will submit names of teacher to participate in HA selection committee to Lynlie</w:t>
            </w:r>
          </w:p>
          <w:p w:rsidR="005E3C14" w:rsidRPr="0092072B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72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*All Reach teachers should attend, 1 ELA and 1 Math Pathway from Intermediat</w:t>
            </w:r>
            <w:r w:rsidR="00FD7F80" w:rsidRPr="0092072B"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</w:p>
          <w:p w:rsidR="005E3C14" w:rsidRPr="0092072B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72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*One District Principal</w:t>
            </w:r>
          </w:p>
          <w:p w:rsidR="005E3C14" w:rsidRPr="0092072B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72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*One Counselor from the Junior High and each Intermediate</w:t>
            </w:r>
          </w:p>
        </w:tc>
      </w:tr>
      <w:tr w:rsidR="005E3C14" w:rsidRPr="004B6627" w:rsidTr="00BC31E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  <w:r w:rsidR="009207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0" w:type="dxa"/>
            <w:vAlign w:val="center"/>
          </w:tcPr>
          <w:p w:rsidR="005E3C14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TOMAGS test must be returned to Chris Kramer @CTEC</w:t>
            </w:r>
          </w:p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SIGS forms must be completed and submitted via the Google Form.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744C98" w:rsidRDefault="0092072B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2/7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HA Committee will 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et, </w:t>
            </w:r>
            <w:r w:rsidR="00FD7F80">
              <w:rPr>
                <w:rFonts w:ascii="Arial" w:hAnsi="Arial" w:cs="Arial"/>
                <w:b/>
                <w:sz w:val="20"/>
                <w:szCs w:val="20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CTEC, for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 HA selection meeting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>. Schedule TBD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9207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Committee placements will be submitted to Principals for distribution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staff.</w:t>
            </w:r>
          </w:p>
        </w:tc>
      </w:tr>
      <w:tr w:rsidR="005E3C14" w:rsidRPr="004B6627" w:rsidTr="004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D04DD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</w:t>
            </w:r>
            <w:r w:rsidR="009207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20" w:type="dxa"/>
            <w:vAlign w:val="center"/>
          </w:tcPr>
          <w:p w:rsidR="0041265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Deadline for Teacher Appeals process </w:t>
            </w:r>
          </w:p>
          <w:p w:rsidR="005E3C14" w:rsidRPr="00636E1D" w:rsidRDefault="00412655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*Submission Forms will be distributed with placement information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</w:t>
            </w:r>
            <w:r w:rsidR="009207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Appeals committee will meet to review data and teacher input/evidence.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92072B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2/24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Principals will be notified of all final placement decisions.</w:t>
            </w:r>
          </w:p>
        </w:tc>
      </w:tr>
      <w:tr w:rsidR="009340E7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9340E7" w:rsidRDefault="009340E7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</w:t>
            </w:r>
            <w:r w:rsidR="009207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0" w:type="dxa"/>
            <w:vAlign w:val="center"/>
          </w:tcPr>
          <w:p w:rsidR="009340E7" w:rsidRPr="00636E1D" w:rsidRDefault="009340E7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of KG Screener Testing – Due back to CTEC March 1</w:t>
            </w:r>
            <w:r w:rsidR="0092072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34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E3C14" w:rsidRPr="004B6627" w:rsidTr="003A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</w:t>
            </w:r>
            <w:r w:rsidR="00CB37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HA identification letter will be e-mailed to families of all nominated students or those with placement changes for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B37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CB37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school year</w:t>
            </w:r>
          </w:p>
        </w:tc>
      </w:tr>
      <w:tr w:rsidR="005E3C14" w:rsidRPr="004B662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</w:t>
            </w:r>
            <w:r w:rsidR="00CB37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meeting for all new incoming Reach families @ CTEC</w:t>
            </w:r>
          </w:p>
        </w:tc>
      </w:tr>
      <w:tr w:rsidR="005E3C14" w:rsidRPr="004B662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5E3C14" w:rsidRPr="00636E1D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</w:t>
            </w:r>
            <w:r w:rsidR="009A05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20" w:type="dxa"/>
            <w:vAlign w:val="center"/>
          </w:tcPr>
          <w:p w:rsidR="005E3C14" w:rsidRPr="00636E1D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 for parents to accept or decline HA placements.</w:t>
            </w:r>
          </w:p>
        </w:tc>
      </w:tr>
    </w:tbl>
    <w:p w:rsidR="009340E7" w:rsidRDefault="009340E7" w:rsidP="00833166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833166" w:rsidRPr="00C43DF9" w:rsidRDefault="00833166" w:rsidP="00833166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70BAB64" wp14:editId="65BAC3A3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039C7" wp14:editId="42E560E8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166" w:rsidRPr="00833166" w:rsidRDefault="00833166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166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Ability Selection</w:t>
                            </w:r>
                          </w:p>
                          <w:p w:rsidR="00833166" w:rsidRPr="00833166" w:rsidRDefault="00BC31EB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FT</w:t>
                            </w:r>
                            <w:r w:rsidR="007F750C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Junior High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39C7" id="_x0000_s1028" type="#_x0000_t202" style="position:absolute;left:0;text-align:left;margin-left:86.3pt;margin-top:1.2pt;width:408.7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" filled="f" stroked="f">
                <v:textbox>
                  <w:txbxContent>
                    <w:p w:rsidR="00833166" w:rsidRPr="00833166" w:rsidRDefault="00833166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166"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High Ability Selection</w:t>
                      </w:r>
                    </w:p>
                    <w:p w:rsidR="00833166" w:rsidRPr="00833166" w:rsidRDefault="00BC31EB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FT</w:t>
                      </w:r>
                      <w:r w:rsidR="007F750C"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Junior High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C38769" wp14:editId="0C2EACE7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6B015" id="Group 4" o:spid="_x0000_s1026" style="position:absolute;margin-left:9.75pt;margin-top:-1.5pt;width:555.75pt;height:67.55pt;z-index:25166540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KGKk5twEAACH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1f8YA&#10;AADaAAAADwAAAGRycy9kb3ducmV2LnhtbESPQWvCQBSE7wX/w/KEXkrdWG0qqZtQKkLBg5gK9fjI&#10;PpPU7NuQXTX667uC0OMwM98w86w3jThR52rLCsajCARxYXXNpYLt9/J5BsJ5ZI2NZVJwIQdZOniY&#10;Y6LtmTd0yn0pAoRdggoq79tESldUZNCNbEscvL3tDPogu1LqDs8Bbhr5EkWxNFhzWKiwpc+KikN+&#10;NArodzqLF+vdnq6Xt2v0tJpsdtsfpR6H/cc7CE+9/w/f219awSv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1f8YAAADaAAAADwAAAAAAAAAAAAAAAACYAgAAZHJz&#10;L2Rvd25yZXYueG1sUEsFBgAAAAAEAAQA9QAAAIsDAAAAAA==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DW8IA&#10;AADaAAAADwAAAGRycy9kb3ducmV2LnhtbESPQYvCMBSE74L/ITzBi2iqB7dUU1kEwYss60rB26N5&#10;25Y2L7WJtv77zYLgcZiZb5jtbjCNeFDnKssKlosIBHFudcWFgsvPYR6DcB5ZY2OZFDzJwS4dj7aY&#10;aNvzNz3OvhABwi5BBaX3bSKly0sy6Ba2JQ7er+0M+iC7QuoO+wA3jVxF0VoarDgslNjSvqS8Pt+N&#10;Ank8xHWfXW0W37LTR7wk/HrOlJpOhs8NCE+Df4df7aNWsIb/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8NbwgAAANo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C43DF9">
        <w:rPr>
          <w:rFonts w:asciiTheme="majorHAnsi" w:hAnsiTheme="majorHAnsi"/>
          <w:b/>
          <w:sz w:val="28"/>
          <w:szCs w:val="28"/>
        </w:rPr>
        <w:t xml:space="preserve"> </w:t>
      </w: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C43DF9">
        <w:rPr>
          <w:rFonts w:asciiTheme="majorHAnsi" w:hAnsiTheme="majorHAnsi" w:cs="Tahom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5ABC0CE" wp14:editId="59108317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:rsidR="00833166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p w:rsidR="00833166" w:rsidRPr="00C72D9C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350"/>
        <w:gridCol w:w="9810"/>
      </w:tblGrid>
      <w:tr w:rsidR="00833166" w:rsidRPr="00C43DF9" w:rsidTr="007F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4B6627" w:rsidRDefault="00833166" w:rsidP="00213D6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Due/End Date</w:t>
            </w:r>
          </w:p>
        </w:tc>
        <w:tc>
          <w:tcPr>
            <w:tcW w:w="9810" w:type="dxa"/>
            <w:vAlign w:val="center"/>
          </w:tcPr>
          <w:p w:rsidR="00833166" w:rsidRPr="004B6627" w:rsidRDefault="00833166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 w:rsidRPr="004B6627">
              <w:rPr>
                <w:rFonts w:asciiTheme="majorHAnsi" w:hAnsiTheme="majorHAnsi" w:cs="Tahoma"/>
                <w:sz w:val="18"/>
                <w:szCs w:val="18"/>
              </w:rPr>
              <w:t>Description</w:t>
            </w:r>
          </w:p>
        </w:tc>
      </w:tr>
      <w:tr w:rsidR="00833166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636E1D" w:rsidRDefault="00AA6E50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810" w:type="dxa"/>
            <w:vAlign w:val="center"/>
          </w:tcPr>
          <w:p w:rsidR="00833166" w:rsidRPr="00636E1D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Share timeline with involved p</w:t>
            </w:r>
            <w:r w:rsidR="00AA6E50">
              <w:rPr>
                <w:rFonts w:ascii="Arial" w:hAnsi="Arial" w:cs="Arial"/>
                <w:b/>
                <w:sz w:val="20"/>
                <w:szCs w:val="20"/>
              </w:rPr>
              <w:t>arties (HA teachers, counselors, p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>rincipals)</w:t>
            </w:r>
          </w:p>
        </w:tc>
      </w:tr>
      <w:tr w:rsidR="00833166" w:rsidRPr="004B6627" w:rsidTr="00EA3DF5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636E1D" w:rsidRDefault="00833166" w:rsidP="00833166">
            <w:pPr>
              <w:rPr>
                <w:rFonts w:ascii="Arial" w:hAnsi="Arial" w:cs="Arial"/>
                <w:sz w:val="20"/>
                <w:szCs w:val="20"/>
              </w:rPr>
            </w:pPr>
            <w:r w:rsidRPr="00636E1D">
              <w:rPr>
                <w:rFonts w:ascii="Arial" w:hAnsi="Arial" w:cs="Arial"/>
                <w:sz w:val="20"/>
                <w:szCs w:val="20"/>
              </w:rPr>
              <w:t xml:space="preserve">8/13 – </w:t>
            </w:r>
            <w:r>
              <w:rPr>
                <w:rFonts w:ascii="Arial" w:hAnsi="Arial" w:cs="Arial"/>
                <w:sz w:val="20"/>
                <w:szCs w:val="20"/>
              </w:rPr>
              <w:t>1/2</w:t>
            </w:r>
            <w:r w:rsidR="00BC31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10" w:type="dxa"/>
            <w:vAlign w:val="center"/>
          </w:tcPr>
          <w:p w:rsidR="00EA3DF5" w:rsidRPr="00EA3DF5" w:rsidRDefault="00EA3DF5" w:rsidP="00412655">
            <w:pPr>
              <w:ind w:right="17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20"/>
              </w:rPr>
            </w:pPr>
            <w:r w:rsidRPr="006C732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7344B76" wp14:editId="5C3FCAA1">
                      <wp:simplePos x="0" y="0"/>
                      <wp:positionH relativeFrom="margin">
                        <wp:posOffset>4993640</wp:posOffset>
                      </wp:positionH>
                      <wp:positionV relativeFrom="page">
                        <wp:posOffset>10160</wp:posOffset>
                      </wp:positionV>
                      <wp:extent cx="1076325" cy="45720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1EB" w:rsidRPr="00C018FC" w:rsidRDefault="00BC31EB" w:rsidP="00BC31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18FC">
                                    <w:rPr>
                                      <w:b/>
                                    </w:rPr>
                                    <w:t>*Form close</w:t>
                                  </w:r>
                                  <w:r w:rsidR="00AF7209">
                                    <w:rPr>
                                      <w:b/>
                                    </w:rPr>
                                    <w:t>s</w:t>
                                  </w:r>
                                  <w:r w:rsidRPr="00C018FC">
                                    <w:rPr>
                                      <w:b/>
                                    </w:rPr>
                                    <w:t xml:space="preserve"> on </w:t>
                                  </w:r>
                                  <w:r>
                                    <w:rPr>
                                      <w:b/>
                                    </w:rPr>
                                    <w:t>1/20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4B76" id="_x0000_s1029" type="#_x0000_t202" style="position:absolute;margin-left:393.2pt;margin-top:.8pt;width:84.7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">
                      <v:textbox>
                        <w:txbxContent>
                          <w:p w:rsidR="00BC31EB" w:rsidRPr="00C018FC" w:rsidRDefault="00BC31EB" w:rsidP="00BC3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8FC">
                              <w:rPr>
                                <w:b/>
                              </w:rPr>
                              <w:t>*Form close</w:t>
                            </w:r>
                            <w:r w:rsidR="00AF7209">
                              <w:rPr>
                                <w:b/>
                              </w:rPr>
                              <w:t>s</w:t>
                            </w:r>
                            <w:r w:rsidRPr="00C018FC">
                              <w:rPr>
                                <w:b/>
                              </w:rPr>
                              <w:t xml:space="preserve"> on </w:t>
                            </w:r>
                            <w:r>
                              <w:rPr>
                                <w:b/>
                              </w:rPr>
                              <w:t>1/20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BC31EB" w:rsidRDefault="00BC31EB" w:rsidP="00412655">
            <w:pPr>
              <w:ind w:right="17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Window for Parent/Teacher Nominations. </w:t>
            </w:r>
            <w:r w:rsidRPr="0040240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Any student </w:t>
            </w:r>
            <w:r w:rsidRPr="00636E1D">
              <w:rPr>
                <w:rFonts w:ascii="Arial" w:hAnsi="Arial" w:cs="Arial"/>
                <w:b/>
                <w:sz w:val="20"/>
                <w:szCs w:val="20"/>
              </w:rPr>
              <w:t>who you believe may be successful in a higher placement should be nominated!</w:t>
            </w:r>
          </w:p>
          <w:p w:rsidR="00833166" w:rsidRPr="00636E1D" w:rsidRDefault="008260AF" w:rsidP="00412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Joint Parent/Teacher Nomination Form: </w:t>
            </w:r>
            <w:bookmarkStart w:id="0" w:name="_GoBack"/>
            <w:r w:rsidR="00EA3DF5">
              <w:fldChar w:fldCharType="begin"/>
            </w:r>
            <w:r w:rsidR="00EA3DF5">
              <w:instrText xml:space="preserve"> HYPERLINK "https://forms.gle/AvncZhEAyptP7YMn7" </w:instrText>
            </w:r>
            <w:r w:rsidR="00EA3DF5">
              <w:fldChar w:fldCharType="separate"/>
            </w:r>
            <w:r w:rsidR="00AF7209" w:rsidRPr="00D55F55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https://forms.gle</w:t>
            </w:r>
            <w:r w:rsidR="00AF7209" w:rsidRPr="00D55F55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/</w:t>
            </w:r>
            <w:r w:rsidR="00AF7209" w:rsidRPr="00D55F55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AvncZhEAyptP7YMn7</w:t>
            </w:r>
            <w:r w:rsidR="00EA3DF5">
              <w:rPr>
                <w:rStyle w:val="Hyperlink"/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33166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33166" w:rsidRPr="00636E1D" w:rsidRDefault="007F01B9" w:rsidP="0083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1/4 - 1/21</w:t>
            </w:r>
          </w:p>
        </w:tc>
        <w:tc>
          <w:tcPr>
            <w:tcW w:w="9810" w:type="dxa"/>
            <w:vAlign w:val="center"/>
          </w:tcPr>
          <w:p w:rsidR="00833166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69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SIGS assessments will be given to the Math and ELA teacher of each nominated student. </w:t>
            </w:r>
          </w:p>
          <w:p w:rsidR="007F750C" w:rsidRPr="00636E1D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</w:t>
            </w:r>
            <w:r w:rsidR="00412655">
              <w:rPr>
                <w:rFonts w:ascii="Arial" w:hAnsi="Arial" w:cs="Arial"/>
                <w:b/>
                <w:color w:val="FF0000"/>
                <w:sz w:val="20"/>
                <w:szCs w:val="20"/>
              </w:rPr>
              <w:t>*Depending on nomination type and/or CogAT scores.</w:t>
            </w:r>
          </w:p>
        </w:tc>
      </w:tr>
      <w:tr w:rsidR="00C315FF" w:rsidRPr="004B662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EC4FE0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AF7209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1/</w:t>
            </w:r>
            <w:r w:rsidR="004126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810" w:type="dxa"/>
            <w:vAlign w:val="center"/>
          </w:tcPr>
          <w:p w:rsidR="00C315FF" w:rsidRPr="00EC4FE0" w:rsidRDefault="007F750C" w:rsidP="007F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Jr. High CogAT</w:t>
            </w:r>
            <w:r w:rsidR="00C315FF">
              <w:rPr>
                <w:rFonts w:ascii="Arial" w:hAnsi="Arial" w:cs="Arial"/>
                <w:b/>
                <w:sz w:val="20"/>
                <w:szCs w:val="20"/>
              </w:rPr>
              <w:t xml:space="preserve"> testing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F75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  <w:r w:rsidR="00C31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2655">
              <w:rPr>
                <w:rFonts w:ascii="Arial" w:hAnsi="Arial" w:cs="Arial"/>
                <w:b/>
                <w:sz w:val="20"/>
                <w:szCs w:val="20"/>
              </w:rPr>
              <w:t xml:space="preserve">window </w:t>
            </w:r>
          </w:p>
        </w:tc>
      </w:tr>
      <w:tr w:rsidR="00C315FF" w:rsidRPr="004B6627" w:rsidTr="004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4126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10" w:type="dxa"/>
            <w:vAlign w:val="center"/>
          </w:tcPr>
          <w:p w:rsidR="00C315FF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F75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44E3B"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  <w:r w:rsidR="00C315FF">
              <w:rPr>
                <w:rFonts w:ascii="Arial" w:hAnsi="Arial" w:cs="Arial"/>
                <w:b/>
                <w:sz w:val="20"/>
                <w:szCs w:val="20"/>
              </w:rPr>
              <w:t xml:space="preserve"> HA Committee will be to discuss student placement </w:t>
            </w:r>
          </w:p>
          <w:p w:rsidR="00C315FF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*</w:t>
            </w:r>
            <w:r w:rsidR="007F75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Reach and Cluster teachers </w:t>
            </w:r>
          </w:p>
          <w:p w:rsidR="00C315FF" w:rsidRPr="00636E1D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* Counselors </w:t>
            </w:r>
          </w:p>
        </w:tc>
      </w:tr>
      <w:tr w:rsidR="008E7B57" w:rsidRPr="004B6627" w:rsidTr="007F01B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8E7B57" w:rsidRDefault="00412655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9810" w:type="dxa"/>
            <w:vAlign w:val="center"/>
          </w:tcPr>
          <w:p w:rsidR="008E7B57" w:rsidRDefault="008E7B57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placements are submitted administration for distribution to staff. </w:t>
            </w:r>
          </w:p>
        </w:tc>
      </w:tr>
      <w:tr w:rsidR="00C315FF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</w:t>
            </w:r>
            <w:r w:rsidR="004126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10" w:type="dxa"/>
            <w:vAlign w:val="center"/>
          </w:tcPr>
          <w:p w:rsidR="00C315FF" w:rsidRPr="00636E1D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Appeals process deadline</w:t>
            </w:r>
          </w:p>
        </w:tc>
      </w:tr>
      <w:tr w:rsidR="00C315FF" w:rsidRPr="004B6627" w:rsidTr="007F01B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</w:t>
            </w:r>
            <w:r w:rsidR="00CB37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10" w:type="dxa"/>
            <w:vAlign w:val="center"/>
          </w:tcPr>
          <w:p w:rsidR="00C315FF" w:rsidRPr="00636E1D" w:rsidRDefault="008E7B57" w:rsidP="0008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 xml:space="preserve">HA identification letter will be e-mailed to families of </w:t>
            </w:r>
            <w:r w:rsidRPr="00144771">
              <w:rPr>
                <w:rFonts w:ascii="Arial" w:hAnsi="Arial" w:cs="Arial"/>
                <w:b/>
                <w:sz w:val="20"/>
                <w:szCs w:val="20"/>
                <w:u w:val="single"/>
              </w:rPr>
              <w:t>all tested students.</w:t>
            </w:r>
          </w:p>
        </w:tc>
      </w:tr>
      <w:tr w:rsidR="00C315FF" w:rsidRPr="004B662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C315FF" w:rsidRPr="00636E1D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</w:t>
            </w:r>
            <w:r w:rsidR="00CB37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10" w:type="dxa"/>
            <w:vAlign w:val="center"/>
          </w:tcPr>
          <w:p w:rsidR="00C315FF" w:rsidRPr="00636E1D" w:rsidRDefault="00C315FF" w:rsidP="0008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6E1D">
              <w:rPr>
                <w:rFonts w:ascii="Arial" w:hAnsi="Arial" w:cs="Arial"/>
                <w:b/>
                <w:sz w:val="20"/>
                <w:szCs w:val="20"/>
              </w:rPr>
              <w:t>Requested deadline for parents to accept or decline HA placements.</w:t>
            </w:r>
          </w:p>
        </w:tc>
      </w:tr>
    </w:tbl>
    <w:p w:rsidR="004E1C56" w:rsidRDefault="004E1C56" w:rsidP="00FD14A6">
      <w:pPr>
        <w:rPr>
          <w:rFonts w:asciiTheme="majorHAnsi" w:hAnsiTheme="majorHAnsi" w:cs="Tahoma"/>
          <w:sz w:val="20"/>
          <w:szCs w:val="20"/>
        </w:rPr>
      </w:pPr>
    </w:p>
    <w:p w:rsidR="003C221F" w:rsidRPr="00C43DF9" w:rsidRDefault="003C221F" w:rsidP="003C221F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CB66CE" wp14:editId="0533AFFA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2B3B5" wp14:editId="3BE4EED6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166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Ability Selection</w:t>
                            </w:r>
                          </w:p>
                          <w:p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Move-in </w:t>
                            </w:r>
                            <w:r w:rsidR="00144771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750C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B3B5" id="Text Box 10" o:spid="_x0000_s1030" type="#_x0000_t202" style="position:absolute;left:0;text-align:left;margin-left:86.3pt;margin-top:1.2pt;width:408.7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" filled="f" stroked="f">
                <v:textbox>
                  <w:txbxContent>
                    <w:p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166"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High Ability Selection</w:t>
                      </w:r>
                    </w:p>
                    <w:p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Move-in </w:t>
                      </w:r>
                      <w:r w:rsidR="00144771"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750C"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AB578A" wp14:editId="404A342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Pentagon 1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AEF79" id="Group 11" o:spid="_x0000_s1026" style="position:absolute;margin-left:9.75pt;margin-top:-1.5pt;width:555.75pt;height:67.55pt;z-index:25167052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">
                <v:shape id="Pentagon 1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8a8IA&#10;AADbAAAADwAAAGRycy9kb3ducmV2LnhtbERPS4vCMBC+C/6HMIIX0VRXVLpGEUUQ9iA+YD0Ozdh2&#10;t5mUJmr11xtB8DYf33Om89oU4kqVyy0r6PciEMSJ1TmnCo6HdXcCwnlkjYVlUnAnB/NZszHFWNsb&#10;7+i696kIIexiVJB5X8ZSuiQjg65nS+LAnW1l0AdYpVJXeAvhppCDKBpJgzmHhgxLWmaU/O8vRgH9&#10;DSej1fZ0psd9/Ig6P1+70/FXqXarXnyD8FT7j/jt3ugwfwC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xrwgAAANsAAAAPAAAAAAAAAAAAAAAAAJgCAABkcnMvZG93&#10;bnJldi54bWxQSwUGAAAAAAQABAD1AAAAhw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eC8IA&#10;AADbAAAADwAAAGRycy9kb3ducmV2LnhtbERPTWvCQBC9C/6HZYReRDdasCFmFSkIXkppWgK9Ddkx&#10;CcnOptnVJP++Wyh4m8f7nPQ4mlbcqXe1ZQWbdQSCuLC65lLB1+d5FYNwHllja5kUTOTgeJjPUky0&#10;HfiD7pkvRQhhl6CCyvsukdIVFRl0a9sRB+5qe4M+wL6UuschhJtWbqNoJw3WHBoq7Oi1oqLJbkaB&#10;vJzjZsi/bR7/5G8v8YbwfVoq9bQYT3sQnkb/EP+7LzrMf4a/X8I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l4LwgAAANs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C43DF9">
        <w:rPr>
          <w:rFonts w:asciiTheme="majorHAnsi" w:hAnsiTheme="majorHAnsi"/>
          <w:b/>
          <w:sz w:val="28"/>
          <w:szCs w:val="28"/>
        </w:rPr>
        <w:t xml:space="preserve"> </w:t>
      </w:r>
    </w:p>
    <w:p w:rsidR="003C221F" w:rsidRDefault="003C221F" w:rsidP="00FD14A6">
      <w:pPr>
        <w:rPr>
          <w:rFonts w:asciiTheme="majorHAnsi" w:hAnsiTheme="majorHAnsi" w:cs="Tahoma"/>
          <w:sz w:val="20"/>
          <w:szCs w:val="20"/>
        </w:rPr>
      </w:pPr>
    </w:p>
    <w:p w:rsidR="003C221F" w:rsidRDefault="003C221F" w:rsidP="00FD14A6">
      <w:pPr>
        <w:rPr>
          <w:rFonts w:asciiTheme="majorHAnsi" w:hAnsiTheme="majorHAnsi" w:cs="Tahoma"/>
          <w:sz w:val="20"/>
          <w:szCs w:val="20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086868" w:rsidRPr="00C43DF9" w:rsidTr="0021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086868" w:rsidRPr="004B6627" w:rsidRDefault="003C221F" w:rsidP="00213D6F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Dates</w:t>
            </w:r>
          </w:p>
        </w:tc>
        <w:tc>
          <w:tcPr>
            <w:tcW w:w="9720" w:type="dxa"/>
            <w:vAlign w:val="center"/>
          </w:tcPr>
          <w:p w:rsidR="00086868" w:rsidRPr="004B6627" w:rsidRDefault="003C221F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Summer Process – New Students ONLY</w:t>
            </w:r>
          </w:p>
        </w:tc>
      </w:tr>
      <w:tr w:rsidR="0042436B" w:rsidRPr="00C43DF9" w:rsidTr="0021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42436B" w:rsidRPr="0042436B" w:rsidRDefault="0042436B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42436B">
              <w:rPr>
                <w:rFonts w:ascii="Arial" w:hAnsi="Arial" w:cs="Arial"/>
                <w:sz w:val="20"/>
                <w:szCs w:val="20"/>
              </w:rPr>
              <w:t>Early June</w:t>
            </w:r>
          </w:p>
        </w:tc>
        <w:tc>
          <w:tcPr>
            <w:tcW w:w="9720" w:type="dxa"/>
            <w:vAlign w:val="center"/>
          </w:tcPr>
          <w:p w:rsidR="0042436B" w:rsidRPr="0042436B" w:rsidRDefault="0042436B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436B">
              <w:rPr>
                <w:rFonts w:ascii="Arial" w:hAnsi="Arial" w:cs="Arial"/>
                <w:b/>
                <w:sz w:val="20"/>
                <w:szCs w:val="20"/>
              </w:rPr>
              <w:t>Parents receive notification of summer testing opportunity</w:t>
            </w:r>
          </w:p>
        </w:tc>
      </w:tr>
      <w:tr w:rsidR="00086868" w:rsidRPr="004B6627" w:rsidTr="00741EA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11696A" w:rsidRPr="0011696A" w:rsidRDefault="007F01B9" w:rsidP="00213D6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7/1</w:t>
            </w:r>
          </w:p>
        </w:tc>
        <w:tc>
          <w:tcPr>
            <w:tcW w:w="9720" w:type="dxa"/>
            <w:vAlign w:val="center"/>
          </w:tcPr>
          <w:p w:rsidR="00741EA6" w:rsidRPr="00741EA6" w:rsidRDefault="00741EA6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20"/>
              </w:rPr>
            </w:pPr>
            <w:r w:rsidRPr="00741EA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17145</wp:posOffset>
                      </wp:positionV>
                      <wp:extent cx="200977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02" y="22102"/>
                          <wp:lineTo x="21702" y="0"/>
                          <wp:lineTo x="0" y="0"/>
                        </wp:wrapPolygon>
                      </wp:wrapThrough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EA6" w:rsidRDefault="00741EA6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8E7B5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*Only for new students without a recent CogAT score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14.1pt;margin-top:1.35pt;width:158.25pt;height:32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">
                      <v:textbox>
                        <w:txbxContent>
                          <w:p w:rsidR="00741EA6" w:rsidRDefault="00741EA6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E7B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*Only for new students without a recent CogAT score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086868" w:rsidRDefault="00AA6E50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3C221F">
              <w:rPr>
                <w:rFonts w:ascii="Arial" w:hAnsi="Arial" w:cs="Arial"/>
                <w:b/>
                <w:sz w:val="20"/>
                <w:szCs w:val="20"/>
              </w:rPr>
              <w:t xml:space="preserve"> Requests to Test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(CogAT)</w:t>
            </w:r>
            <w:r w:rsidR="003C221F">
              <w:rPr>
                <w:rFonts w:ascii="Arial" w:hAnsi="Arial" w:cs="Arial"/>
                <w:b/>
                <w:sz w:val="20"/>
                <w:szCs w:val="20"/>
              </w:rPr>
              <w:t xml:space="preserve"> are due to CTEC</w:t>
            </w:r>
            <w:r w:rsidR="008E7B57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6828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2808"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682808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="00682808" w:rsidRPr="00682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  <w:p w:rsidR="003C221F" w:rsidRPr="00741EA6" w:rsidRDefault="00CB37E9" w:rsidP="007F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 High</w:t>
            </w:r>
            <w:r w:rsidR="008E7B57">
              <w:rPr>
                <w:rFonts w:ascii="Arial" w:hAnsi="Arial" w:cs="Arial"/>
                <w:b/>
                <w:sz w:val="20"/>
                <w:szCs w:val="20"/>
              </w:rPr>
              <w:t xml:space="preserve"> will coordinate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incoming 7</w:t>
            </w:r>
            <w:r w:rsidRPr="00CB37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/8</w:t>
            </w:r>
            <w:r w:rsidRPr="00CB37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</w:t>
            </w:r>
            <w:r w:rsidR="008E7B57">
              <w:rPr>
                <w:rFonts w:ascii="Arial" w:hAnsi="Arial" w:cs="Arial"/>
                <w:b/>
                <w:sz w:val="20"/>
                <w:szCs w:val="20"/>
              </w:rPr>
              <w:t>families.</w:t>
            </w:r>
          </w:p>
        </w:tc>
      </w:tr>
      <w:tr w:rsidR="0011696A" w:rsidRPr="004B6627" w:rsidTr="0074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11696A" w:rsidRDefault="008E7B57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7F01B9">
              <w:rPr>
                <w:rFonts w:ascii="Arial" w:hAnsi="Arial" w:cs="Arial"/>
                <w:sz w:val="20"/>
                <w:szCs w:val="20"/>
              </w:rPr>
              <w:t>1</w:t>
            </w:r>
            <w:r w:rsidR="00741EA6">
              <w:rPr>
                <w:rFonts w:ascii="Arial" w:hAnsi="Arial" w:cs="Arial"/>
                <w:sz w:val="20"/>
                <w:szCs w:val="20"/>
              </w:rPr>
              <w:t>0</w:t>
            </w:r>
            <w:r w:rsidR="007F01B9">
              <w:rPr>
                <w:rFonts w:ascii="Arial" w:hAnsi="Arial" w:cs="Arial"/>
                <w:sz w:val="20"/>
                <w:szCs w:val="20"/>
              </w:rPr>
              <w:t>-7/22</w:t>
            </w:r>
          </w:p>
        </w:tc>
        <w:tc>
          <w:tcPr>
            <w:tcW w:w="9720" w:type="dxa"/>
            <w:vAlign w:val="center"/>
          </w:tcPr>
          <w:p w:rsidR="0011696A" w:rsidRDefault="00741EA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Testing Administration Window</w:t>
            </w:r>
          </w:p>
          <w:p w:rsidR="00741EA6" w:rsidRDefault="00741EA6" w:rsidP="00741EA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*Incoming 2</w:t>
            </w:r>
            <w:r w:rsidRPr="00741E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741E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CTEC / 7</w:t>
            </w:r>
            <w:r w:rsidRPr="00741E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8</w:t>
            </w:r>
            <w:r w:rsidRPr="00741E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Junior High</w:t>
            </w:r>
          </w:p>
        </w:tc>
      </w:tr>
      <w:tr w:rsidR="00086868" w:rsidRPr="004B6627" w:rsidTr="00213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C95A6B" w:rsidRDefault="00C95A6B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</w:t>
            </w:r>
          </w:p>
          <w:p w:rsidR="00086868" w:rsidRPr="00636E1D" w:rsidRDefault="00C95A6B" w:rsidP="00213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7/30</w:t>
            </w:r>
          </w:p>
        </w:tc>
        <w:tc>
          <w:tcPr>
            <w:tcW w:w="9720" w:type="dxa"/>
            <w:vAlign w:val="center"/>
          </w:tcPr>
          <w:p w:rsidR="00086868" w:rsidRPr="00636E1D" w:rsidRDefault="003C221F" w:rsidP="003C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Scores and Placement decisions are emailed to families. </w:t>
            </w:r>
          </w:p>
        </w:tc>
      </w:tr>
    </w:tbl>
    <w:p w:rsidR="00086868" w:rsidRPr="00C43DF9" w:rsidRDefault="00086868" w:rsidP="00FD14A6">
      <w:pPr>
        <w:rPr>
          <w:rFonts w:asciiTheme="majorHAnsi" w:hAnsiTheme="majorHAnsi" w:cs="Tahoma"/>
          <w:sz w:val="20"/>
          <w:szCs w:val="20"/>
        </w:rPr>
      </w:pPr>
    </w:p>
    <w:sectPr w:rsidR="00086868" w:rsidRPr="00C43DF9" w:rsidSect="004B6627">
      <w:pgSz w:w="12240" w:h="15840"/>
      <w:pgMar w:top="360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DE" w:rsidRDefault="003B05DE" w:rsidP="00074470">
      <w:pPr>
        <w:spacing w:after="0" w:line="240" w:lineRule="auto"/>
      </w:pPr>
      <w:r>
        <w:separator/>
      </w:r>
    </w:p>
  </w:endnote>
  <w:endnote w:type="continuationSeparator" w:id="0">
    <w:p w:rsidR="003B05DE" w:rsidRDefault="003B05DE" w:rsidP="000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DE" w:rsidRDefault="003B05DE" w:rsidP="00074470">
      <w:pPr>
        <w:spacing w:after="0" w:line="240" w:lineRule="auto"/>
      </w:pPr>
      <w:r>
        <w:separator/>
      </w:r>
    </w:p>
  </w:footnote>
  <w:footnote w:type="continuationSeparator" w:id="0">
    <w:p w:rsidR="003B05DE" w:rsidRDefault="003B05DE" w:rsidP="0007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DE"/>
    <w:rsid w:val="00003113"/>
    <w:rsid w:val="00004661"/>
    <w:rsid w:val="00025B83"/>
    <w:rsid w:val="00067CBC"/>
    <w:rsid w:val="00074470"/>
    <w:rsid w:val="00086868"/>
    <w:rsid w:val="000B5F88"/>
    <w:rsid w:val="000D4187"/>
    <w:rsid w:val="000F1389"/>
    <w:rsid w:val="000F4434"/>
    <w:rsid w:val="0010313B"/>
    <w:rsid w:val="0011026F"/>
    <w:rsid w:val="0011533A"/>
    <w:rsid w:val="001157E5"/>
    <w:rsid w:val="0011696A"/>
    <w:rsid w:val="00144771"/>
    <w:rsid w:val="00154BA4"/>
    <w:rsid w:val="00190D45"/>
    <w:rsid w:val="001B3BCB"/>
    <w:rsid w:val="001B6D6B"/>
    <w:rsid w:val="001F3CAD"/>
    <w:rsid w:val="002178AD"/>
    <w:rsid w:val="00227B7A"/>
    <w:rsid w:val="002310FD"/>
    <w:rsid w:val="002A663B"/>
    <w:rsid w:val="002C7A42"/>
    <w:rsid w:val="002D60A4"/>
    <w:rsid w:val="002F2394"/>
    <w:rsid w:val="002F250A"/>
    <w:rsid w:val="003055E6"/>
    <w:rsid w:val="003118AF"/>
    <w:rsid w:val="00323253"/>
    <w:rsid w:val="00325C56"/>
    <w:rsid w:val="00366E3C"/>
    <w:rsid w:val="003931F9"/>
    <w:rsid w:val="003951D8"/>
    <w:rsid w:val="003A0C8D"/>
    <w:rsid w:val="003A3478"/>
    <w:rsid w:val="003B05DE"/>
    <w:rsid w:val="003C221F"/>
    <w:rsid w:val="003E64F5"/>
    <w:rsid w:val="003F3C3B"/>
    <w:rsid w:val="0040240B"/>
    <w:rsid w:val="00412655"/>
    <w:rsid w:val="0042436B"/>
    <w:rsid w:val="004757E0"/>
    <w:rsid w:val="004820DF"/>
    <w:rsid w:val="00484B57"/>
    <w:rsid w:val="004B6627"/>
    <w:rsid w:val="004D4973"/>
    <w:rsid w:val="004E1C56"/>
    <w:rsid w:val="004E2451"/>
    <w:rsid w:val="00535811"/>
    <w:rsid w:val="005E3C14"/>
    <w:rsid w:val="005F1DF9"/>
    <w:rsid w:val="005F30DB"/>
    <w:rsid w:val="006026AC"/>
    <w:rsid w:val="00622A7F"/>
    <w:rsid w:val="00636E1D"/>
    <w:rsid w:val="00640026"/>
    <w:rsid w:val="00651BB2"/>
    <w:rsid w:val="00667421"/>
    <w:rsid w:val="006771DF"/>
    <w:rsid w:val="006823F7"/>
    <w:rsid w:val="00682548"/>
    <w:rsid w:val="00682808"/>
    <w:rsid w:val="006A23FA"/>
    <w:rsid w:val="006B02A9"/>
    <w:rsid w:val="006B4992"/>
    <w:rsid w:val="006C732F"/>
    <w:rsid w:val="006D04DD"/>
    <w:rsid w:val="006F3406"/>
    <w:rsid w:val="0074128F"/>
    <w:rsid w:val="00741EA6"/>
    <w:rsid w:val="00744C98"/>
    <w:rsid w:val="007A5181"/>
    <w:rsid w:val="007C76AF"/>
    <w:rsid w:val="007F01B9"/>
    <w:rsid w:val="007F750C"/>
    <w:rsid w:val="00800A31"/>
    <w:rsid w:val="00815C24"/>
    <w:rsid w:val="008260AF"/>
    <w:rsid w:val="00833166"/>
    <w:rsid w:val="008837B2"/>
    <w:rsid w:val="008A6B91"/>
    <w:rsid w:val="008B7A5D"/>
    <w:rsid w:val="008E7B57"/>
    <w:rsid w:val="00900F00"/>
    <w:rsid w:val="00917810"/>
    <w:rsid w:val="00917DC7"/>
    <w:rsid w:val="0092072B"/>
    <w:rsid w:val="009340E7"/>
    <w:rsid w:val="0093709B"/>
    <w:rsid w:val="00956314"/>
    <w:rsid w:val="009710ED"/>
    <w:rsid w:val="00995220"/>
    <w:rsid w:val="009A05A4"/>
    <w:rsid w:val="009D7A60"/>
    <w:rsid w:val="00A315AB"/>
    <w:rsid w:val="00A60094"/>
    <w:rsid w:val="00A90FA9"/>
    <w:rsid w:val="00AA6E50"/>
    <w:rsid w:val="00AB2201"/>
    <w:rsid w:val="00AF7209"/>
    <w:rsid w:val="00B1260A"/>
    <w:rsid w:val="00B307FB"/>
    <w:rsid w:val="00B36FD6"/>
    <w:rsid w:val="00B44E3B"/>
    <w:rsid w:val="00B85900"/>
    <w:rsid w:val="00B9528B"/>
    <w:rsid w:val="00B95B6B"/>
    <w:rsid w:val="00BB1CE7"/>
    <w:rsid w:val="00BC24E7"/>
    <w:rsid w:val="00BC31EB"/>
    <w:rsid w:val="00BE0E0B"/>
    <w:rsid w:val="00BE3BB9"/>
    <w:rsid w:val="00C007BC"/>
    <w:rsid w:val="00C018FC"/>
    <w:rsid w:val="00C21B40"/>
    <w:rsid w:val="00C315FF"/>
    <w:rsid w:val="00C43A56"/>
    <w:rsid w:val="00C43DF9"/>
    <w:rsid w:val="00C47906"/>
    <w:rsid w:val="00C50522"/>
    <w:rsid w:val="00C50D97"/>
    <w:rsid w:val="00C53144"/>
    <w:rsid w:val="00C65D98"/>
    <w:rsid w:val="00C72D9C"/>
    <w:rsid w:val="00C74B1B"/>
    <w:rsid w:val="00C85E30"/>
    <w:rsid w:val="00C95A6B"/>
    <w:rsid w:val="00CA227A"/>
    <w:rsid w:val="00CB37E9"/>
    <w:rsid w:val="00CC797E"/>
    <w:rsid w:val="00CE3FDD"/>
    <w:rsid w:val="00CE737D"/>
    <w:rsid w:val="00D35062"/>
    <w:rsid w:val="00D510A0"/>
    <w:rsid w:val="00E33A24"/>
    <w:rsid w:val="00E356F9"/>
    <w:rsid w:val="00E368C0"/>
    <w:rsid w:val="00E542E2"/>
    <w:rsid w:val="00E657A1"/>
    <w:rsid w:val="00E8725D"/>
    <w:rsid w:val="00EA3DF5"/>
    <w:rsid w:val="00EC4EA5"/>
    <w:rsid w:val="00EC4FE0"/>
    <w:rsid w:val="00F4403A"/>
    <w:rsid w:val="00F464E0"/>
    <w:rsid w:val="00F50C3F"/>
    <w:rsid w:val="00F87CA2"/>
    <w:rsid w:val="00F904D3"/>
    <w:rsid w:val="00FA636F"/>
    <w:rsid w:val="00FB165A"/>
    <w:rsid w:val="00FB29C2"/>
    <w:rsid w:val="00FC50DA"/>
    <w:rsid w:val="00FD14A6"/>
    <w:rsid w:val="00FD7F80"/>
    <w:rsid w:val="00FE36BF"/>
    <w:rsid w:val="00FF0B6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85E83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28F"/>
  </w:style>
  <w:style w:type="paragraph" w:styleId="Heading1">
    <w:name w:val="heading 1"/>
    <w:basedOn w:val="Normal"/>
    <w:next w:val="Normal"/>
    <w:link w:val="Heading1Char"/>
    <w:uiPriority w:val="9"/>
    <w:qFormat/>
    <w:rsid w:val="0074128F"/>
    <w:pPr>
      <w:spacing w:line="360" w:lineRule="auto"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479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paragraph" w:styleId="Footer">
    <w:name w:val="footer"/>
    <w:basedOn w:val="Normal"/>
    <w:link w:val="FooterChar"/>
    <w:uiPriority w:val="99"/>
    <w:rsid w:val="0007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F"/>
  </w:style>
  <w:style w:type="paragraph" w:styleId="Title">
    <w:name w:val="Title"/>
    <w:basedOn w:val="Normal"/>
    <w:next w:val="Normal"/>
    <w:link w:val="TitleChar"/>
    <w:uiPriority w:val="10"/>
    <w:qFormat/>
    <w:rsid w:val="007412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4128F"/>
    <w:rPr>
      <w:b/>
      <w:color w:val="000000" w:themeColor="text1"/>
      <w:sz w:val="48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74128F"/>
    <w:rPr>
      <w:rFonts w:asciiTheme="majorHAnsi" w:hAnsiTheme="majorHAnsi" w:cs="Tahoma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4128F"/>
    <w:rPr>
      <w:color w:val="808080"/>
    </w:rPr>
  </w:style>
  <w:style w:type="table" w:styleId="GridTable4-Accent1">
    <w:name w:val="Grid Table 4 Accent 1"/>
    <w:basedOn w:val="TableNormal"/>
    <w:uiPriority w:val="49"/>
    <w:rsid w:val="00A600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dau7WCUroEaGU9H99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forms.gle/B81YWURM87bdfH47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mulligan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79E6A027-843C-4A43-B905-29E55257E548}" type="presOf" srcId="{944AF2E9-C2C7-448B-BFB2-12424F288AA1}" destId="{2C00392E-1410-F848-8C10-6F7462E14917}" srcOrd="0" destOrd="0" presId="urn:microsoft.com/office/officeart/2005/8/layout/hChevron3"/>
    <dgm:cxn modelId="{A046D333-24EB-46AB-80F4-FC207DC8C408}" type="presOf" srcId="{3CC8831B-E0E1-4C0B-994B-24FE36305E3B}" destId="{D823DBD8-ECC5-414D-84F7-15F1F1DD2980}" srcOrd="0" destOrd="0" presId="urn:microsoft.com/office/officeart/2005/8/layout/hChevron3"/>
    <dgm:cxn modelId="{DD35B15C-772E-430E-8CD6-280DC9891994}" type="presOf" srcId="{2C5D6335-BBCF-4EB1-8782-FA921F377784}" destId="{F2072F03-3E02-5642-BDBB-44E6EBF62E1A}" srcOrd="0" destOrd="0" presId="urn:microsoft.com/office/officeart/2005/8/layout/hChevron3"/>
    <dgm:cxn modelId="{BB4D2A61-F6F4-4C98-9243-230CBEE6A96D}" type="presOf" srcId="{875B9717-F413-409A-B35D-64ACC9841EBD}" destId="{3DB18A5D-6075-424C-9C2E-4FFB9385282F}" srcOrd="0" destOrd="0" presId="urn:microsoft.com/office/officeart/2005/8/layout/hChevron3"/>
    <dgm:cxn modelId="{43E1D77A-F911-48D5-A5DB-697138BDDC34}" type="presOf" srcId="{2503E113-333B-46ED-9D44-294D7B16E0AE}" destId="{8924B5F0-475C-424C-B8FD-F53C3DD330D5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AB8A8C5-09B3-4C0B-9F51-25C3C6D7ED40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5DAFA2DC-5D3E-4821-A059-79F953ABE5C5}" type="presOf" srcId="{01940BFF-B1C8-4607-9D9B-17E3316E2688}" destId="{2098DA2B-AEE6-3C40-9851-568FBCAE4B16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D4499E3-CF35-4916-8844-CD2F69BF2D79}" type="presOf" srcId="{A2D0C9C0-11E7-404D-BEE1-26B01277A47F}" destId="{F1BCA434-201F-1E41-ADED-CF1537CACEA2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79686DBA-5787-4E0D-9B03-DA27534613D0}" type="presParOf" srcId="{2C00392E-1410-F848-8C10-6F7462E14917}" destId="{D823DBD8-ECC5-414D-84F7-15F1F1DD2980}" srcOrd="0" destOrd="0" presId="urn:microsoft.com/office/officeart/2005/8/layout/hChevron3"/>
    <dgm:cxn modelId="{BA2BD868-A2A0-4F9A-A3EC-9079051AC18B}" type="presParOf" srcId="{2C00392E-1410-F848-8C10-6F7462E14917}" destId="{318F19E0-B8DA-7843-B315-13B543E99682}" srcOrd="1" destOrd="0" presId="urn:microsoft.com/office/officeart/2005/8/layout/hChevron3"/>
    <dgm:cxn modelId="{170BC79C-4ADB-462B-B28E-EE3642ACC759}" type="presParOf" srcId="{2C00392E-1410-F848-8C10-6F7462E14917}" destId="{2098DA2B-AEE6-3C40-9851-568FBCAE4B16}" srcOrd="2" destOrd="0" presId="urn:microsoft.com/office/officeart/2005/8/layout/hChevron3"/>
    <dgm:cxn modelId="{85B02CCD-4DEB-49F6-9164-99DE86D5CF2B}" type="presParOf" srcId="{2C00392E-1410-F848-8C10-6F7462E14917}" destId="{6FE1F688-FCB3-B944-885C-E0868D6ED3EE}" srcOrd="3" destOrd="0" presId="urn:microsoft.com/office/officeart/2005/8/layout/hChevron3"/>
    <dgm:cxn modelId="{665E9789-AB3D-4B18-AD2F-D6D8BE7077D5}" type="presParOf" srcId="{2C00392E-1410-F848-8C10-6F7462E14917}" destId="{F1BCA434-201F-1E41-ADED-CF1537CACEA2}" srcOrd="4" destOrd="0" presId="urn:microsoft.com/office/officeart/2005/8/layout/hChevron3"/>
    <dgm:cxn modelId="{E8087CB6-2E2B-42DC-A626-C491A811F06F}" type="presParOf" srcId="{2C00392E-1410-F848-8C10-6F7462E14917}" destId="{1E3D23A4-8A6E-4043-8199-A87E1CD42FFB}" srcOrd="5" destOrd="0" presId="urn:microsoft.com/office/officeart/2005/8/layout/hChevron3"/>
    <dgm:cxn modelId="{99766A05-BE52-4C9D-BE99-A39BE9A46FDB}" type="presParOf" srcId="{2C00392E-1410-F848-8C10-6F7462E14917}" destId="{CBDDBCD8-0D91-1742-BC6E-C33D7F309C0B}" srcOrd="6" destOrd="0" presId="urn:microsoft.com/office/officeart/2005/8/layout/hChevron3"/>
    <dgm:cxn modelId="{5A59C0D1-FAC7-4664-B573-E7519464A740}" type="presParOf" srcId="{2C00392E-1410-F848-8C10-6F7462E14917}" destId="{5E6E966F-5820-044D-9A26-81F696963E3C}" srcOrd="7" destOrd="0" presId="urn:microsoft.com/office/officeart/2005/8/layout/hChevron3"/>
    <dgm:cxn modelId="{AACD98DB-3298-4C02-89FC-E689778D60B4}" type="presParOf" srcId="{2C00392E-1410-F848-8C10-6F7462E14917}" destId="{F2072F03-3E02-5642-BDBB-44E6EBF62E1A}" srcOrd="8" destOrd="0" presId="urn:microsoft.com/office/officeart/2005/8/layout/hChevron3"/>
    <dgm:cxn modelId="{28771B82-C8DB-4413-8412-530C7BAED71B}" type="presParOf" srcId="{2C00392E-1410-F848-8C10-6F7462E14917}" destId="{C0B5D87C-052C-AE4C-8862-E1C27C458652}" srcOrd="9" destOrd="0" presId="urn:microsoft.com/office/officeart/2005/8/layout/hChevron3"/>
    <dgm:cxn modelId="{8166B7A6-09F2-43BD-A639-B166A44FF6CB}" type="presParOf" srcId="{2C00392E-1410-F848-8C10-6F7462E14917}" destId="{3DB18A5D-6075-424C-9C2E-4FFB9385282F}" srcOrd="10" destOrd="0" presId="urn:microsoft.com/office/officeart/2005/8/layout/hChevron3"/>
    <dgm:cxn modelId="{F96850EC-FC9E-4498-9310-3CCCC24EBA7B}" type="presParOf" srcId="{2C00392E-1410-F848-8C10-6F7462E14917}" destId="{D347BEE5-B798-A848-8FB9-57137AC75C31}" srcOrd="11" destOrd="0" presId="urn:microsoft.com/office/officeart/2005/8/layout/hChevron3"/>
    <dgm:cxn modelId="{E27944DC-BC28-4BF6-9688-B45E808F8FFA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E29013B-3388-4190-A7DA-5EE8E043B051}" type="presOf" srcId="{2503E113-333B-46ED-9D44-294D7B16E0AE}" destId="{8924B5F0-475C-424C-B8FD-F53C3DD330D5}" srcOrd="0" destOrd="0" presId="urn:microsoft.com/office/officeart/2005/8/layout/hChevron3"/>
    <dgm:cxn modelId="{F694553F-1F3F-44CE-9BF8-8F1C9A72194E}" type="presOf" srcId="{01940BFF-B1C8-4607-9D9B-17E3316E2688}" destId="{2098DA2B-AEE6-3C40-9851-568FBCAE4B16}" srcOrd="0" destOrd="0" presId="urn:microsoft.com/office/officeart/2005/8/layout/hChevron3"/>
    <dgm:cxn modelId="{1A8AE53F-A182-4EEB-ADBC-BFA3571ECCAB}" type="presOf" srcId="{2C5D6335-BBCF-4EB1-8782-FA921F377784}" destId="{F2072F03-3E02-5642-BDBB-44E6EBF62E1A}" srcOrd="0" destOrd="0" presId="urn:microsoft.com/office/officeart/2005/8/layout/hChevron3"/>
    <dgm:cxn modelId="{364D8C4E-1739-4EBB-BB12-4BEBC8CE013E}" type="presOf" srcId="{3CC8831B-E0E1-4C0B-994B-24FE36305E3B}" destId="{D823DBD8-ECC5-414D-84F7-15F1F1DD2980}" srcOrd="0" destOrd="0" presId="urn:microsoft.com/office/officeart/2005/8/layout/hChevron3"/>
    <dgm:cxn modelId="{F37A3F85-9CCA-4E3F-9D19-0613CEF4CFB6}" type="presOf" srcId="{A2D0C9C0-11E7-404D-BEE1-26B01277A47F}" destId="{F1BCA434-201F-1E41-ADED-CF1537CACEA2}" srcOrd="0" destOrd="0" presId="urn:microsoft.com/office/officeart/2005/8/layout/hChevron3"/>
    <dgm:cxn modelId="{86580987-E888-420B-9D71-4D14BBA80390}" type="presOf" srcId="{944AF2E9-C2C7-448B-BFB2-12424F288AA1}" destId="{2C00392E-1410-F848-8C10-6F7462E14917}" srcOrd="0" destOrd="0" presId="urn:microsoft.com/office/officeart/2005/8/layout/hChevron3"/>
    <dgm:cxn modelId="{8B28339C-F5AB-444F-83AB-0A203649EE0A}" type="presOf" srcId="{875B9717-F413-409A-B35D-64ACC9841EBD}" destId="{3DB18A5D-6075-424C-9C2E-4FFB9385282F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C346C2FC-91E0-4771-9688-F9FFADF95A77}" type="presOf" srcId="{726E65C3-1AEE-45B4-9412-3BA25982CA56}" destId="{CBDDBCD8-0D91-1742-BC6E-C33D7F309C0B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1AFC1ACB-296B-426E-81F9-15859D495E7D}" type="presParOf" srcId="{2C00392E-1410-F848-8C10-6F7462E14917}" destId="{D823DBD8-ECC5-414D-84F7-15F1F1DD2980}" srcOrd="0" destOrd="0" presId="urn:microsoft.com/office/officeart/2005/8/layout/hChevron3"/>
    <dgm:cxn modelId="{ECAD7055-C5E0-4E40-8EF9-50296EC48AAD}" type="presParOf" srcId="{2C00392E-1410-F848-8C10-6F7462E14917}" destId="{318F19E0-B8DA-7843-B315-13B543E99682}" srcOrd="1" destOrd="0" presId="urn:microsoft.com/office/officeart/2005/8/layout/hChevron3"/>
    <dgm:cxn modelId="{B09C5295-DA0F-4ABD-B921-23F34C60A917}" type="presParOf" srcId="{2C00392E-1410-F848-8C10-6F7462E14917}" destId="{2098DA2B-AEE6-3C40-9851-568FBCAE4B16}" srcOrd="2" destOrd="0" presId="urn:microsoft.com/office/officeart/2005/8/layout/hChevron3"/>
    <dgm:cxn modelId="{1B365030-5AA5-401E-A51E-1FD8C58E0A36}" type="presParOf" srcId="{2C00392E-1410-F848-8C10-6F7462E14917}" destId="{6FE1F688-FCB3-B944-885C-E0868D6ED3EE}" srcOrd="3" destOrd="0" presId="urn:microsoft.com/office/officeart/2005/8/layout/hChevron3"/>
    <dgm:cxn modelId="{EDC56432-4E25-4626-AB44-DCEA2D5D7343}" type="presParOf" srcId="{2C00392E-1410-F848-8C10-6F7462E14917}" destId="{F1BCA434-201F-1E41-ADED-CF1537CACEA2}" srcOrd="4" destOrd="0" presId="urn:microsoft.com/office/officeart/2005/8/layout/hChevron3"/>
    <dgm:cxn modelId="{B311BAD8-B49E-4286-8806-A03ED2F8D2E4}" type="presParOf" srcId="{2C00392E-1410-F848-8C10-6F7462E14917}" destId="{1E3D23A4-8A6E-4043-8199-A87E1CD42FFB}" srcOrd="5" destOrd="0" presId="urn:microsoft.com/office/officeart/2005/8/layout/hChevron3"/>
    <dgm:cxn modelId="{96BE4C2F-5F43-4CD0-88E2-5BD935839E47}" type="presParOf" srcId="{2C00392E-1410-F848-8C10-6F7462E14917}" destId="{CBDDBCD8-0D91-1742-BC6E-C33D7F309C0B}" srcOrd="6" destOrd="0" presId="urn:microsoft.com/office/officeart/2005/8/layout/hChevron3"/>
    <dgm:cxn modelId="{C3BBF02B-9DC7-45B8-9C34-BF8914813CDA}" type="presParOf" srcId="{2C00392E-1410-F848-8C10-6F7462E14917}" destId="{5E6E966F-5820-044D-9A26-81F696963E3C}" srcOrd="7" destOrd="0" presId="urn:microsoft.com/office/officeart/2005/8/layout/hChevron3"/>
    <dgm:cxn modelId="{D7A05F56-9F95-4C29-A3DE-0DED94FD5F48}" type="presParOf" srcId="{2C00392E-1410-F848-8C10-6F7462E14917}" destId="{F2072F03-3E02-5642-BDBB-44E6EBF62E1A}" srcOrd="8" destOrd="0" presId="urn:microsoft.com/office/officeart/2005/8/layout/hChevron3"/>
    <dgm:cxn modelId="{CA952A53-5B36-4989-8D6A-08B4E646771F}" type="presParOf" srcId="{2C00392E-1410-F848-8C10-6F7462E14917}" destId="{C0B5D87C-052C-AE4C-8862-E1C27C458652}" srcOrd="9" destOrd="0" presId="urn:microsoft.com/office/officeart/2005/8/layout/hChevron3"/>
    <dgm:cxn modelId="{6131EE02-F938-43A6-9804-DC3581B5186A}" type="presParOf" srcId="{2C00392E-1410-F848-8C10-6F7462E14917}" destId="{3DB18A5D-6075-424C-9C2E-4FFB9385282F}" srcOrd="10" destOrd="0" presId="urn:microsoft.com/office/officeart/2005/8/layout/hChevron3"/>
    <dgm:cxn modelId="{D0C88F33-BD67-4B62-90C0-51DAD00ABB54}" type="presParOf" srcId="{2C00392E-1410-F848-8C10-6F7462E14917}" destId="{D347BEE5-B798-A848-8FB9-57137AC75C31}" srcOrd="11" destOrd="0" presId="urn:microsoft.com/office/officeart/2005/8/layout/hChevron3"/>
    <dgm:cxn modelId="{805937CE-8C49-4872-B774-D79D7105682C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6064284" y="0"/>
        <a:ext cx="768869" cy="447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Nomination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Period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Additional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Collection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Initial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Appeals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Final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Placements</a:t>
          </a:r>
        </a:p>
      </dsp:txBody>
      <dsp:txXfrm>
        <a:off x="6064284" y="0"/>
        <a:ext cx="768869" cy="4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A9B40-5407-445B-B9E3-BD2B7A012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4BD52-0834-46E5-81D5-447504066CE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39CF92-16F0-4AC9-92D6-13DC7882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planner.dotx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2022-07-05T16:47:00Z</dcterms:created>
  <dcterms:modified xsi:type="dcterms:W3CDTF">2022-07-06T13:19:00Z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